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A" w:rsidRPr="00D83CC3" w:rsidRDefault="00903B7A" w:rsidP="00903B7A">
      <w:pPr>
        <w:pStyle w:val="Kop2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  <w:r w:rsidRPr="006E0FBB">
        <w:rPr>
          <w:rFonts w:ascii="Arial" w:hAnsi="Arial" w:cs="Arial"/>
          <w:sz w:val="32"/>
          <w:szCs w:val="32"/>
        </w:rPr>
        <w:t xml:space="preserve">Bestelformulier / Pakbon </w:t>
      </w:r>
      <w:r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(locatie 617 AFD, kstpl: </w:t>
      </w:r>
      <w:r w:rsidRPr="00520D6A">
        <w:rPr>
          <w:rFonts w:ascii="Arial" w:hAnsi="Arial" w:cs="Arial"/>
          <w:sz w:val="22"/>
          <w:szCs w:val="22"/>
        </w:rPr>
        <w:t>456610</w:t>
      </w:r>
    </w:p>
    <w:p w:rsidR="00903B7A" w:rsidRDefault="00903B7A" w:rsidP="00903B7A">
      <w:pPr>
        <w:rPr>
          <w:rFonts w:ascii="Arial" w:hAnsi="Arial" w:cs="Arial"/>
        </w:rPr>
      </w:pPr>
    </w:p>
    <w:p w:rsidR="00903B7A" w:rsidRPr="006E0FBB" w:rsidRDefault="00903B7A" w:rsidP="00903B7A">
      <w:pPr>
        <w:rPr>
          <w:rFonts w:ascii="Arial" w:hAnsi="Arial" w:cs="Arial"/>
        </w:rPr>
      </w:pPr>
      <w:r>
        <w:rPr>
          <w:rFonts w:ascii="Arial" w:hAnsi="Arial" w:cs="Arial"/>
        </w:rPr>
        <w:t>Bestellen bij:</w:t>
      </w:r>
      <w:r>
        <w:rPr>
          <w:rFonts w:ascii="Arial" w:hAnsi="Arial" w:cs="Arial"/>
        </w:rPr>
        <w:tab/>
        <w:t>OLVG Lab bv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FBB">
        <w:rPr>
          <w:rFonts w:ascii="Arial" w:hAnsi="Arial" w:cs="Arial"/>
        </w:rPr>
        <w:t>Artikelen voor:</w:t>
      </w:r>
      <w:r w:rsidR="006A1EE7">
        <w:rPr>
          <w:rFonts w:ascii="Arial" w:hAnsi="Arial" w:cs="Arial"/>
        </w:rPr>
        <w:tab/>
      </w:r>
      <w:hyperlink r:id="rId8" w:history="1">
        <w:r w:rsidR="006A1EE7" w:rsidRPr="00B7377E">
          <w:rPr>
            <w:rStyle w:val="Hyperlink"/>
            <w:rFonts w:ascii="Galano Grotesque" w:hAnsi="Galano Grotesque"/>
            <w:spacing w:val="-8"/>
          </w:rPr>
          <w:t>InkoopenLogistiekHKCL@olvg.nl</w:t>
        </w:r>
      </w:hyperlink>
    </w:p>
    <w:p w:rsidR="00903B7A" w:rsidRPr="006E0FBB" w:rsidRDefault="00903B7A" w:rsidP="00231CCE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HKCL,</w:t>
      </w:r>
      <w:r w:rsidR="00231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OLVG locatie Oost</w:t>
      </w:r>
      <w:r>
        <w:rPr>
          <w:rFonts w:ascii="Arial" w:hAnsi="Arial" w:cs="Arial"/>
        </w:rPr>
        <w:tab/>
      </w:r>
      <w:sdt>
        <w:sdtPr>
          <w:rPr>
            <w:b/>
          </w:rPr>
          <w:alias w:val="Organisatie"/>
          <w:tag w:val="Organisatie"/>
          <w:id w:val="-225459015"/>
          <w:placeholder>
            <w:docPart w:val="A8D91E87C5984030881F5A4696342E64"/>
          </w:placeholder>
          <w:showingPlcHdr/>
        </w:sdtPr>
        <w:sdtEndPr/>
        <w:sdtContent>
          <w:bookmarkStart w:id="0" w:name="_GoBack"/>
          <w:r w:rsidR="005E5B72">
            <w:rPr>
              <w:rStyle w:val="Tekstvantijdelijkeaanduiding"/>
            </w:rPr>
            <w:t>Organisatie i</w:t>
          </w:r>
          <w:r w:rsidR="00231CCE" w:rsidRPr="00765BC6">
            <w:rPr>
              <w:rStyle w:val="Tekstvantijdelijkeaanduiding"/>
            </w:rPr>
            <w:t>nvoeren.</w:t>
          </w:r>
          <w:bookmarkEnd w:id="0"/>
        </w:sdtContent>
      </w:sdt>
      <w:r w:rsidRPr="006E0FBB">
        <w:rPr>
          <w:rFonts w:ascii="Arial" w:hAnsi="Arial" w:cs="Arial"/>
        </w:rPr>
        <w:tab/>
      </w:r>
    </w:p>
    <w:p w:rsidR="00903B7A" w:rsidRDefault="00903B7A" w:rsidP="00231CCE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Oosterpark 9, </w:t>
      </w:r>
      <w:r w:rsidRPr="006E0FBB">
        <w:rPr>
          <w:rFonts w:ascii="Arial" w:hAnsi="Arial" w:cs="Arial"/>
        </w:rPr>
        <w:t>1091 AC</w:t>
      </w:r>
      <w:r>
        <w:rPr>
          <w:rFonts w:ascii="Arial" w:hAnsi="Arial" w:cs="Arial"/>
        </w:rPr>
        <w:t xml:space="preserve">, </w:t>
      </w:r>
      <w:r w:rsidRPr="006E0FBB">
        <w:rPr>
          <w:rFonts w:ascii="Arial" w:hAnsi="Arial" w:cs="Arial"/>
        </w:rPr>
        <w:t>Am</w:t>
      </w:r>
      <w:r>
        <w:rPr>
          <w:rFonts w:ascii="Arial" w:hAnsi="Arial" w:cs="Arial"/>
        </w:rPr>
        <w:t>sterdam</w:t>
      </w:r>
      <w:r>
        <w:rPr>
          <w:rFonts w:ascii="Arial" w:hAnsi="Arial" w:cs="Arial"/>
        </w:rPr>
        <w:tab/>
      </w:r>
      <w:sdt>
        <w:sdtPr>
          <w:rPr>
            <w:b/>
          </w:rPr>
          <w:alias w:val="Adres"/>
          <w:tag w:val="Adres"/>
          <w:id w:val="1903483794"/>
          <w:placeholder>
            <w:docPart w:val="9B2AE0E4226A4940B8C9F9AD3F609D0C"/>
          </w:placeholder>
          <w:showingPlcHdr/>
        </w:sdtPr>
        <w:sdtEndPr/>
        <w:sdtContent>
          <w:r w:rsidR="005E5B72">
            <w:rPr>
              <w:rStyle w:val="Tekstvantijdelijkeaanduiding"/>
            </w:rPr>
            <w:t xml:space="preserve">Adres </w:t>
          </w:r>
          <w:r w:rsidR="00231CCE" w:rsidRPr="00765BC6">
            <w:rPr>
              <w:rStyle w:val="Tekstvantijdelijkeaanduiding"/>
            </w:rPr>
            <w:t xml:space="preserve"> invoeren.</w:t>
          </w:r>
        </w:sdtContent>
      </w:sdt>
      <w:r>
        <w:rPr>
          <w:rFonts w:ascii="Arial" w:hAnsi="Arial" w:cs="Arial"/>
        </w:rPr>
        <w:tab/>
      </w:r>
    </w:p>
    <w:p w:rsidR="00903B7A" w:rsidRDefault="00903B7A" w:rsidP="00C83CD6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Tel: 020 599</w:t>
      </w:r>
      <w:r w:rsidR="00765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2381</w:t>
      </w:r>
      <w:r w:rsidR="00231CCE" w:rsidRPr="00231CCE">
        <w:rPr>
          <w:b/>
        </w:rPr>
        <w:t xml:space="preserve"> </w:t>
      </w:r>
      <w:r w:rsidR="00231CCE">
        <w:rPr>
          <w:b/>
        </w:rPr>
        <w:tab/>
      </w:r>
      <w:sdt>
        <w:sdtPr>
          <w:rPr>
            <w:b/>
          </w:rPr>
          <w:alias w:val="Telefoonnummer"/>
          <w:tag w:val="Telefoonnummer"/>
          <w:id w:val="-461048154"/>
          <w:placeholder>
            <w:docPart w:val="72BB8020DC3048D4832A138C9E51A787"/>
          </w:placeholder>
          <w:showingPlcHdr/>
        </w:sdtPr>
        <w:sdtEndPr/>
        <w:sdtContent>
          <w:r w:rsidR="005E5B72">
            <w:rPr>
              <w:rStyle w:val="Tekstvantijdelijkeaanduiding"/>
            </w:rPr>
            <w:t xml:space="preserve">Telefoon </w:t>
          </w:r>
          <w:r w:rsidR="00231CCE" w:rsidRPr="00765BC6">
            <w:rPr>
              <w:rStyle w:val="Tekstvantijdelijkeaanduiding"/>
            </w:rPr>
            <w:t>invoeren.</w:t>
          </w:r>
        </w:sdtContent>
      </w:sdt>
    </w:p>
    <w:tbl>
      <w:tblPr>
        <w:tblpPr w:leftFromText="141" w:rightFromText="141" w:vertAnchor="page" w:horzAnchor="margin" w:tblpXSpec="center" w:tblpY="2085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1334"/>
        <w:gridCol w:w="934"/>
        <w:gridCol w:w="851"/>
        <w:gridCol w:w="850"/>
        <w:gridCol w:w="709"/>
        <w:gridCol w:w="850"/>
      </w:tblGrid>
      <w:tr w:rsidR="00903B7A" w:rsidTr="00903B7A">
        <w:trPr>
          <w:trHeight w:val="414"/>
        </w:trPr>
        <w:tc>
          <w:tcPr>
            <w:tcW w:w="5535" w:type="dxa"/>
            <w:vAlign w:val="center"/>
          </w:tcPr>
          <w:p w:rsidR="00903B7A" w:rsidRPr="00707C97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 w:rsidRPr="00707C97"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Omschrijving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 xml:space="preserve">  Artnr.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OLVG nr.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Min.</w:t>
            </w:r>
          </w:p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voorraad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Max.</w:t>
            </w:r>
          </w:p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voorraad</w:t>
            </w:r>
          </w:p>
        </w:tc>
        <w:tc>
          <w:tcPr>
            <w:tcW w:w="709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Bestel aantal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Geleverd</w:t>
            </w:r>
          </w:p>
        </w:tc>
      </w:tr>
      <w:tr w:rsidR="00903B7A" w:rsidTr="00903B7A">
        <w:trPr>
          <w:trHeight w:val="562"/>
        </w:trPr>
        <w:tc>
          <w:tcPr>
            <w:tcW w:w="5535" w:type="dxa"/>
            <w:vAlign w:val="center"/>
          </w:tcPr>
          <w:p w:rsidR="00903B7A" w:rsidRPr="00240B27" w:rsidRDefault="00903B7A" w:rsidP="00903B7A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240B27">
              <w:rPr>
                <w:rFonts w:ascii="Arial" w:hAnsi="Arial" w:cs="Arial"/>
                <w:bCs/>
                <w:sz w:val="16"/>
                <w:lang w:val="en-GB"/>
              </w:rPr>
              <w:t>Deppers (Quick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Pad) desinfectans,  per potje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Q50029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0156980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potjes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 potjes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2041473227"/>
            <w:placeholder>
              <w:docPart w:val="DefaultPlaceholder_1082065159"/>
            </w:placeholder>
            <w:comboBox>
              <w:listItem w:displayText="Kies aantal" w:value="Kies aantal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14"/>
        </w:trPr>
        <w:tc>
          <w:tcPr>
            <w:tcW w:w="5535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Desinfectie </w:t>
            </w:r>
            <w:r w:rsidRPr="00B36DF9">
              <w:rPr>
                <w:rFonts w:ascii="Arial" w:hAnsi="Arial" w:cs="Arial"/>
                <w:bCs/>
                <w:sz w:val="16"/>
              </w:rPr>
              <w:t>Incidin Oxy Foam 750ml [H]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3046010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 w:rsidRPr="00B36DF9">
              <w:rPr>
                <w:rFonts w:ascii="Arial" w:hAnsi="Arial" w:cs="Arial"/>
                <w:sz w:val="16"/>
              </w:rPr>
              <w:t>3089600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 fles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2 flessen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81790719"/>
            <w:placeholder>
              <w:docPart w:val="74DCB0595AF647368C42B50217237788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903B7A" w:rsidTr="00903B7A">
        <w:trPr>
          <w:trHeight w:val="524"/>
        </w:trPr>
        <w:tc>
          <w:tcPr>
            <w:tcW w:w="5535" w:type="dxa"/>
            <w:vAlign w:val="center"/>
          </w:tcPr>
          <w:p w:rsidR="00903B7A" w:rsidRPr="00475F0D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475F0D">
              <w:rPr>
                <w:rFonts w:ascii="Arial" w:hAnsi="Arial" w:cs="Arial"/>
                <w:bCs/>
                <w:sz w:val="16"/>
              </w:rPr>
              <w:t>Elastomull haft, 4m x 4cm (Gazofix) , vp 10 doosjes)</w:t>
            </w:r>
          </w:p>
        </w:tc>
        <w:tc>
          <w:tcPr>
            <w:tcW w:w="1334" w:type="dxa"/>
            <w:vAlign w:val="center"/>
          </w:tcPr>
          <w:p w:rsidR="00903B7A" w:rsidRPr="000C6255" w:rsidRDefault="00903B7A" w:rsidP="00903B7A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45470-00</w:t>
            </w:r>
          </w:p>
        </w:tc>
        <w:tc>
          <w:tcPr>
            <w:tcW w:w="934" w:type="dxa"/>
            <w:vAlign w:val="center"/>
          </w:tcPr>
          <w:p w:rsidR="00903B7A" w:rsidRPr="000C6255" w:rsidRDefault="00903B7A" w:rsidP="00903B7A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0315930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 doosje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 vp (10 doosjes)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215849793"/>
            <w:placeholder>
              <w:docPart w:val="A607ECBF06014A2CAA59D0550DBB5BFF"/>
            </w:placeholder>
            <w:comboBox>
              <w:listItem w:displayText="Kies aantal" w:value="Kies aantal"/>
              <w:listItem w:displayText="1" w:value="1"/>
              <w:listItem w:displayText="5" w:value="5"/>
              <w:listItem w:displayText="10" w:value="10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24224E" w:rsidRDefault="0024224E" w:rsidP="00903B7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903B7A" w:rsidTr="00903B7A">
        <w:trPr>
          <w:trHeight w:val="403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226C30">
              <w:rPr>
                <w:rFonts w:ascii="Arial" w:hAnsi="Arial" w:cs="Arial"/>
                <w:bCs/>
                <w:sz w:val="16"/>
              </w:rPr>
              <w:t>Fecespotje</w:t>
            </w:r>
            <w:r>
              <w:rPr>
                <w:rFonts w:ascii="Arial" w:hAnsi="Arial" w:cs="Arial"/>
                <w:bCs/>
                <w:sz w:val="16"/>
              </w:rPr>
              <w:t xml:space="preserve"> 70ml, met lepel, 55x44mm, pp, wit etiket, bruine dop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9055TP35-036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0107000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15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1822949231"/>
            <w:placeholder>
              <w:docPart w:val="0A7B113D3AB84FBAB8B1E022BAA51D9B"/>
            </w:placeholder>
            <w:comboBox>
              <w:listItem w:displayText="Kies aantal" w:value="Kies aantal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903B7A" w:rsidTr="00903B7A">
        <w:trPr>
          <w:trHeight w:val="461"/>
        </w:trPr>
        <w:tc>
          <w:tcPr>
            <w:tcW w:w="5535" w:type="dxa"/>
            <w:vAlign w:val="center"/>
          </w:tcPr>
          <w:p w:rsidR="00903B7A" w:rsidRPr="00475F0D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475F0D">
              <w:rPr>
                <w:rFonts w:ascii="Arial" w:hAnsi="Arial" w:cs="Arial"/>
                <w:bCs/>
                <w:sz w:val="16"/>
              </w:rPr>
              <w:t>Gaasdepper rond dia 30mm 56211 [H], vp 500st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3039006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0316061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zak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zakken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669605208"/>
            <w:placeholder>
              <w:docPart w:val="342F33FA3E554A188E4B09AA277A71A2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553"/>
        </w:trPr>
        <w:tc>
          <w:tcPr>
            <w:tcW w:w="5535" w:type="dxa"/>
            <w:vAlign w:val="center"/>
          </w:tcPr>
          <w:p w:rsidR="00903B7A" w:rsidRPr="00475F0D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475F0D">
              <w:rPr>
                <w:rFonts w:ascii="Arial" w:hAnsi="Arial" w:cs="Arial"/>
                <w:bCs/>
                <w:sz w:val="16"/>
              </w:rPr>
              <w:t>Handdesinfectiemiddel Sterillium Gel pure, 475ml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931315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Apotheek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fles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flessen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636872542"/>
            <w:placeholder>
              <w:docPart w:val="F1D9C35720C644EAAF0BA33FDDC59AA4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22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Handschoen  small, soft-nitril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4102450-3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0115610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dozen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675888139"/>
            <w:placeholder>
              <w:docPart w:val="CC58C31DD57E42EC8C4F2A6BE23760D2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14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Handschoen  medium, soft-nitril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4102451-3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0155120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dozen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400413209"/>
            <w:placeholder>
              <w:docPart w:val="BFEE12F021344B4491A76F99B1FCB64D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21"/>
        </w:trPr>
        <w:tc>
          <w:tcPr>
            <w:tcW w:w="5535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Handschoen  large, soft-nitril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4102452-3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0155220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dozen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74623231"/>
            <w:placeholder>
              <w:docPart w:val="86E344E96657471C996A2FF81CBC17E5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93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226C30">
              <w:rPr>
                <w:rFonts w:ascii="Arial" w:hAnsi="Arial" w:cs="Arial"/>
                <w:bCs/>
                <w:sz w:val="16"/>
              </w:rPr>
              <w:t>Leucopor 2,5 cm</w:t>
            </w:r>
            <w:r>
              <w:rPr>
                <w:rFonts w:ascii="Arial" w:hAnsi="Arial" w:cs="Arial"/>
                <w:bCs/>
                <w:sz w:val="16"/>
              </w:rPr>
              <w:t xml:space="preserve"> x 9,2m, doos 12 rol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02454-00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0310400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dozen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1059552001"/>
            <w:placeholder>
              <w:docPart w:val="25F633E683B1409792021DB2899AB903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376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Minigripzakjes 160x250mm, type 140, 100st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090709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1005008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rol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rollen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711496557"/>
            <w:placeholder>
              <w:docPart w:val="C736F258EA88482786FF4E1593264821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81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Naaldenbeker</w:t>
            </w:r>
            <w:r w:rsidR="00DB5E91">
              <w:rPr>
                <w:rFonts w:ascii="Arial" w:hAnsi="Arial" w:cs="Arial"/>
                <w:bCs/>
                <w:sz w:val="16"/>
              </w:rPr>
              <w:t xml:space="preserve">  24 </w:t>
            </w:r>
            <w:r>
              <w:rPr>
                <w:rFonts w:ascii="Arial" w:hAnsi="Arial" w:cs="Arial"/>
                <w:bCs/>
                <w:sz w:val="16"/>
              </w:rPr>
              <w:t xml:space="preserve"> ltr, (geel)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1100646533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0152800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stuks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 stuks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1452549286"/>
            <w:placeholder>
              <w:docPart w:val="743C3786B97E405E8DE78971970BCBC9"/>
            </w:placeholder>
            <w:comboBox>
              <w:listItem w:displayText="Kies aantal" w:value="Kies aantal"/>
              <w:listItem w:displayText="2" w:value="2"/>
              <w:listItem w:displayText="4" w:value="4"/>
              <w:listItem w:displayText="8" w:value="8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7558DD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42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Etiketten “OLVG Buitenpost”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geen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ICT HKCL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rol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rollen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367450515"/>
            <w:placeholder>
              <w:docPart w:val="5488449B29D640748B0732306DDFAE95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526"/>
        </w:trPr>
        <w:tc>
          <w:tcPr>
            <w:tcW w:w="5535" w:type="dxa"/>
            <w:vAlign w:val="center"/>
          </w:tcPr>
          <w:p w:rsidR="00903B7A" w:rsidRPr="007D170F" w:rsidRDefault="00903B7A" w:rsidP="00903B7A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7D170F">
              <w:rPr>
                <w:rFonts w:ascii="Arial" w:hAnsi="Arial" w:cs="Arial"/>
                <w:bCs/>
                <w:sz w:val="16"/>
                <w:lang w:val="en-GB"/>
              </w:rPr>
              <w:t>Pleisters, Coverme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7</w:t>
            </w:r>
            <w:r w:rsidRPr="007D170F">
              <w:rPr>
                <w:rFonts w:ascii="Arial" w:hAnsi="Arial" w:cs="Arial"/>
                <w:bCs/>
                <w:sz w:val="16"/>
                <w:lang w:val="en-GB"/>
              </w:rPr>
              <w:t>d, 19 x 72mm, 100st.</w:t>
            </w:r>
          </w:p>
        </w:tc>
        <w:tc>
          <w:tcPr>
            <w:tcW w:w="1334" w:type="dxa"/>
            <w:vAlign w:val="center"/>
          </w:tcPr>
          <w:p w:rsidR="00903B7A" w:rsidRPr="007D170F" w:rsidRDefault="00903B7A" w:rsidP="00903B7A">
            <w:pPr>
              <w:rPr>
                <w:rFonts w:ascii="Arial" w:hAnsi="Arial" w:cs="Arial"/>
                <w:sz w:val="16"/>
                <w:szCs w:val="16"/>
              </w:rPr>
            </w:pPr>
            <w:r w:rsidRPr="007D170F">
              <w:rPr>
                <w:rStyle w:val="x01"/>
                <w:rFonts w:ascii="Arial" w:hAnsi="Arial" w:cs="Arial"/>
                <w:color w:val="auto"/>
                <w:sz w:val="16"/>
                <w:szCs w:val="16"/>
              </w:rPr>
              <w:t>72218-00</w:t>
            </w:r>
          </w:p>
        </w:tc>
        <w:tc>
          <w:tcPr>
            <w:tcW w:w="934" w:type="dxa"/>
            <w:vAlign w:val="center"/>
          </w:tcPr>
          <w:p w:rsidR="00903B7A" w:rsidRPr="007D170F" w:rsidRDefault="00903B7A" w:rsidP="00903B7A">
            <w:pPr>
              <w:rPr>
                <w:rFonts w:ascii="Arial" w:hAnsi="Arial" w:cs="Arial"/>
                <w:sz w:val="16"/>
                <w:szCs w:val="16"/>
              </w:rPr>
            </w:pPr>
            <w:r w:rsidRPr="007D170F">
              <w:rPr>
                <w:rStyle w:val="x01"/>
                <w:rFonts w:ascii="Arial" w:hAnsi="Arial" w:cs="Arial"/>
                <w:color w:val="auto"/>
                <w:sz w:val="16"/>
                <w:szCs w:val="16"/>
              </w:rPr>
              <w:t>0309600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½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1½ doos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825738997"/>
            <w:placeholder>
              <w:docPart w:val="AC82155DDBED4255AF5F09204E7E4E93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7558DD" w:rsidP="00903B7A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903B7A" w:rsidTr="00903B7A">
        <w:trPr>
          <w:trHeight w:val="405"/>
        </w:trPr>
        <w:tc>
          <w:tcPr>
            <w:tcW w:w="5535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lang w:val="fr-FR"/>
              </w:rPr>
              <w:t>Stuwband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840050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0118800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1577740572"/>
            <w:placeholder>
              <w:docPart w:val="7AAA148951B443A5B24708843FE82395"/>
            </w:placeholder>
            <w:comboBox>
              <w:listItem w:displayText="Kies aantal" w:value="Kies aantal"/>
              <w:listItem w:displayText="1" w:value="1"/>
              <w:listItem w:displayText="3" w:value="3"/>
              <w:listItem w:displayText="5" w:value="5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7558DD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385"/>
        </w:trPr>
        <w:tc>
          <w:tcPr>
            <w:tcW w:w="5535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Tissues 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53377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0128200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doos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dozen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22522471"/>
            <w:placeholder>
              <w:docPart w:val="64AB119FB1EC4DD3AFD222CEF4270DF0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450"/>
        </w:trPr>
        <w:tc>
          <w:tcPr>
            <w:tcW w:w="5535" w:type="dxa"/>
            <w:vAlign w:val="center"/>
          </w:tcPr>
          <w:p w:rsidR="00903B7A" w:rsidRPr="00226C30" w:rsidRDefault="00903B7A" w:rsidP="004D188E">
            <w:pPr>
              <w:rPr>
                <w:rFonts w:ascii="Arial" w:hAnsi="Arial" w:cs="Arial"/>
                <w:bCs/>
                <w:sz w:val="16"/>
              </w:rPr>
            </w:pPr>
            <w:r w:rsidRPr="00226C30">
              <w:rPr>
                <w:rFonts w:ascii="Arial" w:hAnsi="Arial" w:cs="Arial"/>
                <w:bCs/>
                <w:sz w:val="16"/>
              </w:rPr>
              <w:t xml:space="preserve">Urinepotje </w:t>
            </w:r>
            <w:r w:rsidR="004D188E">
              <w:rPr>
                <w:rFonts w:ascii="Arial" w:hAnsi="Arial" w:cs="Arial"/>
                <w:bCs/>
                <w:sz w:val="16"/>
              </w:rPr>
              <w:t>steriel,120ml</w:t>
            </w:r>
          </w:p>
        </w:tc>
        <w:tc>
          <w:tcPr>
            <w:tcW w:w="1334" w:type="dxa"/>
            <w:vAlign w:val="center"/>
          </w:tcPr>
          <w:p w:rsidR="00903B7A" w:rsidRDefault="004D188E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364941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219683138"/>
            <w:placeholder>
              <w:docPart w:val="6A6D06D170A54E9DBDFB94A268C02098"/>
            </w:placeholder>
            <w:comboBox>
              <w:listItem w:displayText="Kies aantal" w:value="Kies aantal"/>
              <w:listItem w:displayText="15" w:value="15"/>
              <w:listItem w:displayText="30" w:value="30"/>
              <w:listItem w:displayText="45" w:value="45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7558DD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903B7A" w:rsidTr="00903B7A">
        <w:trPr>
          <w:trHeight w:val="530"/>
        </w:trPr>
        <w:tc>
          <w:tcPr>
            <w:tcW w:w="5535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226C30">
              <w:rPr>
                <w:rFonts w:ascii="Arial" w:hAnsi="Arial" w:cs="Arial"/>
                <w:bCs/>
                <w:sz w:val="16"/>
              </w:rPr>
              <w:t>Vacutainer Citraat buizen, 2,7 ml, 0.109M. à 100st</w:t>
            </w:r>
            <w:r>
              <w:rPr>
                <w:rFonts w:ascii="Arial" w:hAnsi="Arial" w:cs="Arial"/>
                <w:bCs/>
                <w:sz w:val="16"/>
              </w:rPr>
              <w:t xml:space="preserve">            (k</w:t>
            </w:r>
            <w:r w:rsidRPr="00226C30">
              <w:rPr>
                <w:rFonts w:ascii="Arial" w:hAnsi="Arial" w:cs="Arial"/>
                <w:bCs/>
                <w:sz w:val="16"/>
              </w:rPr>
              <w:t>lein/licht blauw)</w:t>
            </w:r>
          </w:p>
        </w:tc>
        <w:tc>
          <w:tcPr>
            <w:tcW w:w="13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 w:rsidRPr="00D91EF9">
              <w:rPr>
                <w:rFonts w:ascii="Arial" w:hAnsi="Arial" w:cs="Arial"/>
                <w:sz w:val="16"/>
                <w:szCs w:val="16"/>
              </w:rPr>
              <w:t>363048</w:t>
            </w:r>
          </w:p>
        </w:tc>
        <w:tc>
          <w:tcPr>
            <w:tcW w:w="934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0519300</w:t>
            </w:r>
          </w:p>
        </w:tc>
        <w:tc>
          <w:tcPr>
            <w:tcW w:w="851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597937731"/>
            <w:placeholder>
              <w:docPart w:val="887A60A9EDF44B12849B419CC2B3750C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903B7A" w:rsidRDefault="00F85F31" w:rsidP="00903B7A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660DFC" w:rsidRDefault="00660DFC" w:rsidP="00903B7A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Tr="00903B7A">
        <w:trPr>
          <w:trHeight w:val="552"/>
        </w:trPr>
        <w:tc>
          <w:tcPr>
            <w:tcW w:w="5535" w:type="dxa"/>
            <w:vAlign w:val="center"/>
          </w:tcPr>
          <w:p w:rsidR="001E5B2D" w:rsidRPr="00226C30" w:rsidRDefault="001E5B2D" w:rsidP="001E5B2D">
            <w:pPr>
              <w:rPr>
                <w:rFonts w:ascii="Arial" w:hAnsi="Arial" w:cs="Arial"/>
                <w:bCs/>
                <w:sz w:val="16"/>
              </w:rPr>
            </w:pPr>
            <w:r w:rsidRPr="007D170F">
              <w:rPr>
                <w:rFonts w:ascii="Arial" w:hAnsi="Arial" w:cs="Arial"/>
                <w:bCs/>
                <w:sz w:val="16"/>
                <w:lang w:val="en-GB"/>
              </w:rPr>
              <w:t xml:space="preserve">Vacutainer EDTA buizen, 4 ml.  100st.                                      </w:t>
            </w:r>
            <w:r>
              <w:rPr>
                <w:rFonts w:ascii="Arial" w:hAnsi="Arial" w:cs="Arial"/>
                <w:bCs/>
                <w:sz w:val="16"/>
              </w:rPr>
              <w:t>(klein/p</w:t>
            </w:r>
            <w:r w:rsidRPr="00226C30">
              <w:rPr>
                <w:rFonts w:ascii="Arial" w:hAnsi="Arial" w:cs="Arial"/>
                <w:bCs/>
                <w:sz w:val="16"/>
              </w:rPr>
              <w:t>aars)</w:t>
            </w:r>
          </w:p>
        </w:tc>
        <w:tc>
          <w:tcPr>
            <w:tcW w:w="1334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368861</w:t>
            </w:r>
          </w:p>
        </w:tc>
        <w:tc>
          <w:tcPr>
            <w:tcW w:w="934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0518101</w:t>
            </w:r>
          </w:p>
        </w:tc>
        <w:tc>
          <w:tcPr>
            <w:tcW w:w="851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829087412"/>
            <w:placeholder>
              <w:docPart w:val="EC8D7CD42FC1456F97D06F8B3ECE7693"/>
            </w:placeholder>
            <w:comboBox>
              <w:listItem w:displayText="Kies aantal" w:value="Kies aantal"/>
              <w:listItem w:displayText="1" w:value="1"/>
              <w:listItem w:displayText="3" w:value="3"/>
              <w:listItem w:displayText="5" w:value="5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1E5B2D" w:rsidRDefault="007558DD" w:rsidP="001E5B2D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RPr="00DC38D2" w:rsidTr="00903B7A">
        <w:trPr>
          <w:trHeight w:val="418"/>
        </w:trPr>
        <w:tc>
          <w:tcPr>
            <w:tcW w:w="5535" w:type="dxa"/>
            <w:vAlign w:val="center"/>
          </w:tcPr>
          <w:p w:rsidR="001E5B2D" w:rsidRPr="00DC38D2" w:rsidRDefault="001E5B2D" w:rsidP="001E5B2D">
            <w:pPr>
              <w:tabs>
                <w:tab w:val="left" w:pos="4397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Vacutainer EDTA buizen, 6 ml., </w:t>
            </w:r>
            <w:r w:rsidRPr="00FE3ABB">
              <w:rPr>
                <w:rFonts w:ascii="Arial" w:hAnsi="Arial" w:cs="Arial"/>
                <w:bCs/>
                <w:sz w:val="16"/>
                <w:lang w:val="en-GB"/>
              </w:rPr>
              <w:t xml:space="preserve"> 100st.                     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</w:t>
            </w:r>
            <w:r w:rsidRPr="00FE3ABB">
              <w:rPr>
                <w:rFonts w:ascii="Arial" w:hAnsi="Arial" w:cs="Arial"/>
                <w:bCs/>
                <w:sz w:val="16"/>
                <w:lang w:val="en-GB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       </w:t>
            </w:r>
            <w:r w:rsidRPr="00DC38D2">
              <w:rPr>
                <w:rFonts w:ascii="Arial" w:hAnsi="Arial" w:cs="Arial"/>
                <w:bCs/>
                <w:sz w:val="16"/>
                <w:lang w:val="en-GB"/>
              </w:rPr>
              <w:t>(groot/paars)</w:t>
            </w:r>
          </w:p>
        </w:tc>
        <w:tc>
          <w:tcPr>
            <w:tcW w:w="13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367864</w:t>
            </w:r>
          </w:p>
        </w:tc>
        <w:tc>
          <w:tcPr>
            <w:tcW w:w="9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0518201</w:t>
            </w:r>
          </w:p>
        </w:tc>
        <w:tc>
          <w:tcPr>
            <w:tcW w:w="851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943689140"/>
            <w:placeholder>
              <w:docPart w:val="8A47BDB24187409EB385072298202B5C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1E5B2D" w:rsidRPr="00DC38D2" w:rsidRDefault="00F85F31" w:rsidP="001E5B2D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5B2D" w:rsidRPr="00DC38D2" w:rsidTr="00903B7A">
        <w:trPr>
          <w:trHeight w:val="418"/>
        </w:trPr>
        <w:tc>
          <w:tcPr>
            <w:tcW w:w="5535" w:type="dxa"/>
            <w:vAlign w:val="center"/>
          </w:tcPr>
          <w:p w:rsidR="001E5B2D" w:rsidRPr="00475F0D" w:rsidRDefault="001E5B2D" w:rsidP="001E5B2D">
            <w:pPr>
              <w:tabs>
                <w:tab w:val="left" w:pos="4397"/>
              </w:tabs>
              <w:rPr>
                <w:rFonts w:ascii="Arial" w:hAnsi="Arial" w:cs="Arial"/>
                <w:bCs/>
                <w:sz w:val="16"/>
              </w:rPr>
            </w:pPr>
            <w:r w:rsidRPr="00475F0D">
              <w:rPr>
                <w:rFonts w:ascii="Arial" w:hAnsi="Arial" w:cs="Arial"/>
                <w:bCs/>
                <w:sz w:val="16"/>
              </w:rPr>
              <w:t>Vacutainer PPT EDTA gel buizen  5ml, 100st                              (groot/wit)</w:t>
            </w:r>
          </w:p>
        </w:tc>
        <w:tc>
          <w:tcPr>
            <w:tcW w:w="13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362792</w:t>
            </w:r>
          </w:p>
        </w:tc>
        <w:tc>
          <w:tcPr>
            <w:tcW w:w="9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2</w:t>
            </w:r>
          </w:p>
        </w:tc>
        <w:tc>
          <w:tcPr>
            <w:tcW w:w="850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6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746111976"/>
            <w:placeholder>
              <w:docPart w:val="C11A29342A424B1CAC8578FB0BDDDFB5"/>
            </w:placeholder>
            <w:comboBox>
              <w:listItem w:displayText="Kies aantal" w:value="Kies aantal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1E5B2D" w:rsidRPr="00DC38D2" w:rsidRDefault="007558DD" w:rsidP="001E5B2D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5B2D" w:rsidRPr="00BA09BA" w:rsidTr="00903B7A">
        <w:trPr>
          <w:trHeight w:val="426"/>
        </w:trPr>
        <w:tc>
          <w:tcPr>
            <w:tcW w:w="5535" w:type="dxa"/>
            <w:vAlign w:val="center"/>
          </w:tcPr>
          <w:p w:rsidR="001E5B2D" w:rsidRPr="00FE3ABB" w:rsidRDefault="001E5B2D" w:rsidP="001E5B2D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Vacutainer EST Evacuated Secondary Tube </w:t>
            </w:r>
            <w:r w:rsidRPr="00CC135D">
              <w:rPr>
                <w:rFonts w:ascii="Arial" w:hAnsi="Arial" w:cs="Arial"/>
                <w:b/>
                <w:bCs/>
                <w:sz w:val="16"/>
                <w:lang w:val="en-GB"/>
              </w:rPr>
              <w:t>(Dummy buis)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4ml, 100st </w:t>
            </w:r>
          </w:p>
        </w:tc>
        <w:tc>
          <w:tcPr>
            <w:tcW w:w="1334" w:type="dxa"/>
            <w:vAlign w:val="center"/>
          </w:tcPr>
          <w:p w:rsidR="001E5B2D" w:rsidRPr="00BA09BA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362725</w:t>
            </w:r>
          </w:p>
        </w:tc>
        <w:tc>
          <w:tcPr>
            <w:tcW w:w="934" w:type="dxa"/>
            <w:vAlign w:val="center"/>
          </w:tcPr>
          <w:p w:rsidR="001E5B2D" w:rsidRPr="00BA09BA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0521140</w:t>
            </w:r>
          </w:p>
        </w:tc>
        <w:tc>
          <w:tcPr>
            <w:tcW w:w="851" w:type="dxa"/>
            <w:vAlign w:val="center"/>
          </w:tcPr>
          <w:p w:rsidR="001E5B2D" w:rsidRPr="00BA09BA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:rsidR="001E5B2D" w:rsidRPr="00BA09BA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1375690255"/>
            <w:placeholder>
              <w:docPart w:val="611CD8B4326C4149A3DFEB01D2105BE8"/>
            </w:placeholder>
            <w:comboBox>
              <w:listItem w:displayText="Kies aantal" w:value="Kies aantal"/>
              <w:listItem w:displayText="1" w:value="1"/>
              <w:listItem w:displayText="5" w:value="5"/>
              <w:listItem w:displayText="9" w:value="9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1E5B2D" w:rsidRPr="001E5B2D" w:rsidRDefault="007558DD" w:rsidP="001E5B2D">
                <w:pPr>
                  <w:rPr>
                    <w:rFonts w:ascii="Arial" w:hAnsi="Arial" w:cs="Arial"/>
                    <w:color w:val="FF0000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RPr="00DC38D2" w:rsidTr="00903B7A">
        <w:trPr>
          <w:trHeight w:val="433"/>
        </w:trPr>
        <w:tc>
          <w:tcPr>
            <w:tcW w:w="5535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FE3ABB">
              <w:rPr>
                <w:rFonts w:ascii="Arial" w:hAnsi="Arial" w:cs="Arial"/>
                <w:bCs/>
                <w:sz w:val="16"/>
                <w:lang w:val="en-GB"/>
              </w:rPr>
              <w:t>Vac</w:t>
            </w:r>
            <w:r w:rsidRPr="00226C30">
              <w:rPr>
                <w:rFonts w:ascii="Arial" w:hAnsi="Arial" w:cs="Arial"/>
                <w:bCs/>
                <w:sz w:val="16"/>
                <w:lang w:val="en-GB"/>
              </w:rPr>
              <w:t xml:space="preserve">utainer heparine buizen (Lithium), 6 ml, a 50st.  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          </w:t>
            </w:r>
            <w:r w:rsidRPr="00DC38D2">
              <w:rPr>
                <w:rFonts w:ascii="Arial" w:hAnsi="Arial" w:cs="Arial"/>
                <w:bCs/>
                <w:sz w:val="16"/>
                <w:lang w:val="en-GB"/>
              </w:rPr>
              <w:t>(groot/d. groen)</w:t>
            </w:r>
          </w:p>
        </w:tc>
        <w:tc>
          <w:tcPr>
            <w:tcW w:w="13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368886</w:t>
            </w:r>
          </w:p>
        </w:tc>
        <w:tc>
          <w:tcPr>
            <w:tcW w:w="934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  <w:r w:rsidRPr="00DC38D2">
              <w:rPr>
                <w:rFonts w:ascii="Arial" w:hAnsi="Arial" w:cs="Arial"/>
                <w:sz w:val="16"/>
                <w:lang w:val="en-GB"/>
              </w:rPr>
              <w:t>0518001</w:t>
            </w:r>
          </w:p>
        </w:tc>
        <w:tc>
          <w:tcPr>
            <w:tcW w:w="851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:rsidR="001E5B2D" w:rsidRPr="00DC38D2" w:rsidRDefault="001E5B2D" w:rsidP="001E5B2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870560261"/>
            <w:placeholder>
              <w:docPart w:val="8A94BAEB90654F9AAFAC01D0B63A1913"/>
            </w:placeholder>
            <w:comboBox>
              <w:listItem w:displayText="Kies aantal" w:value="Kies aantal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709" w:type="dxa"/>
                <w:vAlign w:val="center"/>
              </w:tcPr>
              <w:p w:rsidR="001E5B2D" w:rsidRPr="00DC38D2" w:rsidRDefault="00F85F31" w:rsidP="001E5B2D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50" w:type="dxa"/>
            <w:vAlign w:val="center"/>
          </w:tcPr>
          <w:p w:rsidR="001E5B2D" w:rsidRPr="00DC38D2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903B7A" w:rsidRDefault="00903B7A" w:rsidP="00903B7A"/>
    <w:p w:rsidR="00903B7A" w:rsidRDefault="00903B7A" w:rsidP="00903B7A"/>
    <w:p w:rsidR="00903B7A" w:rsidRDefault="00903B7A" w:rsidP="00903B7A"/>
    <w:p w:rsidR="00903B7A" w:rsidRDefault="00903B7A" w:rsidP="00903B7A"/>
    <w:p w:rsidR="00903B7A" w:rsidRDefault="00903B7A" w:rsidP="00903B7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8"/>
          <w:szCs w:val="28"/>
        </w:rPr>
        <w:t>Z</w:t>
      </w:r>
      <w:r w:rsidRPr="004C6745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 xml:space="preserve"> andere </w:t>
      </w:r>
      <w:r w:rsidRPr="004C6745">
        <w:rPr>
          <w:rFonts w:ascii="Arial" w:hAnsi="Arial" w:cs="Arial"/>
          <w:sz w:val="28"/>
          <w:szCs w:val="28"/>
        </w:rPr>
        <w:t>zijde</w:t>
      </w:r>
      <w:r>
        <w:rPr>
          <w:rFonts w:ascii="Arial" w:hAnsi="Arial" w:cs="Arial"/>
          <w:sz w:val="28"/>
          <w:szCs w:val="28"/>
        </w:rPr>
        <w:t xml:space="preserve"> voor overige artikelen</w:t>
      </w:r>
    </w:p>
    <w:p w:rsidR="00903B7A" w:rsidRDefault="00903B7A" w:rsidP="00903B7A"/>
    <w:p w:rsidR="00903B7A" w:rsidRDefault="00903B7A" w:rsidP="00903B7A"/>
    <w:p w:rsidR="00903B7A" w:rsidRDefault="00903B7A" w:rsidP="00903B7A"/>
    <w:p w:rsidR="00903B7A" w:rsidRDefault="00903B7A" w:rsidP="00903B7A"/>
    <w:p w:rsidR="00903B7A" w:rsidRDefault="00903B7A" w:rsidP="00903B7A"/>
    <w:p w:rsidR="00903B7A" w:rsidRDefault="00903B7A" w:rsidP="00903B7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903B7A" w:rsidRPr="006E0FBB" w:rsidRDefault="00903B7A" w:rsidP="00903B7A">
      <w:pPr>
        <w:pStyle w:val="Kop2"/>
        <w:pBdr>
          <w:bottom w:val="single" w:sz="4" w:space="1" w:color="auto"/>
        </w:pBdr>
        <w:jc w:val="left"/>
        <w:rPr>
          <w:rFonts w:ascii="Arial" w:hAnsi="Arial" w:cs="Arial"/>
          <w:sz w:val="32"/>
          <w:szCs w:val="32"/>
        </w:rPr>
      </w:pPr>
      <w:r w:rsidRPr="006E0FBB">
        <w:rPr>
          <w:rFonts w:ascii="Arial" w:hAnsi="Arial" w:cs="Arial"/>
          <w:sz w:val="32"/>
          <w:szCs w:val="32"/>
        </w:rPr>
        <w:lastRenderedPageBreak/>
        <w:t>Bestelformulier / Pakbon</w:t>
      </w:r>
      <w:r>
        <w:rPr>
          <w:rFonts w:ascii="Arial" w:hAnsi="Arial" w:cs="Arial"/>
          <w:sz w:val="32"/>
          <w:szCs w:val="3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(locatie 617 - AFD, kstpl:</w:t>
      </w:r>
      <w:r w:rsidRPr="00520D6A">
        <w:t xml:space="preserve"> </w:t>
      </w:r>
      <w:r w:rsidRPr="00520D6A">
        <w:rPr>
          <w:rFonts w:ascii="Arial" w:hAnsi="Arial" w:cs="Arial"/>
          <w:sz w:val="22"/>
          <w:szCs w:val="22"/>
        </w:rPr>
        <w:t>456610</w:t>
      </w:r>
    </w:p>
    <w:p w:rsidR="00903B7A" w:rsidRDefault="00903B7A" w:rsidP="00903B7A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51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1381"/>
        <w:gridCol w:w="968"/>
        <w:gridCol w:w="880"/>
        <w:gridCol w:w="879"/>
        <w:gridCol w:w="735"/>
        <w:gridCol w:w="879"/>
      </w:tblGrid>
      <w:tr w:rsidR="00903B7A" w:rsidTr="00903B7A">
        <w:trPr>
          <w:trHeight w:val="416"/>
        </w:trPr>
        <w:tc>
          <w:tcPr>
            <w:tcW w:w="5618" w:type="dxa"/>
            <w:vAlign w:val="center"/>
          </w:tcPr>
          <w:p w:rsidR="00903B7A" w:rsidRPr="00707C97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 w:rsidRPr="00707C97"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Omschrijving</w:t>
            </w:r>
          </w:p>
        </w:tc>
        <w:tc>
          <w:tcPr>
            <w:tcW w:w="1381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 xml:space="preserve">  Artnr.</w:t>
            </w:r>
          </w:p>
        </w:tc>
        <w:tc>
          <w:tcPr>
            <w:tcW w:w="968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OLVG nr.</w:t>
            </w:r>
          </w:p>
        </w:tc>
        <w:tc>
          <w:tcPr>
            <w:tcW w:w="880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Min.</w:t>
            </w:r>
          </w:p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voorraad</w:t>
            </w:r>
          </w:p>
        </w:tc>
        <w:tc>
          <w:tcPr>
            <w:tcW w:w="879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Max.</w:t>
            </w:r>
          </w:p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voorraad</w:t>
            </w:r>
          </w:p>
        </w:tc>
        <w:tc>
          <w:tcPr>
            <w:tcW w:w="735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Bestel aantal</w:t>
            </w:r>
          </w:p>
        </w:tc>
        <w:tc>
          <w:tcPr>
            <w:tcW w:w="879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Geleverd</w:t>
            </w:r>
          </w:p>
        </w:tc>
      </w:tr>
      <w:tr w:rsidR="00903B7A" w:rsidTr="00903B7A">
        <w:trPr>
          <w:trHeight w:val="459"/>
        </w:trPr>
        <w:tc>
          <w:tcPr>
            <w:tcW w:w="5618" w:type="dxa"/>
            <w:vAlign w:val="center"/>
          </w:tcPr>
          <w:p w:rsidR="00903B7A" w:rsidRPr="00226C30" w:rsidRDefault="00903B7A" w:rsidP="00903B7A">
            <w:pPr>
              <w:rPr>
                <w:rFonts w:ascii="Arial" w:hAnsi="Arial" w:cs="Arial"/>
                <w:bCs/>
                <w:sz w:val="16"/>
              </w:rPr>
            </w:pPr>
            <w:r w:rsidRPr="006443D1">
              <w:rPr>
                <w:rFonts w:ascii="Arial" w:hAnsi="Arial" w:cs="Arial"/>
                <w:bCs/>
                <w:sz w:val="16"/>
                <w:lang w:val="en-GB"/>
              </w:rPr>
              <w:t xml:space="preserve">Vacutainer heparine gelbuizen, 3 ml., 100st.                     </w:t>
            </w:r>
            <w:r>
              <w:rPr>
                <w:rFonts w:ascii="Arial" w:hAnsi="Arial" w:cs="Arial"/>
                <w:bCs/>
                <w:sz w:val="16"/>
              </w:rPr>
              <w:t>(klein/li</w:t>
            </w:r>
            <w:r w:rsidRPr="00226C30">
              <w:rPr>
                <w:rFonts w:ascii="Arial" w:hAnsi="Arial" w:cs="Arial"/>
                <w:bCs/>
                <w:sz w:val="16"/>
              </w:rPr>
              <w:t>cht groen)</w:t>
            </w:r>
          </w:p>
        </w:tc>
        <w:tc>
          <w:tcPr>
            <w:tcW w:w="1381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367374</w:t>
            </w:r>
          </w:p>
        </w:tc>
        <w:tc>
          <w:tcPr>
            <w:tcW w:w="968" w:type="dxa"/>
            <w:vAlign w:val="center"/>
          </w:tcPr>
          <w:p w:rsidR="00903B7A" w:rsidRDefault="00903B7A" w:rsidP="00903B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0501600</w:t>
            </w:r>
          </w:p>
        </w:tc>
        <w:tc>
          <w:tcPr>
            <w:tcW w:w="880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79" w:type="dxa"/>
            <w:vAlign w:val="center"/>
          </w:tcPr>
          <w:p w:rsidR="00903B7A" w:rsidRDefault="00903B7A" w:rsidP="00903B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426150796"/>
            <w:placeholder>
              <w:docPart w:val="131E77B24F014A449FA2D938DEE51B20"/>
            </w:placeholder>
            <w:comboBox>
              <w:listItem w:displayText="Kies aantal" w:value="Kies aantal"/>
              <w:listItem w:displayText="1" w:value="1"/>
              <w:listItem w:displayText="3" w:value="3"/>
              <w:listItem w:displayText="5" w:value="5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903B7A" w:rsidRDefault="00ED14CD" w:rsidP="00ED14C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903B7A" w:rsidRDefault="00903B7A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Tr="00903B7A">
        <w:trPr>
          <w:trHeight w:val="536"/>
        </w:trPr>
        <w:tc>
          <w:tcPr>
            <w:tcW w:w="5618" w:type="dxa"/>
            <w:vAlign w:val="center"/>
          </w:tcPr>
          <w:p w:rsidR="001E5B2D" w:rsidRPr="00226C30" w:rsidRDefault="001E5B2D" w:rsidP="001E5B2D">
            <w:pPr>
              <w:rPr>
                <w:rFonts w:ascii="Arial" w:hAnsi="Arial" w:cs="Arial"/>
                <w:bCs/>
                <w:sz w:val="16"/>
              </w:rPr>
            </w:pPr>
            <w:r w:rsidRPr="00F85F31">
              <w:rPr>
                <w:rFonts w:ascii="Arial" w:hAnsi="Arial" w:cs="Arial"/>
                <w:bCs/>
                <w:sz w:val="16"/>
                <w:lang w:val="en-GB"/>
              </w:rPr>
              <w:t xml:space="preserve">Vacutainer NaF buizen, 2 ml,  100st.                                           </w:t>
            </w:r>
            <w:r w:rsidRPr="00226C30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k</w:t>
            </w:r>
            <w:r w:rsidRPr="00226C30">
              <w:rPr>
                <w:rFonts w:ascii="Arial" w:hAnsi="Arial" w:cs="Arial"/>
                <w:bCs/>
                <w:sz w:val="16"/>
              </w:rPr>
              <w:t>lein/grijs)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368520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0518401</w:t>
            </w:r>
          </w:p>
        </w:tc>
        <w:tc>
          <w:tcPr>
            <w:tcW w:w="880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79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2086878787"/>
            <w:placeholder>
              <w:docPart w:val="A2618B97C7FF44828495991309404BC8"/>
            </w:placeholder>
            <w:comboBox>
              <w:listItem w:displayText="Kies aantal" w:value="Kies aantal"/>
              <w:listItem w:displayText="1" w:value="1"/>
              <w:listItem w:displayText="3" w:value="3"/>
              <w:listItem w:displayText="5" w:value="5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ED14CD" w:rsidP="00ED14C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Tr="00903B7A">
        <w:trPr>
          <w:trHeight w:val="472"/>
        </w:trPr>
        <w:tc>
          <w:tcPr>
            <w:tcW w:w="5618" w:type="dxa"/>
            <w:vAlign w:val="center"/>
          </w:tcPr>
          <w:p w:rsidR="001E5B2D" w:rsidRPr="00226C30" w:rsidRDefault="001E5B2D" w:rsidP="001E5B2D">
            <w:pPr>
              <w:tabs>
                <w:tab w:val="left" w:pos="4449"/>
              </w:tabs>
              <w:rPr>
                <w:rFonts w:ascii="Arial" w:hAnsi="Arial" w:cs="Arial"/>
                <w:bCs/>
                <w:sz w:val="16"/>
              </w:rPr>
            </w:pPr>
            <w:r w:rsidRPr="00DC38D2">
              <w:rPr>
                <w:rFonts w:ascii="Arial" w:hAnsi="Arial" w:cs="Arial"/>
                <w:bCs/>
                <w:sz w:val="16"/>
              </w:rPr>
              <w:t xml:space="preserve">Vacutainer stolbuizen, 6 ml,  100st.                           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Pr="00DC38D2">
              <w:rPr>
                <w:rFonts w:ascii="Arial" w:hAnsi="Arial" w:cs="Arial"/>
                <w:bCs/>
                <w:sz w:val="16"/>
              </w:rPr>
              <w:t xml:space="preserve">               </w:t>
            </w:r>
            <w:r>
              <w:rPr>
                <w:rFonts w:ascii="Arial" w:hAnsi="Arial" w:cs="Arial"/>
                <w:bCs/>
                <w:sz w:val="16"/>
              </w:rPr>
              <w:t>(groot/r</w:t>
            </w:r>
            <w:r w:rsidRPr="00226C30">
              <w:rPr>
                <w:rFonts w:ascii="Arial" w:hAnsi="Arial" w:cs="Arial"/>
                <w:bCs/>
                <w:sz w:val="16"/>
              </w:rPr>
              <w:t>ood)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368815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0518601</w:t>
            </w:r>
          </w:p>
        </w:tc>
        <w:tc>
          <w:tcPr>
            <w:tcW w:w="880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10losse </w:t>
            </w:r>
          </w:p>
        </w:tc>
        <w:tc>
          <w:tcPr>
            <w:tcW w:w="879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2047015527"/>
            <w:placeholder>
              <w:docPart w:val="A14FF547B38F41A590FF4A31567FF904"/>
            </w:placeholder>
            <w:comboBox>
              <w:listItem w:displayText="Kies aantal" w:value="Kies aantal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ED14CD" w:rsidP="00ED14C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Tr="00903B7A">
        <w:trPr>
          <w:trHeight w:val="435"/>
        </w:trPr>
        <w:tc>
          <w:tcPr>
            <w:tcW w:w="5618" w:type="dxa"/>
            <w:vAlign w:val="center"/>
          </w:tcPr>
          <w:p w:rsidR="001E5B2D" w:rsidRPr="00226C30" w:rsidRDefault="001E5B2D" w:rsidP="001E5B2D">
            <w:pPr>
              <w:rPr>
                <w:rFonts w:ascii="Arial" w:hAnsi="Arial" w:cs="Arial"/>
                <w:bCs/>
                <w:sz w:val="16"/>
              </w:rPr>
            </w:pPr>
            <w:r w:rsidRPr="00226C30">
              <w:rPr>
                <w:rFonts w:ascii="Arial" w:hAnsi="Arial" w:cs="Arial"/>
                <w:bCs/>
                <w:sz w:val="16"/>
              </w:rPr>
              <w:t>Vac</w:t>
            </w:r>
            <w:r>
              <w:rPr>
                <w:rFonts w:ascii="Arial" w:hAnsi="Arial" w:cs="Arial"/>
                <w:bCs/>
                <w:sz w:val="16"/>
              </w:rPr>
              <w:t>utainer stolgelbuizen, 5 ml, 100st.                                    (groot/o</w:t>
            </w:r>
            <w:r w:rsidRPr="00226C30">
              <w:rPr>
                <w:rFonts w:ascii="Arial" w:hAnsi="Arial" w:cs="Arial"/>
                <w:bCs/>
                <w:sz w:val="16"/>
              </w:rPr>
              <w:t>ranje)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367955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0520670</w:t>
            </w:r>
          </w:p>
        </w:tc>
        <w:tc>
          <w:tcPr>
            <w:tcW w:w="880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79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-251136722"/>
            <w:placeholder>
              <w:docPart w:val="EFD6111847804CC1A9FC99712AAA361E"/>
            </w:placeholder>
            <w:comboBox>
              <w:listItem w:displayText="Kies aantal" w:value="Kies aantal"/>
              <w:listItem w:displayText="1" w:value="1"/>
              <w:listItem w:displayText="3" w:value="3"/>
              <w:listItem w:displayText="5" w:value="5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7558DD" w:rsidP="001E5B2D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RPr="00FE3ABB" w:rsidTr="00903B7A">
        <w:trPr>
          <w:trHeight w:val="537"/>
        </w:trPr>
        <w:tc>
          <w:tcPr>
            <w:tcW w:w="5618" w:type="dxa"/>
            <w:vAlign w:val="center"/>
          </w:tcPr>
          <w:p w:rsidR="001E5B2D" w:rsidRPr="00961990" w:rsidRDefault="001E5B2D" w:rsidP="001E5B2D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961990">
              <w:rPr>
                <w:rFonts w:ascii="Arial" w:hAnsi="Arial" w:cs="Arial"/>
                <w:bCs/>
                <w:sz w:val="16"/>
                <w:lang w:val="en-GB"/>
              </w:rPr>
              <w:t>Vacutainer vleugelnaald  “Push Button” 21G x 3/4 “ x7” (groen) st.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367338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2015478</w:t>
            </w:r>
          </w:p>
        </w:tc>
        <w:tc>
          <w:tcPr>
            <w:tcW w:w="880" w:type="dxa"/>
            <w:vAlign w:val="center"/>
          </w:tcPr>
          <w:p w:rsidR="001E5B2D" w:rsidRPr="00FE3ABB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79" w:type="dxa"/>
            <w:vAlign w:val="center"/>
          </w:tcPr>
          <w:p w:rsidR="001E5B2D" w:rsidRPr="00FE3ABB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33549529"/>
            <w:placeholder>
              <w:docPart w:val="654260612FAD4BC7898CE2173CC79E85"/>
            </w:placeholder>
            <w:comboBox>
              <w:listItem w:displayText="Kies aantal" w:value="Kies aantal"/>
              <w:listItem w:displayText="1" w:value="1"/>
              <w:listItem w:displayText="5" w:value="5"/>
              <w:listItem w:displayText="10" w:value="10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ED14CD" w:rsidP="00ED14CD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E5B2D" w:rsidRPr="00FE3ABB" w:rsidTr="00903B7A">
        <w:trPr>
          <w:trHeight w:val="522"/>
        </w:trPr>
        <w:tc>
          <w:tcPr>
            <w:tcW w:w="5618" w:type="dxa"/>
            <w:vAlign w:val="center"/>
          </w:tcPr>
          <w:p w:rsidR="001E5B2D" w:rsidRPr="00961990" w:rsidRDefault="001E5B2D" w:rsidP="001E5B2D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961990">
              <w:rPr>
                <w:rFonts w:ascii="Arial" w:hAnsi="Arial" w:cs="Arial"/>
                <w:bCs/>
                <w:sz w:val="16"/>
                <w:lang w:val="en-GB"/>
              </w:rPr>
              <w:t>Vacutainer vleugelnaald “Push Button” 23G x 3/4 “ x7” (blauw) st.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367336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2015479</w:t>
            </w:r>
          </w:p>
        </w:tc>
        <w:tc>
          <w:tcPr>
            <w:tcW w:w="880" w:type="dxa"/>
            <w:vAlign w:val="center"/>
          </w:tcPr>
          <w:p w:rsidR="001E5B2D" w:rsidRPr="00FE3ABB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79" w:type="dxa"/>
            <w:vAlign w:val="center"/>
          </w:tcPr>
          <w:p w:rsidR="001E5B2D" w:rsidRPr="00FE3ABB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459304017"/>
            <w:placeholder>
              <w:docPart w:val="0FC84DB9C58B4B9986838E8FD9E93A9E"/>
            </w:placeholder>
            <w:comboBox>
              <w:listItem w:displayText="Kies aantal" w:value="Kies aantal"/>
              <w:listItem w:displayText="1" w:value="1"/>
              <w:listItem w:displayText="5" w:value="5"/>
              <w:listItem w:displayText="10" w:value="10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7558DD" w:rsidP="001E5B2D">
                <w:pPr>
                  <w:rPr>
                    <w:rFonts w:ascii="Arial" w:hAnsi="Arial" w:cs="Arial"/>
                    <w:sz w:val="16"/>
                    <w:lang w:val="en-GB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A3E4E" w:rsidTr="00903B7A">
        <w:trPr>
          <w:trHeight w:val="476"/>
        </w:trPr>
        <w:tc>
          <w:tcPr>
            <w:tcW w:w="5618" w:type="dxa"/>
            <w:vAlign w:val="center"/>
          </w:tcPr>
          <w:p w:rsidR="000A3E4E" w:rsidRPr="00226C30" w:rsidRDefault="000A3E4E" w:rsidP="000A3E4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Veiligheidsnaald Eclipse MS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2</w:t>
            </w:r>
            <w:r>
              <w:rPr>
                <w:rFonts w:ascii="Arial" w:hAnsi="Arial" w:cs="Arial"/>
                <w:bCs/>
                <w:sz w:val="16"/>
              </w:rPr>
              <w:t>2</w:t>
            </w:r>
            <w:r w:rsidRPr="00226C30">
              <w:rPr>
                <w:rFonts w:ascii="Arial" w:hAnsi="Arial" w:cs="Arial"/>
                <w:bCs/>
                <w:sz w:val="16"/>
              </w:rPr>
              <w:t>G x1,</w:t>
            </w:r>
            <w:r>
              <w:rPr>
                <w:rFonts w:ascii="Arial" w:hAnsi="Arial" w:cs="Arial"/>
                <w:bCs/>
                <w:sz w:val="16"/>
              </w:rPr>
              <w:t>25”, met houder</w:t>
            </w:r>
            <w:r w:rsidRPr="00226C30">
              <w:rPr>
                <w:rFonts w:ascii="Arial" w:hAnsi="Arial" w:cs="Arial"/>
                <w:bCs/>
                <w:sz w:val="16"/>
              </w:rPr>
              <w:t>,</w:t>
            </w:r>
            <w:r>
              <w:rPr>
                <w:rFonts w:ascii="Arial" w:hAnsi="Arial" w:cs="Arial"/>
                <w:bCs/>
                <w:sz w:val="16"/>
              </w:rPr>
              <w:t xml:space="preserve"> 50</w:t>
            </w:r>
            <w:r w:rsidRPr="00226C30">
              <w:rPr>
                <w:rFonts w:ascii="Arial" w:hAnsi="Arial" w:cs="Arial"/>
                <w:bCs/>
                <w:sz w:val="16"/>
              </w:rPr>
              <w:t>st.</w:t>
            </w:r>
            <w:r>
              <w:rPr>
                <w:rFonts w:ascii="Arial" w:hAnsi="Arial" w:cs="Arial"/>
                <w:bCs/>
                <w:sz w:val="16"/>
              </w:rPr>
              <w:t xml:space="preserve">      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(</w:t>
            </w:r>
            <w:r w:rsidRPr="00961990">
              <w:rPr>
                <w:rFonts w:ascii="Arial" w:hAnsi="Arial" w:cs="Arial"/>
                <w:bCs/>
                <w:sz w:val="16"/>
              </w:rPr>
              <w:t>z</w:t>
            </w:r>
            <w:r>
              <w:rPr>
                <w:rFonts w:ascii="Arial" w:hAnsi="Arial" w:cs="Arial"/>
                <w:bCs/>
                <w:sz w:val="16"/>
              </w:rPr>
              <w:t>wart)</w:t>
            </w:r>
          </w:p>
        </w:tc>
        <w:tc>
          <w:tcPr>
            <w:tcW w:w="1381" w:type="dxa"/>
            <w:vAlign w:val="center"/>
          </w:tcPr>
          <w:p w:rsidR="000A3E4E" w:rsidRDefault="000A3E4E" w:rsidP="000A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368836</w:t>
            </w:r>
          </w:p>
        </w:tc>
        <w:tc>
          <w:tcPr>
            <w:tcW w:w="968" w:type="dxa"/>
            <w:vAlign w:val="center"/>
          </w:tcPr>
          <w:p w:rsidR="000A3E4E" w:rsidRDefault="000A3E4E" w:rsidP="000A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0742720</w:t>
            </w:r>
          </w:p>
        </w:tc>
        <w:tc>
          <w:tcPr>
            <w:tcW w:w="880" w:type="dxa"/>
            <w:vAlign w:val="center"/>
          </w:tcPr>
          <w:p w:rsidR="000A3E4E" w:rsidRDefault="000A3E4E" w:rsidP="000A3E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79" w:type="dxa"/>
            <w:vAlign w:val="center"/>
          </w:tcPr>
          <w:p w:rsidR="000A3E4E" w:rsidRDefault="000A3E4E" w:rsidP="000A3E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011104773"/>
            <w:placeholder>
              <w:docPart w:val="62E89450013448518789C9C7BF5012E2"/>
            </w:placeholder>
            <w:comboBox>
              <w:listItem w:displayText="Kies aantal" w:value="Kies aantal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0A3E4E" w:rsidRDefault="007558DD" w:rsidP="000A3E4E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0A3E4E" w:rsidRDefault="000A3E4E" w:rsidP="000A3E4E">
            <w:pPr>
              <w:rPr>
                <w:rFonts w:ascii="Arial" w:hAnsi="Arial" w:cs="Arial"/>
                <w:sz w:val="16"/>
              </w:rPr>
            </w:pPr>
          </w:p>
        </w:tc>
      </w:tr>
      <w:tr w:rsidR="001E5B2D" w:rsidTr="00903B7A">
        <w:trPr>
          <w:trHeight w:val="424"/>
        </w:trPr>
        <w:tc>
          <w:tcPr>
            <w:tcW w:w="5618" w:type="dxa"/>
            <w:vAlign w:val="center"/>
          </w:tcPr>
          <w:p w:rsidR="001E5B2D" w:rsidRPr="00226C30" w:rsidRDefault="001E5B2D" w:rsidP="001E5B2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Veiligheidsnaald Eclipse MS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21G x1,</w:t>
            </w:r>
            <w:r>
              <w:rPr>
                <w:rFonts w:ascii="Arial" w:hAnsi="Arial" w:cs="Arial"/>
                <w:bCs/>
                <w:sz w:val="16"/>
              </w:rPr>
              <w:t>25”, met houder</w:t>
            </w:r>
            <w:r w:rsidRPr="00226C30">
              <w:rPr>
                <w:rFonts w:ascii="Arial" w:hAnsi="Arial" w:cs="Arial"/>
                <w:bCs/>
                <w:sz w:val="16"/>
              </w:rPr>
              <w:t>,</w:t>
            </w:r>
            <w:r>
              <w:rPr>
                <w:rFonts w:ascii="Arial" w:hAnsi="Arial" w:cs="Arial"/>
                <w:bCs/>
                <w:sz w:val="16"/>
              </w:rPr>
              <w:t xml:space="preserve"> 50</w:t>
            </w:r>
            <w:r w:rsidRPr="00226C30">
              <w:rPr>
                <w:rFonts w:ascii="Arial" w:hAnsi="Arial" w:cs="Arial"/>
                <w:bCs/>
                <w:sz w:val="16"/>
              </w:rPr>
              <w:t>st.</w:t>
            </w:r>
            <w:r>
              <w:rPr>
                <w:rFonts w:ascii="Arial" w:hAnsi="Arial" w:cs="Arial"/>
                <w:bCs/>
                <w:sz w:val="16"/>
              </w:rPr>
              <w:t xml:space="preserve">      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Pr="00226C30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(g</w:t>
            </w:r>
            <w:r w:rsidRPr="00226C30">
              <w:rPr>
                <w:rFonts w:ascii="Arial" w:hAnsi="Arial" w:cs="Arial"/>
                <w:bCs/>
                <w:sz w:val="16"/>
              </w:rPr>
              <w:t>roen</w:t>
            </w:r>
            <w:r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381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368835</w:t>
            </w:r>
          </w:p>
        </w:tc>
        <w:tc>
          <w:tcPr>
            <w:tcW w:w="968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0742730</w:t>
            </w:r>
          </w:p>
        </w:tc>
        <w:tc>
          <w:tcPr>
            <w:tcW w:w="880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79" w:type="dxa"/>
            <w:vAlign w:val="center"/>
          </w:tcPr>
          <w:p w:rsidR="001E5B2D" w:rsidRDefault="001E5B2D" w:rsidP="001E5B2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sdt>
          <w:sdtPr>
            <w:rPr>
              <w:rFonts w:ascii="Arial" w:hAnsi="Arial" w:cs="Arial"/>
              <w:color w:val="0070C0"/>
              <w:sz w:val="16"/>
            </w:rPr>
            <w:id w:val="1116641851"/>
            <w:placeholder>
              <w:docPart w:val="C3ED0271135A46C58C3CF9356F167D03"/>
            </w:placeholder>
            <w:comboBox>
              <w:listItem w:displayText="Kies aantal" w:value="Kies aantal"/>
              <w:listItem w:displayText="6" w:value="6"/>
              <w:listItem w:displayText="8" w:value="8"/>
              <w:listItem w:displayText="10" w:value="10"/>
            </w:comboBox>
          </w:sdtPr>
          <w:sdtEndPr/>
          <w:sdtContent>
            <w:tc>
              <w:tcPr>
                <w:tcW w:w="735" w:type="dxa"/>
                <w:vAlign w:val="center"/>
              </w:tcPr>
              <w:p w:rsidR="001E5B2D" w:rsidRDefault="007558DD" w:rsidP="001E5B2D">
                <w:pPr>
                  <w:rPr>
                    <w:rFonts w:ascii="Arial" w:hAnsi="Arial" w:cs="Arial"/>
                    <w:sz w:val="16"/>
                  </w:rPr>
                </w:pPr>
                <w:r w:rsidRPr="00F85F31">
                  <w:rPr>
                    <w:rFonts w:ascii="Arial" w:hAnsi="Arial" w:cs="Arial"/>
                    <w:color w:val="0070C0"/>
                    <w:sz w:val="16"/>
                  </w:rPr>
                  <w:t>Kies aantal</w:t>
                </w:r>
              </w:p>
            </w:tc>
          </w:sdtContent>
        </w:sdt>
        <w:tc>
          <w:tcPr>
            <w:tcW w:w="879" w:type="dxa"/>
            <w:vAlign w:val="center"/>
          </w:tcPr>
          <w:p w:rsidR="001E5B2D" w:rsidRDefault="001E5B2D" w:rsidP="001E5B2D">
            <w:pPr>
              <w:rPr>
                <w:rFonts w:ascii="Arial" w:hAnsi="Arial" w:cs="Arial"/>
                <w:sz w:val="16"/>
              </w:rPr>
            </w:pPr>
          </w:p>
        </w:tc>
      </w:tr>
    </w:tbl>
    <w:p w:rsidR="00903B7A" w:rsidRDefault="00903B7A" w:rsidP="00903B7A">
      <w:pPr>
        <w:rPr>
          <w:rFonts w:ascii="Arial" w:hAnsi="Arial" w:cs="Arial"/>
        </w:rPr>
      </w:pPr>
    </w:p>
    <w:p w:rsidR="00903B7A" w:rsidRDefault="00903B7A" w:rsidP="00903B7A">
      <w:pPr>
        <w:rPr>
          <w:rFonts w:ascii="Arial" w:hAnsi="Arial" w:cs="Arial"/>
        </w:rPr>
      </w:pPr>
    </w:p>
    <w:p w:rsidR="00903B7A" w:rsidRPr="00382173" w:rsidRDefault="00903B7A" w:rsidP="00903B7A">
      <w:r w:rsidRPr="001E7177">
        <w:rPr>
          <w:rFonts w:ascii="Arial" w:hAnsi="Arial" w:cs="Arial"/>
          <w:b/>
          <w:sz w:val="24"/>
          <w:szCs w:val="24"/>
        </w:rPr>
        <w:t>Graag wekelijks vuile stuwbanden retour</w:t>
      </w:r>
    </w:p>
    <w:p w:rsidR="00903B7A" w:rsidRDefault="00903B7A" w:rsidP="00903B7A">
      <w:pPr>
        <w:rPr>
          <w:rFonts w:ascii="Arial" w:hAnsi="Arial" w:cs="Arial"/>
          <w:b/>
          <w:sz w:val="24"/>
          <w:szCs w:val="24"/>
        </w:rPr>
      </w:pPr>
    </w:p>
    <w:p w:rsidR="00903B7A" w:rsidRPr="001E7177" w:rsidRDefault="00903B7A" w:rsidP="00903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Bij het invullen van het formulier ook artikelen checken op houdbaarheid</w:t>
      </w:r>
    </w:p>
    <w:p w:rsidR="00903B7A" w:rsidRDefault="00903B7A" w:rsidP="00903B7A">
      <w:pPr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ind w:left="-372" w:firstLine="372"/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rPr>
          <w:rFonts w:ascii="Arial" w:hAnsi="Arial" w:cs="Arial"/>
          <w:sz w:val="24"/>
          <w:szCs w:val="24"/>
        </w:rPr>
      </w:pPr>
      <w:r w:rsidRPr="00D35AC4">
        <w:rPr>
          <w:rFonts w:ascii="Arial" w:hAnsi="Arial" w:cs="Arial"/>
          <w:sz w:val="24"/>
          <w:szCs w:val="24"/>
        </w:rPr>
        <w:t>Bestelformulieren, aantal</w:t>
      </w:r>
      <w:r w:rsidR="000A3E4E">
        <w:rPr>
          <w:rFonts w:ascii="Arial" w:hAnsi="Arial" w:cs="Arial"/>
          <w:sz w:val="24"/>
          <w:szCs w:val="24"/>
        </w:rPr>
        <w:t>:</w:t>
      </w:r>
      <w:r w:rsidR="000A3E4E" w:rsidRPr="000A3E4E">
        <w:rPr>
          <w:b/>
        </w:rPr>
        <w:t xml:space="preserve"> </w:t>
      </w:r>
      <w:sdt>
        <w:sdtPr>
          <w:rPr>
            <w:b/>
          </w:rPr>
          <w:id w:val="-1151218499"/>
          <w:placeholder>
            <w:docPart w:val="5E1CB8FF6FB5487FB3D4383B8586E1A7"/>
          </w:placeholder>
          <w:showingPlcHdr/>
        </w:sdtPr>
        <w:sdtEndPr/>
        <w:sdtContent>
          <w:r w:rsidR="000A3E4E" w:rsidRPr="00765BC6">
            <w:rPr>
              <w:rStyle w:val="Tekstvantijdelijkeaanduiding"/>
            </w:rPr>
            <w:t>Klik hier als u tekst wilt invoeren.</w:t>
          </w:r>
        </w:sdtContent>
      </w:sdt>
    </w:p>
    <w:p w:rsidR="00903B7A" w:rsidRDefault="00903B7A" w:rsidP="00903B7A">
      <w:pPr>
        <w:ind w:left="-1080" w:hanging="180"/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ind w:left="-1080" w:hanging="180"/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ind w:left="-1080" w:hanging="180"/>
        <w:rPr>
          <w:rFonts w:ascii="Arial" w:hAnsi="Arial" w:cs="Arial"/>
          <w:sz w:val="24"/>
          <w:szCs w:val="24"/>
        </w:rPr>
      </w:pPr>
    </w:p>
    <w:p w:rsidR="00903B7A" w:rsidRDefault="00903B7A" w:rsidP="00C83CD6">
      <w:pPr>
        <w:tabs>
          <w:tab w:val="left" w:pos="0"/>
          <w:tab w:val="left" w:pos="3969"/>
        </w:tabs>
        <w:ind w:left="-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Besteller: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b/>
          </w:rPr>
          <w:id w:val="-773476901"/>
          <w:placeholder>
            <w:docPart w:val="F9684BEF76F446B88D84DE82578247F9"/>
          </w:placeholder>
          <w:showingPlcHdr/>
        </w:sdtPr>
        <w:sdtEndPr/>
        <w:sdtContent>
          <w:r w:rsidR="000A3E4E" w:rsidRPr="00765BC6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Arial" w:hAnsi="Arial" w:cs="Arial"/>
          <w:sz w:val="24"/>
          <w:szCs w:val="24"/>
        </w:rPr>
        <w:tab/>
        <w:t>Behandeld door :</w:t>
      </w:r>
      <w:r w:rsidR="000A3E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b/>
          </w:rPr>
          <w:id w:val="-1612350022"/>
          <w:placeholder>
            <w:docPart w:val="08598466EFB240C8A5A07E7D5B4BF028"/>
          </w:placeholder>
          <w:showingPlcHdr/>
        </w:sdtPr>
        <w:sdtEndPr/>
        <w:sdtContent>
          <w:r w:rsidR="000A3E4E" w:rsidRPr="00765BC6">
            <w:rPr>
              <w:rStyle w:val="Tekstvantijdelijkeaanduiding"/>
            </w:rPr>
            <w:t>Klik hier als u tekst wilt invoeren.</w:t>
          </w:r>
        </w:sdtContent>
      </w:sdt>
    </w:p>
    <w:p w:rsidR="000A3E4E" w:rsidRDefault="000A3E4E" w:rsidP="00C83CD6">
      <w:pPr>
        <w:tabs>
          <w:tab w:val="left" w:pos="0"/>
          <w:tab w:val="left" w:pos="3969"/>
        </w:tabs>
        <w:ind w:left="-1260"/>
        <w:rPr>
          <w:rFonts w:ascii="Arial" w:hAnsi="Arial" w:cs="Arial"/>
          <w:sz w:val="24"/>
          <w:szCs w:val="24"/>
        </w:rPr>
      </w:pPr>
    </w:p>
    <w:p w:rsidR="00903B7A" w:rsidRDefault="00903B7A" w:rsidP="00C83CD6">
      <w:pPr>
        <w:tabs>
          <w:tab w:val="left" w:pos="0"/>
          <w:tab w:val="left" w:pos="3969"/>
        </w:tabs>
        <w:ind w:left="-10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:</w:t>
      </w:r>
      <w:r w:rsidR="000A3E4E">
        <w:rPr>
          <w:rFonts w:ascii="Arial" w:hAnsi="Arial" w:cs="Arial"/>
          <w:sz w:val="24"/>
          <w:szCs w:val="24"/>
        </w:rPr>
        <w:tab/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placeholder>
            <w:docPart w:val="17E525946ED04C088E1D202C806B4AE7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0A3E4E" w:rsidRPr="001F0E4E">
            <w:rPr>
              <w:rFonts w:cs="Arial"/>
              <w:b/>
              <w:color w:val="FF0000"/>
            </w:rPr>
            <w:t>Kies datum</w:t>
          </w:r>
        </w:sdtContent>
      </w:sdt>
      <w:r>
        <w:rPr>
          <w:rFonts w:ascii="Arial" w:hAnsi="Arial" w:cs="Arial"/>
          <w:sz w:val="24"/>
          <w:szCs w:val="24"/>
        </w:rPr>
        <w:tab/>
        <w:t>Datum:</w:t>
      </w:r>
      <w:r w:rsidR="000A3E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1021771103"/>
          <w:placeholder>
            <w:docPart w:val="BCA0E56BB76B49E0AB842867F8B23FFA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0A3E4E" w:rsidRPr="001F0E4E">
            <w:rPr>
              <w:rFonts w:cs="Arial"/>
              <w:b/>
              <w:color w:val="FF0000"/>
            </w:rPr>
            <w:t>Kies datum</w:t>
          </w:r>
        </w:sdtContent>
      </w:sdt>
    </w:p>
    <w:p w:rsidR="00903B7A" w:rsidRDefault="00903B7A" w:rsidP="00903B7A">
      <w:pPr>
        <w:ind w:left="-1080" w:hanging="180"/>
        <w:rPr>
          <w:rFonts w:ascii="Arial" w:hAnsi="Arial" w:cs="Arial"/>
          <w:sz w:val="24"/>
          <w:szCs w:val="24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6A1EE7" w:rsidP="00903B7A">
      <w:pPr>
        <w:rPr>
          <w:rFonts w:ascii="Arial" w:hAnsi="Arial" w:cs="Arial"/>
          <w:sz w:val="16"/>
        </w:rPr>
      </w:pPr>
      <w:r w:rsidRPr="006A1EE7">
        <w:rPr>
          <w:rFonts w:ascii="Arial" w:hAnsi="Arial" w:cs="Arial"/>
          <w:sz w:val="16"/>
        </w:rPr>
        <w:t>Ingevuld formulier e-mailen naar</w:t>
      </w:r>
      <w:r w:rsidRPr="006A1EE7">
        <w:rPr>
          <w:rFonts w:ascii="Arial" w:hAnsi="Arial" w:cs="Arial"/>
        </w:rPr>
        <w:t xml:space="preserve">: </w:t>
      </w:r>
      <w:hyperlink r:id="rId9" w:history="1">
        <w:r w:rsidRPr="006A1EE7">
          <w:rPr>
            <w:rStyle w:val="Hyperlink"/>
            <w:rFonts w:ascii="Galano Grotesque" w:hAnsi="Galano Grotesque"/>
            <w:spacing w:val="-8"/>
          </w:rPr>
          <w:t>InkoopenLogistiekHKCL@olvg.nl</w:t>
        </w:r>
      </w:hyperlink>
      <w:r w:rsidRPr="006A1EE7">
        <w:rPr>
          <w:rFonts w:ascii="Arial" w:hAnsi="Arial" w:cs="Arial"/>
          <w:sz w:val="16"/>
        </w:rPr>
        <w:t xml:space="preserve"> </w:t>
      </w: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>
      <w:pPr>
        <w:rPr>
          <w:rFonts w:ascii="Arial" w:hAnsi="Arial" w:cs="Arial"/>
          <w:sz w:val="16"/>
        </w:rPr>
      </w:pPr>
    </w:p>
    <w:p w:rsidR="00903B7A" w:rsidRPr="006A1EE7" w:rsidRDefault="00903B7A" w:rsidP="00903B7A"/>
    <w:sectPr w:rsidR="00903B7A" w:rsidRPr="006A1EE7" w:rsidSect="00903B7A">
      <w:footerReference w:type="default" r:id="rId10"/>
      <w:pgSz w:w="11906" w:h="16838" w:code="9"/>
      <w:pgMar w:top="284" w:right="1469" w:bottom="284" w:left="179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8E" w:rsidRDefault="00BD1D8E">
      <w:r>
        <w:separator/>
      </w:r>
    </w:p>
  </w:endnote>
  <w:endnote w:type="continuationSeparator" w:id="0">
    <w:p w:rsidR="00BD1D8E" w:rsidRDefault="00BD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no Grotesqu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7A" w:rsidRPr="00240B27" w:rsidRDefault="00903B7A">
    <w:pPr>
      <w:pStyle w:val="Voetteks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ID: 11-FORM-OHKCL-FenB-040</w:t>
    </w:r>
    <w:r w:rsidR="00C411F1">
      <w:rPr>
        <w:rFonts w:ascii="Arial" w:hAnsi="Arial" w:cs="Arial"/>
        <w:sz w:val="16"/>
        <w:szCs w:val="16"/>
        <w:lang w:val="en-GB"/>
      </w:rPr>
      <w:t xml:space="preserve"> – ver 1.3</w:t>
    </w:r>
    <w:r w:rsidR="00643B81">
      <w:rPr>
        <w:rFonts w:ascii="Arial" w:hAnsi="Arial" w:cs="Arial"/>
        <w:sz w:val="16"/>
        <w:szCs w:val="16"/>
        <w:lang w:val="en-GB"/>
      </w:rPr>
      <w:t>1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240B27">
      <w:rPr>
        <w:rFonts w:ascii="Arial" w:hAnsi="Arial" w:cs="Arial"/>
        <w:sz w:val="16"/>
        <w:szCs w:val="16"/>
        <w:lang w:val="en-GB"/>
      </w:rPr>
      <w:t>OLVG / Amsterdam</w:t>
    </w:r>
    <w:r>
      <w:rPr>
        <w:rFonts w:ascii="Arial" w:hAnsi="Arial" w:cs="Arial"/>
        <w:sz w:val="16"/>
        <w:szCs w:val="16"/>
        <w:lang w:val="en-GB"/>
      </w:rPr>
      <w:t xml:space="preserve">                                                      </w:t>
    </w:r>
    <w:r w:rsidR="00381C42">
      <w:rPr>
        <w:rFonts w:ascii="Arial" w:hAnsi="Arial" w:cs="Arial"/>
        <w:sz w:val="16"/>
        <w:szCs w:val="16"/>
        <w:lang w:val="en-GB"/>
      </w:rPr>
      <w:t xml:space="preserve">  </w:t>
    </w:r>
    <w:r w:rsidR="00643B81">
      <w:rPr>
        <w:rFonts w:ascii="Arial" w:hAnsi="Arial" w:cs="Arial"/>
        <w:sz w:val="16"/>
        <w:szCs w:val="16"/>
        <w:lang w:val="en-GB"/>
      </w:rPr>
      <w:t>10</w:t>
    </w:r>
    <w:r w:rsidR="00231CCE">
      <w:rPr>
        <w:rFonts w:ascii="Arial" w:hAnsi="Arial" w:cs="Arial"/>
        <w:sz w:val="16"/>
        <w:szCs w:val="16"/>
        <w:lang w:val="en-GB"/>
      </w:rPr>
      <w:t>-0</w:t>
    </w:r>
    <w:r w:rsidR="00643B81">
      <w:rPr>
        <w:rFonts w:ascii="Arial" w:hAnsi="Arial" w:cs="Arial"/>
        <w:sz w:val="16"/>
        <w:szCs w:val="16"/>
        <w:lang w:val="en-GB"/>
      </w:rPr>
      <w:t>3</w:t>
    </w:r>
    <w:r w:rsidR="00231CCE">
      <w:rPr>
        <w:rFonts w:ascii="Arial" w:hAnsi="Arial" w:cs="Arial"/>
        <w:sz w:val="16"/>
        <w:szCs w:val="16"/>
        <w:lang w:val="en-GB"/>
      </w:rPr>
      <w:t>-2021</w:t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8E" w:rsidRDefault="00BD1D8E">
      <w:r>
        <w:separator/>
      </w:r>
    </w:p>
  </w:footnote>
  <w:footnote w:type="continuationSeparator" w:id="0">
    <w:p w:rsidR="00BD1D8E" w:rsidRDefault="00BD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5"/>
    <w:rsid w:val="000A3E4E"/>
    <w:rsid w:val="000E7617"/>
    <w:rsid w:val="001E5B2D"/>
    <w:rsid w:val="00231CCE"/>
    <w:rsid w:val="0024224E"/>
    <w:rsid w:val="002A34B3"/>
    <w:rsid w:val="0037358A"/>
    <w:rsid w:val="00381C42"/>
    <w:rsid w:val="003A35CB"/>
    <w:rsid w:val="00475F0D"/>
    <w:rsid w:val="004D188E"/>
    <w:rsid w:val="005133E5"/>
    <w:rsid w:val="005E5B72"/>
    <w:rsid w:val="00643B81"/>
    <w:rsid w:val="00660DFC"/>
    <w:rsid w:val="0069656A"/>
    <w:rsid w:val="006A1EE7"/>
    <w:rsid w:val="00753810"/>
    <w:rsid w:val="007558DD"/>
    <w:rsid w:val="00765443"/>
    <w:rsid w:val="00903B7A"/>
    <w:rsid w:val="00954261"/>
    <w:rsid w:val="00AB1F95"/>
    <w:rsid w:val="00B74C04"/>
    <w:rsid w:val="00BC3CAB"/>
    <w:rsid w:val="00BD1D8E"/>
    <w:rsid w:val="00C059CF"/>
    <w:rsid w:val="00C411F1"/>
    <w:rsid w:val="00C83CD6"/>
    <w:rsid w:val="00D91053"/>
    <w:rsid w:val="00DB5E91"/>
    <w:rsid w:val="00ED14CD"/>
    <w:rsid w:val="00F85F31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33E5"/>
  </w:style>
  <w:style w:type="paragraph" w:styleId="Kop2">
    <w:name w:val="heading 2"/>
    <w:basedOn w:val="Standaard"/>
    <w:next w:val="Standaard"/>
    <w:qFormat/>
    <w:rsid w:val="005133E5"/>
    <w:pPr>
      <w:keepNext/>
      <w:jc w:val="center"/>
      <w:outlineLvl w:val="1"/>
    </w:pPr>
    <w:rPr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36D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833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332B"/>
    <w:pPr>
      <w:tabs>
        <w:tab w:val="center" w:pos="4536"/>
        <w:tab w:val="right" w:pos="9072"/>
      </w:tabs>
    </w:pPr>
  </w:style>
  <w:style w:type="character" w:customStyle="1" w:styleId="x01">
    <w:name w:val="x01"/>
    <w:rsid w:val="007D170F"/>
    <w:rPr>
      <w:rFonts w:ascii="Tahoma" w:hAnsi="Tahoma" w:cs="Tahoma" w:hint="default"/>
      <w:color w:val="3A5A87"/>
      <w:sz w:val="20"/>
      <w:szCs w:val="20"/>
    </w:rPr>
  </w:style>
  <w:style w:type="character" w:customStyle="1" w:styleId="x210">
    <w:name w:val="x210"/>
    <w:rsid w:val="001A594B"/>
    <w:rPr>
      <w:rFonts w:ascii="Tahoma" w:hAnsi="Tahoma" w:cs="Tahoma" w:hint="default"/>
      <w:b/>
      <w:bCs/>
      <w:color w:val="3C3C3C"/>
      <w:sz w:val="20"/>
      <w:szCs w:val="20"/>
    </w:rPr>
  </w:style>
  <w:style w:type="character" w:customStyle="1" w:styleId="w8qarf">
    <w:name w:val="w8qarf"/>
    <w:rsid w:val="00987709"/>
  </w:style>
  <w:style w:type="character" w:customStyle="1" w:styleId="lrzxr">
    <w:name w:val="lrzxr"/>
    <w:rsid w:val="00987709"/>
  </w:style>
  <w:style w:type="character" w:styleId="Tekstvantijdelijkeaanduiding">
    <w:name w:val="Placeholder Text"/>
    <w:basedOn w:val="Standaardalinea-lettertype"/>
    <w:uiPriority w:val="99"/>
    <w:semiHidden/>
    <w:rsid w:val="001E5B2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A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33E5"/>
  </w:style>
  <w:style w:type="paragraph" w:styleId="Kop2">
    <w:name w:val="heading 2"/>
    <w:basedOn w:val="Standaard"/>
    <w:next w:val="Standaard"/>
    <w:qFormat/>
    <w:rsid w:val="005133E5"/>
    <w:pPr>
      <w:keepNext/>
      <w:jc w:val="center"/>
      <w:outlineLvl w:val="1"/>
    </w:pPr>
    <w:rPr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36D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833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332B"/>
    <w:pPr>
      <w:tabs>
        <w:tab w:val="center" w:pos="4536"/>
        <w:tab w:val="right" w:pos="9072"/>
      </w:tabs>
    </w:pPr>
  </w:style>
  <w:style w:type="character" w:customStyle="1" w:styleId="x01">
    <w:name w:val="x01"/>
    <w:rsid w:val="007D170F"/>
    <w:rPr>
      <w:rFonts w:ascii="Tahoma" w:hAnsi="Tahoma" w:cs="Tahoma" w:hint="default"/>
      <w:color w:val="3A5A87"/>
      <w:sz w:val="20"/>
      <w:szCs w:val="20"/>
    </w:rPr>
  </w:style>
  <w:style w:type="character" w:customStyle="1" w:styleId="x210">
    <w:name w:val="x210"/>
    <w:rsid w:val="001A594B"/>
    <w:rPr>
      <w:rFonts w:ascii="Tahoma" w:hAnsi="Tahoma" w:cs="Tahoma" w:hint="default"/>
      <w:b/>
      <w:bCs/>
      <w:color w:val="3C3C3C"/>
      <w:sz w:val="20"/>
      <w:szCs w:val="20"/>
    </w:rPr>
  </w:style>
  <w:style w:type="character" w:customStyle="1" w:styleId="w8qarf">
    <w:name w:val="w8qarf"/>
    <w:rsid w:val="00987709"/>
  </w:style>
  <w:style w:type="character" w:customStyle="1" w:styleId="lrzxr">
    <w:name w:val="lrzxr"/>
    <w:rsid w:val="00987709"/>
  </w:style>
  <w:style w:type="character" w:styleId="Tekstvantijdelijkeaanduiding">
    <w:name w:val="Placeholder Text"/>
    <w:basedOn w:val="Standaardalinea-lettertype"/>
    <w:uiPriority w:val="99"/>
    <w:semiHidden/>
    <w:rsid w:val="001E5B2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A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openLogistiekHKCL@olv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koopenLogistiekHKCL@olv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B8FF6FB5487FB3D4383B8586E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B92BF-BFD2-459C-945D-0AD81503FD02}"/>
      </w:docPartPr>
      <w:docPartBody>
        <w:p w:rsidR="00D241D0" w:rsidRDefault="00BA0BC6" w:rsidP="00BA0BC6">
          <w:pPr>
            <w:pStyle w:val="5E1CB8FF6FB5487FB3D4383B8586E1A74"/>
          </w:pPr>
          <w:r w:rsidRPr="00765BC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684BEF76F446B88D84DE8257824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1C6F6-8CA4-4999-8844-FFA1987D8120}"/>
      </w:docPartPr>
      <w:docPartBody>
        <w:p w:rsidR="00D241D0" w:rsidRDefault="00BA0BC6" w:rsidP="00BA0BC6">
          <w:pPr>
            <w:pStyle w:val="F9684BEF76F446B88D84DE82578247F94"/>
          </w:pPr>
          <w:r w:rsidRPr="00765BC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E525946ED04C088E1D202C806B4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C7CC3-46B9-4A53-8285-092B3321BBB3}"/>
      </w:docPartPr>
      <w:docPartBody>
        <w:p w:rsidR="00D241D0" w:rsidRDefault="00BA0BC6" w:rsidP="00BA0BC6">
          <w:pPr>
            <w:pStyle w:val="17E525946ED04C088E1D202C806B4AE7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CA0E56BB76B49E0AB842867F8B2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A67E3-890D-4AF0-BB27-E5154BB885E4}"/>
      </w:docPartPr>
      <w:docPartBody>
        <w:p w:rsidR="00D241D0" w:rsidRDefault="00BA0BC6" w:rsidP="00BA0BC6">
          <w:pPr>
            <w:pStyle w:val="BCA0E56BB76B49E0AB842867F8B23FFA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8598466EFB240C8A5A07E7D5B4BF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2151A-DC40-4800-9FD4-4F22F94B79E1}"/>
      </w:docPartPr>
      <w:docPartBody>
        <w:p w:rsidR="00D241D0" w:rsidRDefault="00BA0BC6" w:rsidP="00BA0BC6">
          <w:pPr>
            <w:pStyle w:val="08598466EFB240C8A5A07E7D5B4BF0284"/>
          </w:pPr>
          <w:r w:rsidRPr="00765BC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D91E87C5984030881F5A4696342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888B7-8199-472F-9AFC-047E650A74F1}"/>
      </w:docPartPr>
      <w:docPartBody>
        <w:p w:rsidR="00D241D0" w:rsidRDefault="00BA0BC6" w:rsidP="00BA0BC6">
          <w:pPr>
            <w:pStyle w:val="A8D91E87C5984030881F5A4696342E643"/>
          </w:pPr>
          <w:r>
            <w:rPr>
              <w:rStyle w:val="Tekstvantijdelijkeaanduiding"/>
            </w:rPr>
            <w:t>Organisatie i</w:t>
          </w:r>
          <w:r w:rsidRPr="00765BC6">
            <w:rPr>
              <w:rStyle w:val="Tekstvantijdelijkeaanduiding"/>
            </w:rPr>
            <w:t>nvoeren.</w:t>
          </w:r>
        </w:p>
      </w:docPartBody>
    </w:docPart>
    <w:docPart>
      <w:docPartPr>
        <w:name w:val="9B2AE0E4226A4940B8C9F9AD3F609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20F31-8FFF-4D4E-AE3B-06D01D5A321B}"/>
      </w:docPartPr>
      <w:docPartBody>
        <w:p w:rsidR="00D241D0" w:rsidRDefault="00BA0BC6" w:rsidP="00BA0BC6">
          <w:pPr>
            <w:pStyle w:val="9B2AE0E4226A4940B8C9F9AD3F609D0C3"/>
          </w:pPr>
          <w:r>
            <w:rPr>
              <w:rStyle w:val="Tekstvantijdelijkeaanduiding"/>
            </w:rPr>
            <w:t xml:space="preserve">Adres </w:t>
          </w:r>
          <w:r w:rsidRPr="00765BC6">
            <w:rPr>
              <w:rStyle w:val="Tekstvantijdelijkeaanduiding"/>
            </w:rPr>
            <w:t xml:space="preserve"> invoeren.</w:t>
          </w:r>
        </w:p>
      </w:docPartBody>
    </w:docPart>
    <w:docPart>
      <w:docPartPr>
        <w:name w:val="72BB8020DC3048D4832A138C9E51A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006E5-2733-47EC-932A-5EBB3828A43E}"/>
      </w:docPartPr>
      <w:docPartBody>
        <w:p w:rsidR="00D241D0" w:rsidRDefault="00BA0BC6" w:rsidP="00BA0BC6">
          <w:pPr>
            <w:pStyle w:val="72BB8020DC3048D4832A138C9E51A7873"/>
          </w:pPr>
          <w:r>
            <w:rPr>
              <w:rStyle w:val="Tekstvantijdelijkeaanduiding"/>
            </w:rPr>
            <w:t xml:space="preserve">Telefoon </w:t>
          </w:r>
          <w:r w:rsidRPr="00765BC6">
            <w:rPr>
              <w:rStyle w:val="Tekstvantijdelijkeaanduiding"/>
            </w:rPr>
            <w:t>invoeren.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4A9AE-3743-420A-B277-45AD23A4CB06}"/>
      </w:docPartPr>
      <w:docPartBody>
        <w:p w:rsidR="0057096A" w:rsidRDefault="00DD6CA6"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74DCB0595AF647368C42B50217237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268A5-089A-459C-B527-73BBB4BE9CC2}"/>
      </w:docPartPr>
      <w:docPartBody>
        <w:p w:rsidR="0057096A" w:rsidRDefault="00DD6CA6" w:rsidP="00DD6CA6">
          <w:pPr>
            <w:pStyle w:val="74DCB0595AF647368C42B50217237788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342F33FA3E554A188E4B09AA277A7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79958-593E-49EF-8CE4-D0E07A081120}"/>
      </w:docPartPr>
      <w:docPartBody>
        <w:p w:rsidR="0057096A" w:rsidRDefault="00DD6CA6" w:rsidP="00DD6CA6">
          <w:pPr>
            <w:pStyle w:val="342F33FA3E554A188E4B09AA277A71A2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F1D9C35720C644EAAF0BA33FDDC59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0127D-C0B8-4B61-BCF7-42A31531C88F}"/>
      </w:docPartPr>
      <w:docPartBody>
        <w:p w:rsidR="0057096A" w:rsidRDefault="00DD6CA6" w:rsidP="00DD6CA6">
          <w:pPr>
            <w:pStyle w:val="F1D9C35720C644EAAF0BA33FDDC59AA4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CC58C31DD57E42EC8C4F2A6BE2376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DBFB5-8678-4FA5-A24A-B758A480D47A}"/>
      </w:docPartPr>
      <w:docPartBody>
        <w:p w:rsidR="0057096A" w:rsidRDefault="00DD6CA6" w:rsidP="00DD6CA6">
          <w:pPr>
            <w:pStyle w:val="CC58C31DD57E42EC8C4F2A6BE23760D2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BFEE12F021344B4491A76F99B1FCB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276BA-1B73-4824-B628-B70AB13C15E1}"/>
      </w:docPartPr>
      <w:docPartBody>
        <w:p w:rsidR="0057096A" w:rsidRDefault="00DD6CA6" w:rsidP="00DD6CA6">
          <w:pPr>
            <w:pStyle w:val="BFEE12F021344B4491A76F99B1FCB64D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86E344E96657471C996A2FF81CBC1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DDD1E-9A8F-4EE5-A3DD-69111F85AB18}"/>
      </w:docPartPr>
      <w:docPartBody>
        <w:p w:rsidR="0057096A" w:rsidRDefault="00DD6CA6" w:rsidP="00DD6CA6">
          <w:pPr>
            <w:pStyle w:val="86E344E96657471C996A2FF81CBC17E5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25F633E683B1409792021DB2899AB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BEEED-A246-47E6-B42F-3D762BDA630A}"/>
      </w:docPartPr>
      <w:docPartBody>
        <w:p w:rsidR="0057096A" w:rsidRDefault="00DD6CA6" w:rsidP="00DD6CA6">
          <w:pPr>
            <w:pStyle w:val="25F633E683B1409792021DB2899AB903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C736F258EA88482786FF4E1593264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30370-1653-43A6-A878-720EFF09B202}"/>
      </w:docPartPr>
      <w:docPartBody>
        <w:p w:rsidR="0057096A" w:rsidRDefault="00DD6CA6" w:rsidP="00DD6CA6">
          <w:pPr>
            <w:pStyle w:val="C736F258EA88482786FF4E1593264821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5488449B29D640748B0732306DDFA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5D108-12F2-4A56-A2A9-178E77C526C0}"/>
      </w:docPartPr>
      <w:docPartBody>
        <w:p w:rsidR="0057096A" w:rsidRDefault="00DD6CA6" w:rsidP="00DD6CA6">
          <w:pPr>
            <w:pStyle w:val="5488449B29D640748B0732306DDFAE95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64AB119FB1EC4DD3AFD222CEF4270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54C42-EC4F-42B0-94FA-E52A838773EC}"/>
      </w:docPartPr>
      <w:docPartBody>
        <w:p w:rsidR="0057096A" w:rsidRDefault="00DD6CA6" w:rsidP="00DD6CA6">
          <w:pPr>
            <w:pStyle w:val="64AB119FB1EC4DD3AFD222CEF4270DF0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887A60A9EDF44B12849B419CC2B3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C9BB4-EF82-4543-97C5-6921D00A04E3}"/>
      </w:docPartPr>
      <w:docPartBody>
        <w:p w:rsidR="0057096A" w:rsidRDefault="00DD6CA6" w:rsidP="00DD6CA6">
          <w:pPr>
            <w:pStyle w:val="887A60A9EDF44B12849B419CC2B3750C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8A47BDB24187409EB385072298202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EE8EC-BC09-441B-8CB0-CA802D53A83B}"/>
      </w:docPartPr>
      <w:docPartBody>
        <w:p w:rsidR="0057096A" w:rsidRDefault="00DD6CA6" w:rsidP="00DD6CA6">
          <w:pPr>
            <w:pStyle w:val="8A47BDB24187409EB385072298202B5C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8A94BAEB90654F9AAFAC01D0B63A1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CE2F-9F23-4F25-BD91-50B53CB1CC47}"/>
      </w:docPartPr>
      <w:docPartBody>
        <w:p w:rsidR="0057096A" w:rsidRDefault="00DD6CA6" w:rsidP="00DD6CA6">
          <w:pPr>
            <w:pStyle w:val="8A94BAEB90654F9AAFAC01D0B63A1913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A607ECBF06014A2CAA59D0550DBB5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3F69E-CA5D-4DD5-A330-3889A609989A}"/>
      </w:docPartPr>
      <w:docPartBody>
        <w:p w:rsidR="0057096A" w:rsidRDefault="00DD6CA6" w:rsidP="00DD6CA6">
          <w:pPr>
            <w:pStyle w:val="A607ECBF06014A2CAA59D0550DBB5BFF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0A7B113D3AB84FBAB8B1E022BAA51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BCEC-549E-4469-9487-07851403C1ED}"/>
      </w:docPartPr>
      <w:docPartBody>
        <w:p w:rsidR="0057096A" w:rsidRDefault="00DD6CA6" w:rsidP="00DD6CA6">
          <w:pPr>
            <w:pStyle w:val="0A7B113D3AB84FBAB8B1E022BAA51D9B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743C3786B97E405E8DE78971970BC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5E6FF-5CED-45A8-A070-F5C6B72ABC75}"/>
      </w:docPartPr>
      <w:docPartBody>
        <w:p w:rsidR="0057096A" w:rsidRDefault="00DD6CA6" w:rsidP="00DD6CA6">
          <w:pPr>
            <w:pStyle w:val="743C3786B97E405E8DE78971970BCBC9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AC82155DDBED4255AF5F09204E7E4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1558A-000F-4E22-AF79-59EA0FDDE7C2}"/>
      </w:docPartPr>
      <w:docPartBody>
        <w:p w:rsidR="0057096A" w:rsidRDefault="00DD6CA6" w:rsidP="00DD6CA6">
          <w:pPr>
            <w:pStyle w:val="AC82155DDBED4255AF5F09204E7E4E93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7AAA148951B443A5B24708843FE82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B9BE4-8929-4E0B-8674-7AC45D411AC7}"/>
      </w:docPartPr>
      <w:docPartBody>
        <w:p w:rsidR="0057096A" w:rsidRDefault="00DD6CA6" w:rsidP="00DD6CA6">
          <w:pPr>
            <w:pStyle w:val="7AAA148951B443A5B24708843FE82395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6A6D06D170A54E9DBDFB94A268C02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25065-86CA-4B42-B0CB-2ECDE9AAFDB1}"/>
      </w:docPartPr>
      <w:docPartBody>
        <w:p w:rsidR="0057096A" w:rsidRDefault="00DD6CA6" w:rsidP="00DD6CA6">
          <w:pPr>
            <w:pStyle w:val="6A6D06D170A54E9DBDFB94A268C02098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C11A29342A424B1CAC8578FB0BDDD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8D6CE-A375-4670-A93B-E4319AF30864}"/>
      </w:docPartPr>
      <w:docPartBody>
        <w:p w:rsidR="0057096A" w:rsidRDefault="00DD6CA6" w:rsidP="00DD6CA6">
          <w:pPr>
            <w:pStyle w:val="C11A29342A424B1CAC8578FB0BDDDFB5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611CD8B4326C4149A3DFEB01D2105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835BD-3271-4A95-BEC4-F53E74F2C55B}"/>
      </w:docPartPr>
      <w:docPartBody>
        <w:p w:rsidR="0057096A" w:rsidRDefault="00DD6CA6" w:rsidP="00DD6CA6">
          <w:pPr>
            <w:pStyle w:val="611CD8B4326C4149A3DFEB01D2105BE8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A14FF547B38F41A590FF4A31567FF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F2B0B-DA9C-4640-AF79-1485918D0240}"/>
      </w:docPartPr>
      <w:docPartBody>
        <w:p w:rsidR="0057096A" w:rsidRDefault="00DD6CA6" w:rsidP="00DD6CA6">
          <w:pPr>
            <w:pStyle w:val="A14FF547B38F41A590FF4A31567FF904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C3ED0271135A46C58C3CF9356F167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C64D6-FC9D-48AC-A290-404F5AFEB0D5}"/>
      </w:docPartPr>
      <w:docPartBody>
        <w:p w:rsidR="0057096A" w:rsidRDefault="00DD6CA6" w:rsidP="00DD6CA6">
          <w:pPr>
            <w:pStyle w:val="C3ED0271135A46C58C3CF9356F167D03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EC8D7CD42FC1456F97D06F8B3ECE7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DB6E0-94E4-4A15-A631-71E1C556EEED}"/>
      </w:docPartPr>
      <w:docPartBody>
        <w:p w:rsidR="0057096A" w:rsidRDefault="00DD6CA6" w:rsidP="00DD6CA6">
          <w:pPr>
            <w:pStyle w:val="EC8D7CD42FC1456F97D06F8B3ECE7693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131E77B24F014A449FA2D938DEE51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F7963-7AD5-40D5-9BBE-595AFEB74F19}"/>
      </w:docPartPr>
      <w:docPartBody>
        <w:p w:rsidR="0057096A" w:rsidRDefault="00DD6CA6" w:rsidP="00DD6CA6">
          <w:pPr>
            <w:pStyle w:val="131E77B24F014A449FA2D938DEE51B20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A2618B97C7FF44828495991309404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6F32B-AB9E-47B1-B76F-7BF89A96A707}"/>
      </w:docPartPr>
      <w:docPartBody>
        <w:p w:rsidR="0057096A" w:rsidRDefault="00DD6CA6" w:rsidP="00DD6CA6">
          <w:pPr>
            <w:pStyle w:val="A2618B97C7FF44828495991309404BC8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654260612FAD4BC7898CE2173CC79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26918-58DF-44A2-91FB-BD4DE65CE3D2}"/>
      </w:docPartPr>
      <w:docPartBody>
        <w:p w:rsidR="0057096A" w:rsidRDefault="00DD6CA6" w:rsidP="00DD6CA6">
          <w:pPr>
            <w:pStyle w:val="654260612FAD4BC7898CE2173CC79E85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0FC84DB9C58B4B9986838E8FD9E93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711DE-ACB7-4BAA-A7F6-92EC07E0DFE8}"/>
      </w:docPartPr>
      <w:docPartBody>
        <w:p w:rsidR="0057096A" w:rsidRDefault="00DD6CA6" w:rsidP="00DD6CA6">
          <w:pPr>
            <w:pStyle w:val="0FC84DB9C58B4B9986838E8FD9E93A9E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EFD6111847804CC1A9FC99712AAA3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BE5E9-E620-425E-8703-13B635C269DE}"/>
      </w:docPartPr>
      <w:docPartBody>
        <w:p w:rsidR="0057096A" w:rsidRDefault="00DD6CA6" w:rsidP="00DD6CA6">
          <w:pPr>
            <w:pStyle w:val="EFD6111847804CC1A9FC99712AAA361E"/>
          </w:pPr>
          <w:r w:rsidRPr="00E441E4">
            <w:rPr>
              <w:rStyle w:val="Tekstvantijdelijkeaanduiding"/>
            </w:rPr>
            <w:t>Kies een item.</w:t>
          </w:r>
        </w:p>
      </w:docPartBody>
    </w:docPart>
    <w:docPart>
      <w:docPartPr>
        <w:name w:val="62E89450013448518789C9C7BF501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26A91-9E2B-433C-9AE8-EA3FDDD4AFBA}"/>
      </w:docPartPr>
      <w:docPartBody>
        <w:p w:rsidR="0057096A" w:rsidRDefault="00DD6CA6" w:rsidP="00DD6CA6">
          <w:pPr>
            <w:pStyle w:val="62E89450013448518789C9C7BF5012E2"/>
          </w:pPr>
          <w:r w:rsidRPr="00E441E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no Grotesqu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6"/>
    <w:rsid w:val="0057096A"/>
    <w:rsid w:val="00BA0BC6"/>
    <w:rsid w:val="00D241D0"/>
    <w:rsid w:val="00D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CD26319CC84402B9C606828B39F1AB">
    <w:name w:val="9BCD26319CC84402B9C606828B39F1AB"/>
    <w:rsid w:val="00BA0BC6"/>
  </w:style>
  <w:style w:type="paragraph" w:customStyle="1" w:styleId="DB3C9B7D6D8B4F5BBEA4BBDC6E0DB51B">
    <w:name w:val="DB3C9B7D6D8B4F5BBEA4BBDC6E0DB51B"/>
    <w:rsid w:val="00BA0BC6"/>
  </w:style>
  <w:style w:type="paragraph" w:customStyle="1" w:styleId="AA7EAB77FDBD45C4A549A2C08AFC5403">
    <w:name w:val="AA7EAB77FDBD45C4A549A2C08AFC5403"/>
    <w:rsid w:val="00BA0BC6"/>
  </w:style>
  <w:style w:type="paragraph" w:customStyle="1" w:styleId="FD51D26C208045928D6837BAB5A1F49F">
    <w:name w:val="FD51D26C208045928D6837BAB5A1F49F"/>
    <w:rsid w:val="00BA0BC6"/>
  </w:style>
  <w:style w:type="paragraph" w:customStyle="1" w:styleId="FA5BC3EC8269497F90CEA40A042B5C3A">
    <w:name w:val="FA5BC3EC8269497F90CEA40A042B5C3A"/>
    <w:rsid w:val="00BA0BC6"/>
  </w:style>
  <w:style w:type="paragraph" w:customStyle="1" w:styleId="CC6CC2AA74134587BF2B918A13748BFD">
    <w:name w:val="CC6CC2AA74134587BF2B918A13748BFD"/>
    <w:rsid w:val="00BA0BC6"/>
  </w:style>
  <w:style w:type="paragraph" w:customStyle="1" w:styleId="AE01B4E034D040D493D40D728885B67B">
    <w:name w:val="AE01B4E034D040D493D40D728885B67B"/>
    <w:rsid w:val="00BA0BC6"/>
  </w:style>
  <w:style w:type="paragraph" w:customStyle="1" w:styleId="7E8DCBA393F8434F98501475246A0DD2">
    <w:name w:val="7E8DCBA393F8434F98501475246A0DD2"/>
    <w:rsid w:val="00BA0BC6"/>
  </w:style>
  <w:style w:type="paragraph" w:customStyle="1" w:styleId="FC2C9FA668EE4A74BB83C41C38212E3B">
    <w:name w:val="FC2C9FA668EE4A74BB83C41C38212E3B"/>
    <w:rsid w:val="00BA0BC6"/>
  </w:style>
  <w:style w:type="paragraph" w:customStyle="1" w:styleId="8DB3BEEA099C44F8BFBB6800CD0630E5">
    <w:name w:val="8DB3BEEA099C44F8BFBB6800CD0630E5"/>
    <w:rsid w:val="00BA0BC6"/>
  </w:style>
  <w:style w:type="paragraph" w:customStyle="1" w:styleId="194CA116D9BC4169BE61013AEB23038B">
    <w:name w:val="194CA116D9BC4169BE61013AEB23038B"/>
    <w:rsid w:val="00BA0BC6"/>
  </w:style>
  <w:style w:type="paragraph" w:customStyle="1" w:styleId="F3D6F1A18C5046C0A512522A64D43FBE">
    <w:name w:val="F3D6F1A18C5046C0A512522A64D43FBE"/>
    <w:rsid w:val="00BA0BC6"/>
  </w:style>
  <w:style w:type="paragraph" w:customStyle="1" w:styleId="7A6D7630A3804546908984BB2645FF7A">
    <w:name w:val="7A6D7630A3804546908984BB2645FF7A"/>
    <w:rsid w:val="00BA0BC6"/>
  </w:style>
  <w:style w:type="paragraph" w:customStyle="1" w:styleId="F70629E1BE3F45E394127F53BB453034">
    <w:name w:val="F70629E1BE3F45E394127F53BB453034"/>
    <w:rsid w:val="00BA0BC6"/>
  </w:style>
  <w:style w:type="paragraph" w:customStyle="1" w:styleId="BD7C6BDC86DF48A1AAF56A57936C4909">
    <w:name w:val="BD7C6BDC86DF48A1AAF56A57936C4909"/>
    <w:rsid w:val="00BA0BC6"/>
  </w:style>
  <w:style w:type="paragraph" w:customStyle="1" w:styleId="F91D64BE0AE8492D8BCF0F3802A9DCDA">
    <w:name w:val="F91D64BE0AE8492D8BCF0F3802A9DCDA"/>
    <w:rsid w:val="00BA0BC6"/>
  </w:style>
  <w:style w:type="paragraph" w:customStyle="1" w:styleId="6A4F4C7A421E457E86E40C408DA4106E">
    <w:name w:val="6A4F4C7A421E457E86E40C408DA4106E"/>
    <w:rsid w:val="00BA0BC6"/>
  </w:style>
  <w:style w:type="paragraph" w:customStyle="1" w:styleId="4224FAE83B8C49A4B96F4C8C1F8FBB84">
    <w:name w:val="4224FAE83B8C49A4B96F4C8C1F8FBB84"/>
    <w:rsid w:val="00BA0BC6"/>
  </w:style>
  <w:style w:type="paragraph" w:customStyle="1" w:styleId="B07FF5FF803C48749720DE6826E44CC9">
    <w:name w:val="B07FF5FF803C48749720DE6826E44CC9"/>
    <w:rsid w:val="00BA0BC6"/>
  </w:style>
  <w:style w:type="paragraph" w:customStyle="1" w:styleId="C90DBA8A30834C74BF36C217DD43C823">
    <w:name w:val="C90DBA8A30834C74BF36C217DD43C823"/>
    <w:rsid w:val="00BA0BC6"/>
  </w:style>
  <w:style w:type="paragraph" w:customStyle="1" w:styleId="25BE3FE36D574CE89CCBD59D04B23216">
    <w:name w:val="25BE3FE36D574CE89CCBD59D04B23216"/>
    <w:rsid w:val="00BA0BC6"/>
  </w:style>
  <w:style w:type="paragraph" w:customStyle="1" w:styleId="67461AEBB4EC43A5937D5945C8C49F08">
    <w:name w:val="67461AEBB4EC43A5937D5945C8C49F08"/>
    <w:rsid w:val="00BA0BC6"/>
  </w:style>
  <w:style w:type="paragraph" w:customStyle="1" w:styleId="B61BD8915CA7456C9EB08F220D016C04">
    <w:name w:val="B61BD8915CA7456C9EB08F220D016C04"/>
    <w:rsid w:val="00BA0BC6"/>
  </w:style>
  <w:style w:type="paragraph" w:customStyle="1" w:styleId="AF767C80FC584347A8E32D9981F886AB">
    <w:name w:val="AF767C80FC584347A8E32D9981F886AB"/>
    <w:rsid w:val="00BA0BC6"/>
  </w:style>
  <w:style w:type="paragraph" w:customStyle="1" w:styleId="58020DECB8B94E0098CBBE01DC286DED">
    <w:name w:val="58020DECB8B94E0098CBBE01DC286DED"/>
    <w:rsid w:val="00BA0BC6"/>
  </w:style>
  <w:style w:type="paragraph" w:customStyle="1" w:styleId="B3F29AEE63CF45F88543D986BC3BDE90">
    <w:name w:val="B3F29AEE63CF45F88543D986BC3BDE90"/>
    <w:rsid w:val="00BA0BC6"/>
  </w:style>
  <w:style w:type="paragraph" w:customStyle="1" w:styleId="C12488D8BA764E9483CEEB1D56E14D67">
    <w:name w:val="C12488D8BA764E9483CEEB1D56E14D67"/>
    <w:rsid w:val="00BA0BC6"/>
  </w:style>
  <w:style w:type="paragraph" w:customStyle="1" w:styleId="D04AE58201594056A799B58C51F9159C">
    <w:name w:val="D04AE58201594056A799B58C51F9159C"/>
    <w:rsid w:val="00BA0BC6"/>
  </w:style>
  <w:style w:type="paragraph" w:customStyle="1" w:styleId="9D51B809130D4FA3BB4D23DF9DEDE220">
    <w:name w:val="9D51B809130D4FA3BB4D23DF9DEDE220"/>
    <w:rsid w:val="00BA0BC6"/>
  </w:style>
  <w:style w:type="paragraph" w:customStyle="1" w:styleId="F959B01B8EC24910B5472F74F7F6CF1E">
    <w:name w:val="F959B01B8EC24910B5472F74F7F6CF1E"/>
    <w:rsid w:val="00BA0BC6"/>
  </w:style>
  <w:style w:type="paragraph" w:customStyle="1" w:styleId="304989E31A4C462C890A290D9F18BCD4">
    <w:name w:val="304989E31A4C462C890A290D9F18BCD4"/>
    <w:rsid w:val="00BA0BC6"/>
  </w:style>
  <w:style w:type="paragraph" w:customStyle="1" w:styleId="71B15747C5094510B47FA601A937DEF7">
    <w:name w:val="71B15747C5094510B47FA601A937DEF7"/>
    <w:rsid w:val="00BA0BC6"/>
  </w:style>
  <w:style w:type="paragraph" w:customStyle="1" w:styleId="6504AA68231C4FF2BEBFB539263AB69C">
    <w:name w:val="6504AA68231C4FF2BEBFB539263AB69C"/>
    <w:rsid w:val="00BA0BC6"/>
  </w:style>
  <w:style w:type="paragraph" w:customStyle="1" w:styleId="EB4BE55AB907465F9057202927ED44BD">
    <w:name w:val="EB4BE55AB907465F9057202927ED44BD"/>
    <w:rsid w:val="00BA0BC6"/>
  </w:style>
  <w:style w:type="paragraph" w:customStyle="1" w:styleId="D4CF50BD04914B86BFA60BB36A747EAB">
    <w:name w:val="D4CF50BD04914B86BFA60BB36A747EAB"/>
    <w:rsid w:val="00BA0BC6"/>
  </w:style>
  <w:style w:type="paragraph" w:customStyle="1" w:styleId="CCF37AA3CE1F4311B52AF48B7CE73425">
    <w:name w:val="CCF37AA3CE1F4311B52AF48B7CE73425"/>
    <w:rsid w:val="00BA0BC6"/>
  </w:style>
  <w:style w:type="paragraph" w:customStyle="1" w:styleId="23CC012E706C43A8950133D4F9E85481">
    <w:name w:val="23CC012E706C43A8950133D4F9E85481"/>
    <w:rsid w:val="00BA0BC6"/>
  </w:style>
  <w:style w:type="paragraph" w:customStyle="1" w:styleId="BC674D1E985240D381C7940FD636B1F1">
    <w:name w:val="BC674D1E985240D381C7940FD636B1F1"/>
    <w:rsid w:val="00BA0BC6"/>
  </w:style>
  <w:style w:type="paragraph" w:customStyle="1" w:styleId="9CDB8C04858A4D9C831903D82EB3DE5A">
    <w:name w:val="9CDB8C04858A4D9C831903D82EB3DE5A"/>
    <w:rsid w:val="00BA0BC6"/>
  </w:style>
  <w:style w:type="paragraph" w:customStyle="1" w:styleId="C4298AAB56024401BA328087C7EABD90">
    <w:name w:val="C4298AAB56024401BA328087C7EABD90"/>
    <w:rsid w:val="00BA0BC6"/>
  </w:style>
  <w:style w:type="paragraph" w:customStyle="1" w:styleId="40E25DB6AA6F4B859BE01ECC5ACCE2BE">
    <w:name w:val="40E25DB6AA6F4B859BE01ECC5ACCE2BE"/>
    <w:rsid w:val="00BA0BC6"/>
  </w:style>
  <w:style w:type="paragraph" w:customStyle="1" w:styleId="AAE065231B4F4F87B83323A6A31B8632">
    <w:name w:val="AAE065231B4F4F87B83323A6A31B8632"/>
    <w:rsid w:val="00BA0BC6"/>
  </w:style>
  <w:style w:type="paragraph" w:customStyle="1" w:styleId="421DA210D0DE4563B46498209EC0EA33">
    <w:name w:val="421DA210D0DE4563B46498209EC0EA33"/>
    <w:rsid w:val="00BA0BC6"/>
  </w:style>
  <w:style w:type="paragraph" w:customStyle="1" w:styleId="9E74174AB1A94FC1846E41E4FC01F54C">
    <w:name w:val="9E74174AB1A94FC1846E41E4FC01F54C"/>
    <w:rsid w:val="00BA0BC6"/>
  </w:style>
  <w:style w:type="paragraph" w:customStyle="1" w:styleId="550BD73F56174AB59E3DC4684A163808">
    <w:name w:val="550BD73F56174AB59E3DC4684A163808"/>
    <w:rsid w:val="00BA0BC6"/>
  </w:style>
  <w:style w:type="paragraph" w:customStyle="1" w:styleId="7850294A35FE44A3842E418AE9B30B47">
    <w:name w:val="7850294A35FE44A3842E418AE9B30B47"/>
    <w:rsid w:val="00BA0BC6"/>
  </w:style>
  <w:style w:type="paragraph" w:customStyle="1" w:styleId="CC68C2ED636C4117A4A64B27E3A1D7FE">
    <w:name w:val="CC68C2ED636C4117A4A64B27E3A1D7FE"/>
    <w:rsid w:val="00BA0BC6"/>
  </w:style>
  <w:style w:type="paragraph" w:customStyle="1" w:styleId="2ACBABD246CB4CFDA44948CCB533ADA3">
    <w:name w:val="2ACBABD246CB4CFDA44948CCB533ADA3"/>
    <w:rsid w:val="00BA0BC6"/>
  </w:style>
  <w:style w:type="paragraph" w:customStyle="1" w:styleId="B2B70620DA3D4F1B970BFC83065531A9">
    <w:name w:val="B2B70620DA3D4F1B970BFC83065531A9"/>
    <w:rsid w:val="00BA0BC6"/>
  </w:style>
  <w:style w:type="paragraph" w:customStyle="1" w:styleId="A06D53AEAE6E4F42AA8591F08A976EF7">
    <w:name w:val="A06D53AEAE6E4F42AA8591F08A976EF7"/>
    <w:rsid w:val="00BA0BC6"/>
  </w:style>
  <w:style w:type="paragraph" w:customStyle="1" w:styleId="565544E028844D6AA40465CE8169FA98">
    <w:name w:val="565544E028844D6AA40465CE8169FA98"/>
    <w:rsid w:val="00BA0BC6"/>
  </w:style>
  <w:style w:type="paragraph" w:customStyle="1" w:styleId="743085434ADA44BE80C77FCCBD17CAB6">
    <w:name w:val="743085434ADA44BE80C77FCCBD17CAB6"/>
    <w:rsid w:val="00BA0BC6"/>
  </w:style>
  <w:style w:type="paragraph" w:customStyle="1" w:styleId="986BDA5461C347C7856D87087D1CC32B">
    <w:name w:val="986BDA5461C347C7856D87087D1CC32B"/>
    <w:rsid w:val="00BA0BC6"/>
  </w:style>
  <w:style w:type="paragraph" w:customStyle="1" w:styleId="94873B8120D549239CA690EEEFA96E07">
    <w:name w:val="94873B8120D549239CA690EEEFA96E07"/>
    <w:rsid w:val="00BA0BC6"/>
  </w:style>
  <w:style w:type="paragraph" w:customStyle="1" w:styleId="CD3A7216F7C6464C9C6F5DAB92B6DF52">
    <w:name w:val="CD3A7216F7C6464C9C6F5DAB92B6DF52"/>
    <w:rsid w:val="00BA0BC6"/>
  </w:style>
  <w:style w:type="paragraph" w:customStyle="1" w:styleId="F22D2E2CC29F466C8E91372E029A1EDF">
    <w:name w:val="F22D2E2CC29F466C8E91372E029A1EDF"/>
    <w:rsid w:val="00BA0BC6"/>
  </w:style>
  <w:style w:type="paragraph" w:customStyle="1" w:styleId="2F8E425AD3C24E2AB9C3501920026542">
    <w:name w:val="2F8E425AD3C24E2AB9C3501920026542"/>
    <w:rsid w:val="00BA0BC6"/>
  </w:style>
  <w:style w:type="paragraph" w:customStyle="1" w:styleId="9FBFF22260BA414D8447F9CF60973B44">
    <w:name w:val="9FBFF22260BA414D8447F9CF60973B44"/>
    <w:rsid w:val="00BA0BC6"/>
  </w:style>
  <w:style w:type="paragraph" w:customStyle="1" w:styleId="A215423346FD440FA2179E4DDB974DBC">
    <w:name w:val="A215423346FD440FA2179E4DDB974DBC"/>
    <w:rsid w:val="00BA0BC6"/>
  </w:style>
  <w:style w:type="paragraph" w:customStyle="1" w:styleId="4373D7FA15944CA3BAD16CC05A4FA520">
    <w:name w:val="4373D7FA15944CA3BAD16CC05A4FA520"/>
    <w:rsid w:val="00BA0BC6"/>
  </w:style>
  <w:style w:type="paragraph" w:customStyle="1" w:styleId="DF8F29C1FEFA46369E0A2B3117B683D7">
    <w:name w:val="DF8F29C1FEFA46369E0A2B3117B683D7"/>
    <w:rsid w:val="00BA0BC6"/>
  </w:style>
  <w:style w:type="character" w:styleId="Tekstvantijdelijkeaanduiding">
    <w:name w:val="Placeholder Text"/>
    <w:basedOn w:val="Standaardalinea-lettertype"/>
    <w:uiPriority w:val="99"/>
    <w:semiHidden/>
    <w:rsid w:val="00DD6CA6"/>
    <w:rPr>
      <w:color w:val="808080"/>
    </w:rPr>
  </w:style>
  <w:style w:type="paragraph" w:customStyle="1" w:styleId="FA5BC3EC8269497F90CEA40A042B5C3A1">
    <w:name w:val="FA5BC3EC8269497F90CEA40A042B5C3A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1">
    <w:name w:val="BC674D1E985240D381C7940FD636B1F1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1">
    <w:name w:val="FC2C9FA668EE4A74BB83C41C38212E3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1">
    <w:name w:val="8DB3BEEA099C44F8BFBB6800CD0630E5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1">
    <w:name w:val="9E74174AB1A94FC1846E41E4FC01F54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1">
    <w:name w:val="550BD73F56174AB59E3DC4684A16380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1">
    <w:name w:val="7850294A35FE44A3842E418AE9B30B4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1">
    <w:name w:val="CC68C2ED636C4117A4A64B27E3A1D7F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1">
    <w:name w:val="2ACBABD246CB4CFDA44948CCB533ADA3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1">
    <w:name w:val="A06D53AEAE6E4F42AA8591F08A976EF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1">
    <w:name w:val="B2B70620DA3D4F1B970BFC83065531A9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1">
    <w:name w:val="9CDB8C04858A4D9C831903D82EB3DE5A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1">
    <w:name w:val="565544E028844D6AA40465CE8169FA9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1">
    <w:name w:val="986BDA5461C347C7856D87087D1CC32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1">
    <w:name w:val="40E25DB6AA6F4B859BE01ECC5ACCE2B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1">
    <w:name w:val="94873B8120D549239CA690EEEFA96E0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1">
    <w:name w:val="AAE065231B4F4F87B83323A6A31B863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1">
    <w:name w:val="421DA210D0DE4563B46498209EC0EA33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F22260BA414D8447F9CF60973B441">
    <w:name w:val="9FBFF22260BA414D8447F9CF60973B4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1">
    <w:name w:val="A215423346FD440FA2179E4DDB974DB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1">
    <w:name w:val="4373D7FA15944CA3BAD16CC05A4FA52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F29C1FEFA46369E0A2B3117B683D71">
    <w:name w:val="DF8F29C1FEFA46369E0A2B3117B683D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9B01B8EC24910B5472F74F7F6CF1E1">
    <w:name w:val="F959B01B8EC24910B5472F74F7F6CF1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989E31A4C462C890A290D9F18BCD41">
    <w:name w:val="304989E31A4C462C890A290D9F18BCD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15747C5094510B47FA601A937DEF71">
    <w:name w:val="71B15747C5094510B47FA601A937DEF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4AA68231C4FF2BEBFB539263AB69C1">
    <w:name w:val="6504AA68231C4FF2BEBFB539263AB69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BE55AB907465F9057202927ED44BD1">
    <w:name w:val="EB4BE55AB907465F9057202927ED44BD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50BD04914B86BFA60BB36A747EAB1">
    <w:name w:val="D4CF50BD04914B86BFA60BB36A747EA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37AA3CE1F4311B52AF48B7CE734251">
    <w:name w:val="CCF37AA3CE1F4311B52AF48B7CE73425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012E706C43A8950133D4F9E854811">
    <w:name w:val="23CC012E706C43A8950133D4F9E85481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">
    <w:name w:val="200A8AF3BF5547B7847A022B05D55DE4"/>
    <w:rsid w:val="00BA0BC6"/>
  </w:style>
  <w:style w:type="paragraph" w:customStyle="1" w:styleId="B1743B42579847678BAE42C333F2DB60">
    <w:name w:val="B1743B42579847678BAE42C333F2DB60"/>
    <w:rsid w:val="00BA0BC6"/>
  </w:style>
  <w:style w:type="paragraph" w:customStyle="1" w:styleId="23E9B931FD34401A9696F0B3F29A1F9B">
    <w:name w:val="23E9B931FD34401A9696F0B3F29A1F9B"/>
    <w:rsid w:val="00BA0BC6"/>
  </w:style>
  <w:style w:type="paragraph" w:customStyle="1" w:styleId="84C5A37CF5F4498383082FC3180D8816">
    <w:name w:val="84C5A37CF5F4498383082FC3180D8816"/>
    <w:rsid w:val="00BA0BC6"/>
  </w:style>
  <w:style w:type="paragraph" w:customStyle="1" w:styleId="3A3D249D32A14016A11176AAA78622DD">
    <w:name w:val="3A3D249D32A14016A11176AAA78622DD"/>
    <w:rsid w:val="00BA0BC6"/>
  </w:style>
  <w:style w:type="paragraph" w:customStyle="1" w:styleId="5F3D9C27A05047C48BC6A4B245C26AE0">
    <w:name w:val="5F3D9C27A05047C48BC6A4B245C26AE0"/>
    <w:rsid w:val="00BA0BC6"/>
  </w:style>
  <w:style w:type="paragraph" w:customStyle="1" w:styleId="B4769EAB9C6E4474B9A0720D5905AD5C">
    <w:name w:val="B4769EAB9C6E4474B9A0720D5905AD5C"/>
    <w:rsid w:val="00BA0BC6"/>
  </w:style>
  <w:style w:type="paragraph" w:customStyle="1" w:styleId="D3BCAC9C2CD74874BC1475FE5555322A">
    <w:name w:val="D3BCAC9C2CD74874BC1475FE5555322A"/>
    <w:rsid w:val="00BA0BC6"/>
  </w:style>
  <w:style w:type="paragraph" w:customStyle="1" w:styleId="B2A1DF7F469C47D985C0F93C48E6779F">
    <w:name w:val="B2A1DF7F469C47D985C0F93C48E6779F"/>
    <w:rsid w:val="00BA0BC6"/>
  </w:style>
  <w:style w:type="paragraph" w:customStyle="1" w:styleId="0C24501BBC544FFE8B32290DDF5D0EBD">
    <w:name w:val="0C24501BBC544FFE8B32290DDF5D0EBD"/>
    <w:rsid w:val="00BA0BC6"/>
  </w:style>
  <w:style w:type="paragraph" w:customStyle="1" w:styleId="2CF542D1100A4B9C8CA9370FAD1B76F5">
    <w:name w:val="2CF542D1100A4B9C8CA9370FAD1B76F5"/>
    <w:rsid w:val="00BA0BC6"/>
  </w:style>
  <w:style w:type="paragraph" w:customStyle="1" w:styleId="2AD0ADBF21BE461F9E46A3EA88966A78">
    <w:name w:val="2AD0ADBF21BE461F9E46A3EA88966A78"/>
    <w:rsid w:val="00BA0BC6"/>
  </w:style>
  <w:style w:type="paragraph" w:customStyle="1" w:styleId="DC9C9F767E354ECBBD75D7E799EE01F1">
    <w:name w:val="DC9C9F767E354ECBBD75D7E799EE01F1"/>
    <w:rsid w:val="00BA0BC6"/>
  </w:style>
  <w:style w:type="paragraph" w:customStyle="1" w:styleId="8E2016AE482B4CCD86E41A6E9DF9CD53">
    <w:name w:val="8E2016AE482B4CCD86E41A6E9DF9CD53"/>
    <w:rsid w:val="00BA0BC6"/>
  </w:style>
  <w:style w:type="paragraph" w:customStyle="1" w:styleId="1AEFCE94C0664049A0846B791A0A4054">
    <w:name w:val="1AEFCE94C0664049A0846B791A0A4054"/>
    <w:rsid w:val="00BA0BC6"/>
  </w:style>
  <w:style w:type="paragraph" w:customStyle="1" w:styleId="7AA4BBDA47EC4E83A1957B6D509BEAC4">
    <w:name w:val="7AA4BBDA47EC4E83A1957B6D509BEAC4"/>
    <w:rsid w:val="00BA0BC6"/>
  </w:style>
  <w:style w:type="paragraph" w:customStyle="1" w:styleId="EA0470ED4EAF4CA0B3E73D37A0E20F30">
    <w:name w:val="EA0470ED4EAF4CA0B3E73D37A0E20F30"/>
    <w:rsid w:val="00BA0BC6"/>
  </w:style>
  <w:style w:type="paragraph" w:customStyle="1" w:styleId="E4E0E903AFA94CCF97D57907DA0D713F">
    <w:name w:val="E4E0E903AFA94CCF97D57907DA0D713F"/>
    <w:rsid w:val="00BA0BC6"/>
  </w:style>
  <w:style w:type="paragraph" w:customStyle="1" w:styleId="850DD293B2B94335B02A97E2C52E5DEA">
    <w:name w:val="850DD293B2B94335B02A97E2C52E5DEA"/>
    <w:rsid w:val="00BA0BC6"/>
  </w:style>
  <w:style w:type="paragraph" w:customStyle="1" w:styleId="2685B43A812046DBAF24930BEF593EAD">
    <w:name w:val="2685B43A812046DBAF24930BEF593EAD"/>
    <w:rsid w:val="00BA0BC6"/>
  </w:style>
  <w:style w:type="paragraph" w:customStyle="1" w:styleId="1B122296C8D54C80B110917CD5F35882">
    <w:name w:val="1B122296C8D54C80B110917CD5F35882"/>
    <w:rsid w:val="00BA0BC6"/>
  </w:style>
  <w:style w:type="paragraph" w:customStyle="1" w:styleId="6589A71913B24898B508D55FA58F704C">
    <w:name w:val="6589A71913B24898B508D55FA58F704C"/>
    <w:rsid w:val="00BA0BC6"/>
  </w:style>
  <w:style w:type="paragraph" w:customStyle="1" w:styleId="0AA5FCC738AF40DC849105706A1B0C56">
    <w:name w:val="0AA5FCC738AF40DC849105706A1B0C56"/>
    <w:rsid w:val="00BA0BC6"/>
  </w:style>
  <w:style w:type="paragraph" w:customStyle="1" w:styleId="4B7312FC6202431A90E38540E56A7DF6">
    <w:name w:val="4B7312FC6202431A90E38540E56A7DF6"/>
    <w:rsid w:val="00BA0BC6"/>
  </w:style>
  <w:style w:type="paragraph" w:customStyle="1" w:styleId="5E1CB8FF6FB5487FB3D4383B8586E1A7">
    <w:name w:val="5E1CB8FF6FB5487FB3D4383B8586E1A7"/>
    <w:rsid w:val="00BA0BC6"/>
  </w:style>
  <w:style w:type="paragraph" w:customStyle="1" w:styleId="F9684BEF76F446B88D84DE82578247F9">
    <w:name w:val="F9684BEF76F446B88D84DE82578247F9"/>
    <w:rsid w:val="00BA0BC6"/>
  </w:style>
  <w:style w:type="paragraph" w:customStyle="1" w:styleId="17E525946ED04C088E1D202C806B4AE7">
    <w:name w:val="17E525946ED04C088E1D202C806B4AE7"/>
    <w:rsid w:val="00BA0BC6"/>
  </w:style>
  <w:style w:type="paragraph" w:customStyle="1" w:styleId="BCA0E56BB76B49E0AB842867F8B23FFA">
    <w:name w:val="BCA0E56BB76B49E0AB842867F8B23FFA"/>
    <w:rsid w:val="00BA0BC6"/>
  </w:style>
  <w:style w:type="paragraph" w:customStyle="1" w:styleId="08598466EFB240C8A5A07E7D5B4BF028">
    <w:name w:val="08598466EFB240C8A5A07E7D5B4BF028"/>
    <w:rsid w:val="00BA0BC6"/>
  </w:style>
  <w:style w:type="paragraph" w:customStyle="1" w:styleId="AB5B3F4952514F098F4C40FFE1950D92">
    <w:name w:val="AB5B3F4952514F098F4C40FFE1950D92"/>
    <w:rsid w:val="00BA0BC6"/>
  </w:style>
  <w:style w:type="paragraph" w:customStyle="1" w:styleId="7C808CE658FA447A89B467C54A8903CB">
    <w:name w:val="7C808CE658FA447A89B467C54A8903CB"/>
    <w:rsid w:val="00BA0BC6"/>
  </w:style>
  <w:style w:type="paragraph" w:customStyle="1" w:styleId="06D0656B582D4AB491B9DB276C2C8006">
    <w:name w:val="06D0656B582D4AB491B9DB276C2C8006"/>
    <w:rsid w:val="00BA0BC6"/>
  </w:style>
  <w:style w:type="paragraph" w:customStyle="1" w:styleId="AB5B3F4952514F098F4C40FFE1950D921">
    <w:name w:val="AB5B3F4952514F098F4C40FFE1950D9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8CE658FA447A89B467C54A8903CB1">
    <w:name w:val="7C808CE658FA447A89B467C54A8903C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0656B582D4AB491B9DB276C2C80061">
    <w:name w:val="06D0656B582D4AB491B9DB276C2C800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2">
    <w:name w:val="FA5BC3EC8269497F90CEA40A042B5C3A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2">
    <w:name w:val="BC674D1E985240D381C7940FD636B1F1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2">
    <w:name w:val="FC2C9FA668EE4A74BB83C41C38212E3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2">
    <w:name w:val="8DB3BEEA099C44F8BFBB6800CD0630E5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2">
    <w:name w:val="9E74174AB1A94FC1846E41E4FC01F54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2">
    <w:name w:val="550BD73F56174AB59E3DC4684A16380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2">
    <w:name w:val="7850294A35FE44A3842E418AE9B30B4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2">
    <w:name w:val="CC68C2ED636C4117A4A64B27E3A1D7FE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2">
    <w:name w:val="2ACBABD246CB4CFDA44948CCB533ADA3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2">
    <w:name w:val="A06D53AEAE6E4F42AA8591F08A976EF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2">
    <w:name w:val="B2B70620DA3D4F1B970BFC83065531A9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2">
    <w:name w:val="9CDB8C04858A4D9C831903D82EB3DE5A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2">
    <w:name w:val="565544E028844D6AA40465CE8169FA9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2">
    <w:name w:val="986BDA5461C347C7856D87087D1CC32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2">
    <w:name w:val="40E25DB6AA6F4B859BE01ECC5ACCE2BE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2">
    <w:name w:val="94873B8120D549239CA690EEEFA96E0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2">
    <w:name w:val="AAE065231B4F4F87B83323A6A31B8632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2">
    <w:name w:val="421DA210D0DE4563B46498209EC0EA33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1">
    <w:name w:val="84C5A37CF5F4498383082FC3180D881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2">
    <w:name w:val="A215423346FD440FA2179E4DDB974DB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2">
    <w:name w:val="4373D7FA15944CA3BAD16CC05A4FA52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1">
    <w:name w:val="200A8AF3BF5547B7847A022B05D55DE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1">
    <w:name w:val="B1743B42579847678BAE42C333F2DB6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1">
    <w:name w:val="23E9B931FD34401A9696F0B3F29A1F9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1">
    <w:name w:val="3A3D249D32A14016A11176AAA78622DD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1">
    <w:name w:val="5F3D9C27A05047C48BC6A4B245C26AE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1">
    <w:name w:val="2AD0ADBF21BE461F9E46A3EA88966A7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1">
    <w:name w:val="EA0470ED4EAF4CA0B3E73D37A0E20F3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1">
    <w:name w:val="1B122296C8D54C80B110917CD5F3588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1">
    <w:name w:val="4B7312FC6202431A90E38540E56A7DF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1">
    <w:name w:val="0AA5FCC738AF40DC849105706A1B0C5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1">
    <w:name w:val="5E1CB8FF6FB5487FB3D4383B8586E1A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1">
    <w:name w:val="F9684BEF76F446B88D84DE82578247F9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1">
    <w:name w:val="08598466EFB240C8A5A07E7D5B4BF02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91E87C5984030881F5A4696342E64">
    <w:name w:val="A8D91E87C5984030881F5A4696342E64"/>
    <w:rsid w:val="00BA0BC6"/>
  </w:style>
  <w:style w:type="paragraph" w:customStyle="1" w:styleId="9B2AE0E4226A4940B8C9F9AD3F609D0C">
    <w:name w:val="9B2AE0E4226A4940B8C9F9AD3F609D0C"/>
    <w:rsid w:val="00BA0BC6"/>
  </w:style>
  <w:style w:type="paragraph" w:customStyle="1" w:styleId="72BB8020DC3048D4832A138C9E51A787">
    <w:name w:val="72BB8020DC3048D4832A138C9E51A787"/>
    <w:rsid w:val="00BA0BC6"/>
  </w:style>
  <w:style w:type="paragraph" w:customStyle="1" w:styleId="A8D91E87C5984030881F5A4696342E641">
    <w:name w:val="A8D91E87C5984030881F5A4696342E6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1">
    <w:name w:val="9B2AE0E4226A4940B8C9F9AD3F609D0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1">
    <w:name w:val="72BB8020DC3048D4832A138C9E51A78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3">
    <w:name w:val="FA5BC3EC8269497F90CEA40A042B5C3A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3">
    <w:name w:val="BC674D1E985240D381C7940FD636B1F1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3">
    <w:name w:val="FC2C9FA668EE4A74BB83C41C38212E3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3">
    <w:name w:val="8DB3BEEA099C44F8BFBB6800CD0630E5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3">
    <w:name w:val="9E74174AB1A94FC1846E41E4FC01F54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3">
    <w:name w:val="550BD73F56174AB59E3DC4684A16380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3">
    <w:name w:val="7850294A35FE44A3842E418AE9B30B4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3">
    <w:name w:val="CC68C2ED636C4117A4A64B27E3A1D7FE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3">
    <w:name w:val="2ACBABD246CB4CFDA44948CCB533ADA3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3">
    <w:name w:val="A06D53AEAE6E4F42AA8591F08A976EF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3">
    <w:name w:val="B2B70620DA3D4F1B970BFC83065531A9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3">
    <w:name w:val="9CDB8C04858A4D9C831903D82EB3DE5A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3">
    <w:name w:val="565544E028844D6AA40465CE8169FA9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3">
    <w:name w:val="986BDA5461C347C7856D87087D1CC32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3">
    <w:name w:val="40E25DB6AA6F4B859BE01ECC5ACCE2BE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3">
    <w:name w:val="94873B8120D549239CA690EEEFA96E0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3">
    <w:name w:val="AAE065231B4F4F87B83323A6A31B8632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3">
    <w:name w:val="421DA210D0DE4563B46498209EC0EA33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2">
    <w:name w:val="84C5A37CF5F4498383082FC3180D881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3">
    <w:name w:val="A215423346FD440FA2179E4DDB974DB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3">
    <w:name w:val="4373D7FA15944CA3BAD16CC05A4FA52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2">
    <w:name w:val="200A8AF3BF5547B7847A022B05D55DE4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2">
    <w:name w:val="B1743B42579847678BAE42C333F2DB6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2">
    <w:name w:val="23E9B931FD34401A9696F0B3F29A1F9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2">
    <w:name w:val="3A3D249D32A14016A11176AAA78622DD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2">
    <w:name w:val="5F3D9C27A05047C48BC6A4B245C26AE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2">
    <w:name w:val="2AD0ADBF21BE461F9E46A3EA88966A7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2">
    <w:name w:val="EA0470ED4EAF4CA0B3E73D37A0E20F3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2">
    <w:name w:val="1B122296C8D54C80B110917CD5F35882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2">
    <w:name w:val="4B7312FC6202431A90E38540E56A7DF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2">
    <w:name w:val="0AA5FCC738AF40DC849105706A1B0C5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2">
    <w:name w:val="5E1CB8FF6FB5487FB3D4383B8586E1A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2">
    <w:name w:val="F9684BEF76F446B88D84DE82578247F9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2">
    <w:name w:val="08598466EFB240C8A5A07E7D5B4BF02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A1F33B64549088977C17DAFA76175">
    <w:name w:val="398A1F33B64549088977C17DAFA76175"/>
    <w:rsid w:val="00BA0BC6"/>
  </w:style>
  <w:style w:type="paragraph" w:customStyle="1" w:styleId="A8D91E87C5984030881F5A4696342E642">
    <w:name w:val="A8D91E87C5984030881F5A4696342E64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2">
    <w:name w:val="9B2AE0E4226A4940B8C9F9AD3F609D0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2">
    <w:name w:val="72BB8020DC3048D4832A138C9E51A78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4">
    <w:name w:val="FA5BC3EC8269497F90CEA40A042B5C3A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4">
    <w:name w:val="BC674D1E985240D381C7940FD636B1F1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4">
    <w:name w:val="FC2C9FA668EE4A74BB83C41C38212E3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4">
    <w:name w:val="8DB3BEEA099C44F8BFBB6800CD0630E5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4">
    <w:name w:val="9E74174AB1A94FC1846E41E4FC01F54C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4">
    <w:name w:val="550BD73F56174AB59E3DC4684A16380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4">
    <w:name w:val="7850294A35FE44A3842E418AE9B30B4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4">
    <w:name w:val="CC68C2ED636C4117A4A64B27E3A1D7FE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4">
    <w:name w:val="2ACBABD246CB4CFDA44948CCB533ADA3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4">
    <w:name w:val="A06D53AEAE6E4F42AA8591F08A976EF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4">
    <w:name w:val="B2B70620DA3D4F1B970BFC83065531A9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4">
    <w:name w:val="9CDB8C04858A4D9C831903D82EB3DE5A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4">
    <w:name w:val="565544E028844D6AA40465CE8169FA9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4">
    <w:name w:val="986BDA5461C347C7856D87087D1CC32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4">
    <w:name w:val="40E25DB6AA6F4B859BE01ECC5ACCE2BE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4">
    <w:name w:val="94873B8120D549239CA690EEEFA96E0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4">
    <w:name w:val="AAE065231B4F4F87B83323A6A31B8632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4">
    <w:name w:val="421DA210D0DE4563B46498209EC0EA33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3">
    <w:name w:val="84C5A37CF5F4498383082FC3180D881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4">
    <w:name w:val="A215423346FD440FA2179E4DDB974DBC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4">
    <w:name w:val="4373D7FA15944CA3BAD16CC05A4FA52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3">
    <w:name w:val="200A8AF3BF5547B7847A022B05D55DE4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3">
    <w:name w:val="B1743B42579847678BAE42C333F2DB6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3">
    <w:name w:val="23E9B931FD34401A9696F0B3F29A1F9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3">
    <w:name w:val="3A3D249D32A14016A11176AAA78622DD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3">
    <w:name w:val="5F3D9C27A05047C48BC6A4B245C26AE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3">
    <w:name w:val="2AD0ADBF21BE461F9E46A3EA88966A7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3">
    <w:name w:val="EA0470ED4EAF4CA0B3E73D37A0E20F3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3">
    <w:name w:val="1B122296C8D54C80B110917CD5F35882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3">
    <w:name w:val="4B7312FC6202431A90E38540E56A7DF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3">
    <w:name w:val="0AA5FCC738AF40DC849105706A1B0C5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3">
    <w:name w:val="5E1CB8FF6FB5487FB3D4383B8586E1A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3">
    <w:name w:val="F9684BEF76F446B88D84DE82578247F9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3">
    <w:name w:val="08598466EFB240C8A5A07E7D5B4BF02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91E87C5984030881F5A4696342E643">
    <w:name w:val="A8D91E87C5984030881F5A4696342E64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3">
    <w:name w:val="9B2AE0E4226A4940B8C9F9AD3F609D0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3">
    <w:name w:val="72BB8020DC3048D4832A138C9E51A78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5">
    <w:name w:val="FA5BC3EC8269497F90CEA40A042B5C3A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5">
    <w:name w:val="BC674D1E985240D381C7940FD636B1F1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5">
    <w:name w:val="FC2C9FA668EE4A74BB83C41C38212E3B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5">
    <w:name w:val="8DB3BEEA099C44F8BFBB6800CD0630E5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5">
    <w:name w:val="9E74174AB1A94FC1846E41E4FC01F54C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5">
    <w:name w:val="550BD73F56174AB59E3DC4684A163808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5">
    <w:name w:val="7850294A35FE44A3842E418AE9B30B4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5">
    <w:name w:val="CC68C2ED636C4117A4A64B27E3A1D7FE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5">
    <w:name w:val="2ACBABD246CB4CFDA44948CCB533ADA3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5">
    <w:name w:val="A06D53AEAE6E4F42AA8591F08A976EF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5">
    <w:name w:val="B2B70620DA3D4F1B970BFC83065531A9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5">
    <w:name w:val="9CDB8C04858A4D9C831903D82EB3DE5A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5">
    <w:name w:val="565544E028844D6AA40465CE8169FA98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5">
    <w:name w:val="986BDA5461C347C7856D87087D1CC32B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5">
    <w:name w:val="40E25DB6AA6F4B859BE01ECC5ACCE2BE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5">
    <w:name w:val="94873B8120D549239CA690EEEFA96E0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5">
    <w:name w:val="AAE065231B4F4F87B83323A6A31B8632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5">
    <w:name w:val="421DA210D0DE4563B46498209EC0EA33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4">
    <w:name w:val="84C5A37CF5F4498383082FC3180D881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5">
    <w:name w:val="A215423346FD440FA2179E4DDB974DBC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5">
    <w:name w:val="4373D7FA15944CA3BAD16CC05A4FA520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4">
    <w:name w:val="200A8AF3BF5547B7847A022B05D55DE4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4">
    <w:name w:val="B1743B42579847678BAE42C333F2DB6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4">
    <w:name w:val="23E9B931FD34401A9696F0B3F29A1F9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4">
    <w:name w:val="3A3D249D32A14016A11176AAA78622DD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4">
    <w:name w:val="5F3D9C27A05047C48BC6A4B245C26AE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4">
    <w:name w:val="2AD0ADBF21BE461F9E46A3EA88966A7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4">
    <w:name w:val="EA0470ED4EAF4CA0B3E73D37A0E20F3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4">
    <w:name w:val="1B122296C8D54C80B110917CD5F35882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4">
    <w:name w:val="4B7312FC6202431A90E38540E56A7DF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4">
    <w:name w:val="0AA5FCC738AF40DC849105706A1B0C5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4">
    <w:name w:val="5E1CB8FF6FB5487FB3D4383B8586E1A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4">
    <w:name w:val="F9684BEF76F446B88D84DE82578247F9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4">
    <w:name w:val="08598466EFB240C8A5A07E7D5B4BF02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CB0595AF647368C42B50217237788">
    <w:name w:val="74DCB0595AF647368C42B50217237788"/>
    <w:rsid w:val="00DD6CA6"/>
  </w:style>
  <w:style w:type="paragraph" w:customStyle="1" w:styleId="342F33FA3E554A188E4B09AA277A71A2">
    <w:name w:val="342F33FA3E554A188E4B09AA277A71A2"/>
    <w:rsid w:val="00DD6CA6"/>
  </w:style>
  <w:style w:type="paragraph" w:customStyle="1" w:styleId="F1D9C35720C644EAAF0BA33FDDC59AA4">
    <w:name w:val="F1D9C35720C644EAAF0BA33FDDC59AA4"/>
    <w:rsid w:val="00DD6CA6"/>
  </w:style>
  <w:style w:type="paragraph" w:customStyle="1" w:styleId="CC58C31DD57E42EC8C4F2A6BE23760D2">
    <w:name w:val="CC58C31DD57E42EC8C4F2A6BE23760D2"/>
    <w:rsid w:val="00DD6CA6"/>
  </w:style>
  <w:style w:type="paragraph" w:customStyle="1" w:styleId="BFEE12F021344B4491A76F99B1FCB64D">
    <w:name w:val="BFEE12F021344B4491A76F99B1FCB64D"/>
    <w:rsid w:val="00DD6CA6"/>
  </w:style>
  <w:style w:type="paragraph" w:customStyle="1" w:styleId="86E344E96657471C996A2FF81CBC17E5">
    <w:name w:val="86E344E96657471C996A2FF81CBC17E5"/>
    <w:rsid w:val="00DD6CA6"/>
  </w:style>
  <w:style w:type="paragraph" w:customStyle="1" w:styleId="25F633E683B1409792021DB2899AB903">
    <w:name w:val="25F633E683B1409792021DB2899AB903"/>
    <w:rsid w:val="00DD6CA6"/>
  </w:style>
  <w:style w:type="paragraph" w:customStyle="1" w:styleId="C736F258EA88482786FF4E1593264821">
    <w:name w:val="C736F258EA88482786FF4E1593264821"/>
    <w:rsid w:val="00DD6CA6"/>
  </w:style>
  <w:style w:type="paragraph" w:customStyle="1" w:styleId="5488449B29D640748B0732306DDFAE95">
    <w:name w:val="5488449B29D640748B0732306DDFAE95"/>
    <w:rsid w:val="00DD6CA6"/>
  </w:style>
  <w:style w:type="paragraph" w:customStyle="1" w:styleId="64AB119FB1EC4DD3AFD222CEF4270DF0">
    <w:name w:val="64AB119FB1EC4DD3AFD222CEF4270DF0"/>
    <w:rsid w:val="00DD6CA6"/>
  </w:style>
  <w:style w:type="paragraph" w:customStyle="1" w:styleId="887A60A9EDF44B12849B419CC2B3750C">
    <w:name w:val="887A60A9EDF44B12849B419CC2B3750C"/>
    <w:rsid w:val="00DD6CA6"/>
  </w:style>
  <w:style w:type="paragraph" w:customStyle="1" w:styleId="36F7B43C2A3C485FA4DA28165C34BCEC">
    <w:name w:val="36F7B43C2A3C485FA4DA28165C34BCEC"/>
    <w:rsid w:val="00DD6CA6"/>
  </w:style>
  <w:style w:type="paragraph" w:customStyle="1" w:styleId="8A47BDB24187409EB385072298202B5C">
    <w:name w:val="8A47BDB24187409EB385072298202B5C"/>
    <w:rsid w:val="00DD6CA6"/>
  </w:style>
  <w:style w:type="paragraph" w:customStyle="1" w:styleId="8A94BAEB90654F9AAFAC01D0B63A1913">
    <w:name w:val="8A94BAEB90654F9AAFAC01D0B63A1913"/>
    <w:rsid w:val="00DD6CA6"/>
  </w:style>
  <w:style w:type="paragraph" w:customStyle="1" w:styleId="A607ECBF06014A2CAA59D0550DBB5BFF">
    <w:name w:val="A607ECBF06014A2CAA59D0550DBB5BFF"/>
    <w:rsid w:val="00DD6CA6"/>
  </w:style>
  <w:style w:type="paragraph" w:customStyle="1" w:styleId="0A7B113D3AB84FBAB8B1E022BAA51D9B">
    <w:name w:val="0A7B113D3AB84FBAB8B1E022BAA51D9B"/>
    <w:rsid w:val="00DD6CA6"/>
  </w:style>
  <w:style w:type="paragraph" w:customStyle="1" w:styleId="743C3786B97E405E8DE78971970BCBC9">
    <w:name w:val="743C3786B97E405E8DE78971970BCBC9"/>
    <w:rsid w:val="00DD6CA6"/>
  </w:style>
  <w:style w:type="paragraph" w:customStyle="1" w:styleId="AC82155DDBED4255AF5F09204E7E4E93">
    <w:name w:val="AC82155DDBED4255AF5F09204E7E4E93"/>
    <w:rsid w:val="00DD6CA6"/>
  </w:style>
  <w:style w:type="paragraph" w:customStyle="1" w:styleId="7AAA148951B443A5B24708843FE82395">
    <w:name w:val="7AAA148951B443A5B24708843FE82395"/>
    <w:rsid w:val="00DD6CA6"/>
  </w:style>
  <w:style w:type="paragraph" w:customStyle="1" w:styleId="6A6D06D170A54E9DBDFB94A268C02098">
    <w:name w:val="6A6D06D170A54E9DBDFB94A268C02098"/>
    <w:rsid w:val="00DD6CA6"/>
  </w:style>
  <w:style w:type="paragraph" w:customStyle="1" w:styleId="C11A29342A424B1CAC8578FB0BDDDFB5">
    <w:name w:val="C11A29342A424B1CAC8578FB0BDDDFB5"/>
    <w:rsid w:val="00DD6CA6"/>
  </w:style>
  <w:style w:type="paragraph" w:customStyle="1" w:styleId="611CD8B4326C4149A3DFEB01D2105BE8">
    <w:name w:val="611CD8B4326C4149A3DFEB01D2105BE8"/>
    <w:rsid w:val="00DD6CA6"/>
  </w:style>
  <w:style w:type="paragraph" w:customStyle="1" w:styleId="A14FF547B38F41A590FF4A31567FF904">
    <w:name w:val="A14FF547B38F41A590FF4A31567FF904"/>
    <w:rsid w:val="00DD6CA6"/>
  </w:style>
  <w:style w:type="paragraph" w:customStyle="1" w:styleId="C3ED0271135A46C58C3CF9356F167D03">
    <w:name w:val="C3ED0271135A46C58C3CF9356F167D03"/>
    <w:rsid w:val="00DD6CA6"/>
  </w:style>
  <w:style w:type="paragraph" w:customStyle="1" w:styleId="EC8D7CD42FC1456F97D06F8B3ECE7693">
    <w:name w:val="EC8D7CD42FC1456F97D06F8B3ECE7693"/>
    <w:rsid w:val="00DD6CA6"/>
  </w:style>
  <w:style w:type="paragraph" w:customStyle="1" w:styleId="131E77B24F014A449FA2D938DEE51B20">
    <w:name w:val="131E77B24F014A449FA2D938DEE51B20"/>
    <w:rsid w:val="00DD6CA6"/>
  </w:style>
  <w:style w:type="paragraph" w:customStyle="1" w:styleId="A2618B97C7FF44828495991309404BC8">
    <w:name w:val="A2618B97C7FF44828495991309404BC8"/>
    <w:rsid w:val="00DD6CA6"/>
  </w:style>
  <w:style w:type="paragraph" w:customStyle="1" w:styleId="654260612FAD4BC7898CE2173CC79E85">
    <w:name w:val="654260612FAD4BC7898CE2173CC79E85"/>
    <w:rsid w:val="00DD6CA6"/>
  </w:style>
  <w:style w:type="paragraph" w:customStyle="1" w:styleId="0FC84DB9C58B4B9986838E8FD9E93A9E">
    <w:name w:val="0FC84DB9C58B4B9986838E8FD9E93A9E"/>
    <w:rsid w:val="00DD6CA6"/>
  </w:style>
  <w:style w:type="paragraph" w:customStyle="1" w:styleId="EFD6111847804CC1A9FC99712AAA361E">
    <w:name w:val="EFD6111847804CC1A9FC99712AAA361E"/>
    <w:rsid w:val="00DD6CA6"/>
  </w:style>
  <w:style w:type="paragraph" w:customStyle="1" w:styleId="62E89450013448518789C9C7BF5012E2">
    <w:name w:val="62E89450013448518789C9C7BF5012E2"/>
    <w:rsid w:val="00DD6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CD26319CC84402B9C606828B39F1AB">
    <w:name w:val="9BCD26319CC84402B9C606828B39F1AB"/>
    <w:rsid w:val="00BA0BC6"/>
  </w:style>
  <w:style w:type="paragraph" w:customStyle="1" w:styleId="DB3C9B7D6D8B4F5BBEA4BBDC6E0DB51B">
    <w:name w:val="DB3C9B7D6D8B4F5BBEA4BBDC6E0DB51B"/>
    <w:rsid w:val="00BA0BC6"/>
  </w:style>
  <w:style w:type="paragraph" w:customStyle="1" w:styleId="AA7EAB77FDBD45C4A549A2C08AFC5403">
    <w:name w:val="AA7EAB77FDBD45C4A549A2C08AFC5403"/>
    <w:rsid w:val="00BA0BC6"/>
  </w:style>
  <w:style w:type="paragraph" w:customStyle="1" w:styleId="FD51D26C208045928D6837BAB5A1F49F">
    <w:name w:val="FD51D26C208045928D6837BAB5A1F49F"/>
    <w:rsid w:val="00BA0BC6"/>
  </w:style>
  <w:style w:type="paragraph" w:customStyle="1" w:styleId="FA5BC3EC8269497F90CEA40A042B5C3A">
    <w:name w:val="FA5BC3EC8269497F90CEA40A042B5C3A"/>
    <w:rsid w:val="00BA0BC6"/>
  </w:style>
  <w:style w:type="paragraph" w:customStyle="1" w:styleId="CC6CC2AA74134587BF2B918A13748BFD">
    <w:name w:val="CC6CC2AA74134587BF2B918A13748BFD"/>
    <w:rsid w:val="00BA0BC6"/>
  </w:style>
  <w:style w:type="paragraph" w:customStyle="1" w:styleId="AE01B4E034D040D493D40D728885B67B">
    <w:name w:val="AE01B4E034D040D493D40D728885B67B"/>
    <w:rsid w:val="00BA0BC6"/>
  </w:style>
  <w:style w:type="paragraph" w:customStyle="1" w:styleId="7E8DCBA393F8434F98501475246A0DD2">
    <w:name w:val="7E8DCBA393F8434F98501475246A0DD2"/>
    <w:rsid w:val="00BA0BC6"/>
  </w:style>
  <w:style w:type="paragraph" w:customStyle="1" w:styleId="FC2C9FA668EE4A74BB83C41C38212E3B">
    <w:name w:val="FC2C9FA668EE4A74BB83C41C38212E3B"/>
    <w:rsid w:val="00BA0BC6"/>
  </w:style>
  <w:style w:type="paragraph" w:customStyle="1" w:styleId="8DB3BEEA099C44F8BFBB6800CD0630E5">
    <w:name w:val="8DB3BEEA099C44F8BFBB6800CD0630E5"/>
    <w:rsid w:val="00BA0BC6"/>
  </w:style>
  <w:style w:type="paragraph" w:customStyle="1" w:styleId="194CA116D9BC4169BE61013AEB23038B">
    <w:name w:val="194CA116D9BC4169BE61013AEB23038B"/>
    <w:rsid w:val="00BA0BC6"/>
  </w:style>
  <w:style w:type="paragraph" w:customStyle="1" w:styleId="F3D6F1A18C5046C0A512522A64D43FBE">
    <w:name w:val="F3D6F1A18C5046C0A512522A64D43FBE"/>
    <w:rsid w:val="00BA0BC6"/>
  </w:style>
  <w:style w:type="paragraph" w:customStyle="1" w:styleId="7A6D7630A3804546908984BB2645FF7A">
    <w:name w:val="7A6D7630A3804546908984BB2645FF7A"/>
    <w:rsid w:val="00BA0BC6"/>
  </w:style>
  <w:style w:type="paragraph" w:customStyle="1" w:styleId="F70629E1BE3F45E394127F53BB453034">
    <w:name w:val="F70629E1BE3F45E394127F53BB453034"/>
    <w:rsid w:val="00BA0BC6"/>
  </w:style>
  <w:style w:type="paragraph" w:customStyle="1" w:styleId="BD7C6BDC86DF48A1AAF56A57936C4909">
    <w:name w:val="BD7C6BDC86DF48A1AAF56A57936C4909"/>
    <w:rsid w:val="00BA0BC6"/>
  </w:style>
  <w:style w:type="paragraph" w:customStyle="1" w:styleId="F91D64BE0AE8492D8BCF0F3802A9DCDA">
    <w:name w:val="F91D64BE0AE8492D8BCF0F3802A9DCDA"/>
    <w:rsid w:val="00BA0BC6"/>
  </w:style>
  <w:style w:type="paragraph" w:customStyle="1" w:styleId="6A4F4C7A421E457E86E40C408DA4106E">
    <w:name w:val="6A4F4C7A421E457E86E40C408DA4106E"/>
    <w:rsid w:val="00BA0BC6"/>
  </w:style>
  <w:style w:type="paragraph" w:customStyle="1" w:styleId="4224FAE83B8C49A4B96F4C8C1F8FBB84">
    <w:name w:val="4224FAE83B8C49A4B96F4C8C1F8FBB84"/>
    <w:rsid w:val="00BA0BC6"/>
  </w:style>
  <w:style w:type="paragraph" w:customStyle="1" w:styleId="B07FF5FF803C48749720DE6826E44CC9">
    <w:name w:val="B07FF5FF803C48749720DE6826E44CC9"/>
    <w:rsid w:val="00BA0BC6"/>
  </w:style>
  <w:style w:type="paragraph" w:customStyle="1" w:styleId="C90DBA8A30834C74BF36C217DD43C823">
    <w:name w:val="C90DBA8A30834C74BF36C217DD43C823"/>
    <w:rsid w:val="00BA0BC6"/>
  </w:style>
  <w:style w:type="paragraph" w:customStyle="1" w:styleId="25BE3FE36D574CE89CCBD59D04B23216">
    <w:name w:val="25BE3FE36D574CE89CCBD59D04B23216"/>
    <w:rsid w:val="00BA0BC6"/>
  </w:style>
  <w:style w:type="paragraph" w:customStyle="1" w:styleId="67461AEBB4EC43A5937D5945C8C49F08">
    <w:name w:val="67461AEBB4EC43A5937D5945C8C49F08"/>
    <w:rsid w:val="00BA0BC6"/>
  </w:style>
  <w:style w:type="paragraph" w:customStyle="1" w:styleId="B61BD8915CA7456C9EB08F220D016C04">
    <w:name w:val="B61BD8915CA7456C9EB08F220D016C04"/>
    <w:rsid w:val="00BA0BC6"/>
  </w:style>
  <w:style w:type="paragraph" w:customStyle="1" w:styleId="AF767C80FC584347A8E32D9981F886AB">
    <w:name w:val="AF767C80FC584347A8E32D9981F886AB"/>
    <w:rsid w:val="00BA0BC6"/>
  </w:style>
  <w:style w:type="paragraph" w:customStyle="1" w:styleId="58020DECB8B94E0098CBBE01DC286DED">
    <w:name w:val="58020DECB8B94E0098CBBE01DC286DED"/>
    <w:rsid w:val="00BA0BC6"/>
  </w:style>
  <w:style w:type="paragraph" w:customStyle="1" w:styleId="B3F29AEE63CF45F88543D986BC3BDE90">
    <w:name w:val="B3F29AEE63CF45F88543D986BC3BDE90"/>
    <w:rsid w:val="00BA0BC6"/>
  </w:style>
  <w:style w:type="paragraph" w:customStyle="1" w:styleId="C12488D8BA764E9483CEEB1D56E14D67">
    <w:name w:val="C12488D8BA764E9483CEEB1D56E14D67"/>
    <w:rsid w:val="00BA0BC6"/>
  </w:style>
  <w:style w:type="paragraph" w:customStyle="1" w:styleId="D04AE58201594056A799B58C51F9159C">
    <w:name w:val="D04AE58201594056A799B58C51F9159C"/>
    <w:rsid w:val="00BA0BC6"/>
  </w:style>
  <w:style w:type="paragraph" w:customStyle="1" w:styleId="9D51B809130D4FA3BB4D23DF9DEDE220">
    <w:name w:val="9D51B809130D4FA3BB4D23DF9DEDE220"/>
    <w:rsid w:val="00BA0BC6"/>
  </w:style>
  <w:style w:type="paragraph" w:customStyle="1" w:styleId="F959B01B8EC24910B5472F74F7F6CF1E">
    <w:name w:val="F959B01B8EC24910B5472F74F7F6CF1E"/>
    <w:rsid w:val="00BA0BC6"/>
  </w:style>
  <w:style w:type="paragraph" w:customStyle="1" w:styleId="304989E31A4C462C890A290D9F18BCD4">
    <w:name w:val="304989E31A4C462C890A290D9F18BCD4"/>
    <w:rsid w:val="00BA0BC6"/>
  </w:style>
  <w:style w:type="paragraph" w:customStyle="1" w:styleId="71B15747C5094510B47FA601A937DEF7">
    <w:name w:val="71B15747C5094510B47FA601A937DEF7"/>
    <w:rsid w:val="00BA0BC6"/>
  </w:style>
  <w:style w:type="paragraph" w:customStyle="1" w:styleId="6504AA68231C4FF2BEBFB539263AB69C">
    <w:name w:val="6504AA68231C4FF2BEBFB539263AB69C"/>
    <w:rsid w:val="00BA0BC6"/>
  </w:style>
  <w:style w:type="paragraph" w:customStyle="1" w:styleId="EB4BE55AB907465F9057202927ED44BD">
    <w:name w:val="EB4BE55AB907465F9057202927ED44BD"/>
    <w:rsid w:val="00BA0BC6"/>
  </w:style>
  <w:style w:type="paragraph" w:customStyle="1" w:styleId="D4CF50BD04914B86BFA60BB36A747EAB">
    <w:name w:val="D4CF50BD04914B86BFA60BB36A747EAB"/>
    <w:rsid w:val="00BA0BC6"/>
  </w:style>
  <w:style w:type="paragraph" w:customStyle="1" w:styleId="CCF37AA3CE1F4311B52AF48B7CE73425">
    <w:name w:val="CCF37AA3CE1F4311B52AF48B7CE73425"/>
    <w:rsid w:val="00BA0BC6"/>
  </w:style>
  <w:style w:type="paragraph" w:customStyle="1" w:styleId="23CC012E706C43A8950133D4F9E85481">
    <w:name w:val="23CC012E706C43A8950133D4F9E85481"/>
    <w:rsid w:val="00BA0BC6"/>
  </w:style>
  <w:style w:type="paragraph" w:customStyle="1" w:styleId="BC674D1E985240D381C7940FD636B1F1">
    <w:name w:val="BC674D1E985240D381C7940FD636B1F1"/>
    <w:rsid w:val="00BA0BC6"/>
  </w:style>
  <w:style w:type="paragraph" w:customStyle="1" w:styleId="9CDB8C04858A4D9C831903D82EB3DE5A">
    <w:name w:val="9CDB8C04858A4D9C831903D82EB3DE5A"/>
    <w:rsid w:val="00BA0BC6"/>
  </w:style>
  <w:style w:type="paragraph" w:customStyle="1" w:styleId="C4298AAB56024401BA328087C7EABD90">
    <w:name w:val="C4298AAB56024401BA328087C7EABD90"/>
    <w:rsid w:val="00BA0BC6"/>
  </w:style>
  <w:style w:type="paragraph" w:customStyle="1" w:styleId="40E25DB6AA6F4B859BE01ECC5ACCE2BE">
    <w:name w:val="40E25DB6AA6F4B859BE01ECC5ACCE2BE"/>
    <w:rsid w:val="00BA0BC6"/>
  </w:style>
  <w:style w:type="paragraph" w:customStyle="1" w:styleId="AAE065231B4F4F87B83323A6A31B8632">
    <w:name w:val="AAE065231B4F4F87B83323A6A31B8632"/>
    <w:rsid w:val="00BA0BC6"/>
  </w:style>
  <w:style w:type="paragraph" w:customStyle="1" w:styleId="421DA210D0DE4563B46498209EC0EA33">
    <w:name w:val="421DA210D0DE4563B46498209EC0EA33"/>
    <w:rsid w:val="00BA0BC6"/>
  </w:style>
  <w:style w:type="paragraph" w:customStyle="1" w:styleId="9E74174AB1A94FC1846E41E4FC01F54C">
    <w:name w:val="9E74174AB1A94FC1846E41E4FC01F54C"/>
    <w:rsid w:val="00BA0BC6"/>
  </w:style>
  <w:style w:type="paragraph" w:customStyle="1" w:styleId="550BD73F56174AB59E3DC4684A163808">
    <w:name w:val="550BD73F56174AB59E3DC4684A163808"/>
    <w:rsid w:val="00BA0BC6"/>
  </w:style>
  <w:style w:type="paragraph" w:customStyle="1" w:styleId="7850294A35FE44A3842E418AE9B30B47">
    <w:name w:val="7850294A35FE44A3842E418AE9B30B47"/>
    <w:rsid w:val="00BA0BC6"/>
  </w:style>
  <w:style w:type="paragraph" w:customStyle="1" w:styleId="CC68C2ED636C4117A4A64B27E3A1D7FE">
    <w:name w:val="CC68C2ED636C4117A4A64B27E3A1D7FE"/>
    <w:rsid w:val="00BA0BC6"/>
  </w:style>
  <w:style w:type="paragraph" w:customStyle="1" w:styleId="2ACBABD246CB4CFDA44948CCB533ADA3">
    <w:name w:val="2ACBABD246CB4CFDA44948CCB533ADA3"/>
    <w:rsid w:val="00BA0BC6"/>
  </w:style>
  <w:style w:type="paragraph" w:customStyle="1" w:styleId="B2B70620DA3D4F1B970BFC83065531A9">
    <w:name w:val="B2B70620DA3D4F1B970BFC83065531A9"/>
    <w:rsid w:val="00BA0BC6"/>
  </w:style>
  <w:style w:type="paragraph" w:customStyle="1" w:styleId="A06D53AEAE6E4F42AA8591F08A976EF7">
    <w:name w:val="A06D53AEAE6E4F42AA8591F08A976EF7"/>
    <w:rsid w:val="00BA0BC6"/>
  </w:style>
  <w:style w:type="paragraph" w:customStyle="1" w:styleId="565544E028844D6AA40465CE8169FA98">
    <w:name w:val="565544E028844D6AA40465CE8169FA98"/>
    <w:rsid w:val="00BA0BC6"/>
  </w:style>
  <w:style w:type="paragraph" w:customStyle="1" w:styleId="743085434ADA44BE80C77FCCBD17CAB6">
    <w:name w:val="743085434ADA44BE80C77FCCBD17CAB6"/>
    <w:rsid w:val="00BA0BC6"/>
  </w:style>
  <w:style w:type="paragraph" w:customStyle="1" w:styleId="986BDA5461C347C7856D87087D1CC32B">
    <w:name w:val="986BDA5461C347C7856D87087D1CC32B"/>
    <w:rsid w:val="00BA0BC6"/>
  </w:style>
  <w:style w:type="paragraph" w:customStyle="1" w:styleId="94873B8120D549239CA690EEEFA96E07">
    <w:name w:val="94873B8120D549239CA690EEEFA96E07"/>
    <w:rsid w:val="00BA0BC6"/>
  </w:style>
  <w:style w:type="paragraph" w:customStyle="1" w:styleId="CD3A7216F7C6464C9C6F5DAB92B6DF52">
    <w:name w:val="CD3A7216F7C6464C9C6F5DAB92B6DF52"/>
    <w:rsid w:val="00BA0BC6"/>
  </w:style>
  <w:style w:type="paragraph" w:customStyle="1" w:styleId="F22D2E2CC29F466C8E91372E029A1EDF">
    <w:name w:val="F22D2E2CC29F466C8E91372E029A1EDF"/>
    <w:rsid w:val="00BA0BC6"/>
  </w:style>
  <w:style w:type="paragraph" w:customStyle="1" w:styleId="2F8E425AD3C24E2AB9C3501920026542">
    <w:name w:val="2F8E425AD3C24E2AB9C3501920026542"/>
    <w:rsid w:val="00BA0BC6"/>
  </w:style>
  <w:style w:type="paragraph" w:customStyle="1" w:styleId="9FBFF22260BA414D8447F9CF60973B44">
    <w:name w:val="9FBFF22260BA414D8447F9CF60973B44"/>
    <w:rsid w:val="00BA0BC6"/>
  </w:style>
  <w:style w:type="paragraph" w:customStyle="1" w:styleId="A215423346FD440FA2179E4DDB974DBC">
    <w:name w:val="A215423346FD440FA2179E4DDB974DBC"/>
    <w:rsid w:val="00BA0BC6"/>
  </w:style>
  <w:style w:type="paragraph" w:customStyle="1" w:styleId="4373D7FA15944CA3BAD16CC05A4FA520">
    <w:name w:val="4373D7FA15944CA3BAD16CC05A4FA520"/>
    <w:rsid w:val="00BA0BC6"/>
  </w:style>
  <w:style w:type="paragraph" w:customStyle="1" w:styleId="DF8F29C1FEFA46369E0A2B3117B683D7">
    <w:name w:val="DF8F29C1FEFA46369E0A2B3117B683D7"/>
    <w:rsid w:val="00BA0BC6"/>
  </w:style>
  <w:style w:type="character" w:styleId="Tekstvantijdelijkeaanduiding">
    <w:name w:val="Placeholder Text"/>
    <w:basedOn w:val="Standaardalinea-lettertype"/>
    <w:uiPriority w:val="99"/>
    <w:semiHidden/>
    <w:rsid w:val="00DD6CA6"/>
    <w:rPr>
      <w:color w:val="808080"/>
    </w:rPr>
  </w:style>
  <w:style w:type="paragraph" w:customStyle="1" w:styleId="FA5BC3EC8269497F90CEA40A042B5C3A1">
    <w:name w:val="FA5BC3EC8269497F90CEA40A042B5C3A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1">
    <w:name w:val="BC674D1E985240D381C7940FD636B1F1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1">
    <w:name w:val="FC2C9FA668EE4A74BB83C41C38212E3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1">
    <w:name w:val="8DB3BEEA099C44F8BFBB6800CD0630E5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1">
    <w:name w:val="9E74174AB1A94FC1846E41E4FC01F54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1">
    <w:name w:val="550BD73F56174AB59E3DC4684A16380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1">
    <w:name w:val="7850294A35FE44A3842E418AE9B30B4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1">
    <w:name w:val="CC68C2ED636C4117A4A64B27E3A1D7F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1">
    <w:name w:val="2ACBABD246CB4CFDA44948CCB533ADA3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1">
    <w:name w:val="A06D53AEAE6E4F42AA8591F08A976EF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1">
    <w:name w:val="B2B70620DA3D4F1B970BFC83065531A9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1">
    <w:name w:val="9CDB8C04858A4D9C831903D82EB3DE5A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1">
    <w:name w:val="565544E028844D6AA40465CE8169FA9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1">
    <w:name w:val="986BDA5461C347C7856D87087D1CC32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1">
    <w:name w:val="40E25DB6AA6F4B859BE01ECC5ACCE2B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1">
    <w:name w:val="94873B8120D549239CA690EEEFA96E0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1">
    <w:name w:val="AAE065231B4F4F87B83323A6A31B863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1">
    <w:name w:val="421DA210D0DE4563B46498209EC0EA33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F22260BA414D8447F9CF60973B441">
    <w:name w:val="9FBFF22260BA414D8447F9CF60973B4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1">
    <w:name w:val="A215423346FD440FA2179E4DDB974DB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1">
    <w:name w:val="4373D7FA15944CA3BAD16CC05A4FA52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F29C1FEFA46369E0A2B3117B683D71">
    <w:name w:val="DF8F29C1FEFA46369E0A2B3117B683D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9B01B8EC24910B5472F74F7F6CF1E1">
    <w:name w:val="F959B01B8EC24910B5472F74F7F6CF1E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989E31A4C462C890A290D9F18BCD41">
    <w:name w:val="304989E31A4C462C890A290D9F18BCD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15747C5094510B47FA601A937DEF71">
    <w:name w:val="71B15747C5094510B47FA601A937DEF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4AA68231C4FF2BEBFB539263AB69C1">
    <w:name w:val="6504AA68231C4FF2BEBFB539263AB69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BE55AB907465F9057202927ED44BD1">
    <w:name w:val="EB4BE55AB907465F9057202927ED44BD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50BD04914B86BFA60BB36A747EAB1">
    <w:name w:val="D4CF50BD04914B86BFA60BB36A747EA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37AA3CE1F4311B52AF48B7CE734251">
    <w:name w:val="CCF37AA3CE1F4311B52AF48B7CE73425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C012E706C43A8950133D4F9E854811">
    <w:name w:val="23CC012E706C43A8950133D4F9E85481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">
    <w:name w:val="200A8AF3BF5547B7847A022B05D55DE4"/>
    <w:rsid w:val="00BA0BC6"/>
  </w:style>
  <w:style w:type="paragraph" w:customStyle="1" w:styleId="B1743B42579847678BAE42C333F2DB60">
    <w:name w:val="B1743B42579847678BAE42C333F2DB60"/>
    <w:rsid w:val="00BA0BC6"/>
  </w:style>
  <w:style w:type="paragraph" w:customStyle="1" w:styleId="23E9B931FD34401A9696F0B3F29A1F9B">
    <w:name w:val="23E9B931FD34401A9696F0B3F29A1F9B"/>
    <w:rsid w:val="00BA0BC6"/>
  </w:style>
  <w:style w:type="paragraph" w:customStyle="1" w:styleId="84C5A37CF5F4498383082FC3180D8816">
    <w:name w:val="84C5A37CF5F4498383082FC3180D8816"/>
    <w:rsid w:val="00BA0BC6"/>
  </w:style>
  <w:style w:type="paragraph" w:customStyle="1" w:styleId="3A3D249D32A14016A11176AAA78622DD">
    <w:name w:val="3A3D249D32A14016A11176AAA78622DD"/>
    <w:rsid w:val="00BA0BC6"/>
  </w:style>
  <w:style w:type="paragraph" w:customStyle="1" w:styleId="5F3D9C27A05047C48BC6A4B245C26AE0">
    <w:name w:val="5F3D9C27A05047C48BC6A4B245C26AE0"/>
    <w:rsid w:val="00BA0BC6"/>
  </w:style>
  <w:style w:type="paragraph" w:customStyle="1" w:styleId="B4769EAB9C6E4474B9A0720D5905AD5C">
    <w:name w:val="B4769EAB9C6E4474B9A0720D5905AD5C"/>
    <w:rsid w:val="00BA0BC6"/>
  </w:style>
  <w:style w:type="paragraph" w:customStyle="1" w:styleId="D3BCAC9C2CD74874BC1475FE5555322A">
    <w:name w:val="D3BCAC9C2CD74874BC1475FE5555322A"/>
    <w:rsid w:val="00BA0BC6"/>
  </w:style>
  <w:style w:type="paragraph" w:customStyle="1" w:styleId="B2A1DF7F469C47D985C0F93C48E6779F">
    <w:name w:val="B2A1DF7F469C47D985C0F93C48E6779F"/>
    <w:rsid w:val="00BA0BC6"/>
  </w:style>
  <w:style w:type="paragraph" w:customStyle="1" w:styleId="0C24501BBC544FFE8B32290DDF5D0EBD">
    <w:name w:val="0C24501BBC544FFE8B32290DDF5D0EBD"/>
    <w:rsid w:val="00BA0BC6"/>
  </w:style>
  <w:style w:type="paragraph" w:customStyle="1" w:styleId="2CF542D1100A4B9C8CA9370FAD1B76F5">
    <w:name w:val="2CF542D1100A4B9C8CA9370FAD1B76F5"/>
    <w:rsid w:val="00BA0BC6"/>
  </w:style>
  <w:style w:type="paragraph" w:customStyle="1" w:styleId="2AD0ADBF21BE461F9E46A3EA88966A78">
    <w:name w:val="2AD0ADBF21BE461F9E46A3EA88966A78"/>
    <w:rsid w:val="00BA0BC6"/>
  </w:style>
  <w:style w:type="paragraph" w:customStyle="1" w:styleId="DC9C9F767E354ECBBD75D7E799EE01F1">
    <w:name w:val="DC9C9F767E354ECBBD75D7E799EE01F1"/>
    <w:rsid w:val="00BA0BC6"/>
  </w:style>
  <w:style w:type="paragraph" w:customStyle="1" w:styleId="8E2016AE482B4CCD86E41A6E9DF9CD53">
    <w:name w:val="8E2016AE482B4CCD86E41A6E9DF9CD53"/>
    <w:rsid w:val="00BA0BC6"/>
  </w:style>
  <w:style w:type="paragraph" w:customStyle="1" w:styleId="1AEFCE94C0664049A0846B791A0A4054">
    <w:name w:val="1AEFCE94C0664049A0846B791A0A4054"/>
    <w:rsid w:val="00BA0BC6"/>
  </w:style>
  <w:style w:type="paragraph" w:customStyle="1" w:styleId="7AA4BBDA47EC4E83A1957B6D509BEAC4">
    <w:name w:val="7AA4BBDA47EC4E83A1957B6D509BEAC4"/>
    <w:rsid w:val="00BA0BC6"/>
  </w:style>
  <w:style w:type="paragraph" w:customStyle="1" w:styleId="EA0470ED4EAF4CA0B3E73D37A0E20F30">
    <w:name w:val="EA0470ED4EAF4CA0B3E73D37A0E20F30"/>
    <w:rsid w:val="00BA0BC6"/>
  </w:style>
  <w:style w:type="paragraph" w:customStyle="1" w:styleId="E4E0E903AFA94CCF97D57907DA0D713F">
    <w:name w:val="E4E0E903AFA94CCF97D57907DA0D713F"/>
    <w:rsid w:val="00BA0BC6"/>
  </w:style>
  <w:style w:type="paragraph" w:customStyle="1" w:styleId="850DD293B2B94335B02A97E2C52E5DEA">
    <w:name w:val="850DD293B2B94335B02A97E2C52E5DEA"/>
    <w:rsid w:val="00BA0BC6"/>
  </w:style>
  <w:style w:type="paragraph" w:customStyle="1" w:styleId="2685B43A812046DBAF24930BEF593EAD">
    <w:name w:val="2685B43A812046DBAF24930BEF593EAD"/>
    <w:rsid w:val="00BA0BC6"/>
  </w:style>
  <w:style w:type="paragraph" w:customStyle="1" w:styleId="1B122296C8D54C80B110917CD5F35882">
    <w:name w:val="1B122296C8D54C80B110917CD5F35882"/>
    <w:rsid w:val="00BA0BC6"/>
  </w:style>
  <w:style w:type="paragraph" w:customStyle="1" w:styleId="6589A71913B24898B508D55FA58F704C">
    <w:name w:val="6589A71913B24898B508D55FA58F704C"/>
    <w:rsid w:val="00BA0BC6"/>
  </w:style>
  <w:style w:type="paragraph" w:customStyle="1" w:styleId="0AA5FCC738AF40DC849105706A1B0C56">
    <w:name w:val="0AA5FCC738AF40DC849105706A1B0C56"/>
    <w:rsid w:val="00BA0BC6"/>
  </w:style>
  <w:style w:type="paragraph" w:customStyle="1" w:styleId="4B7312FC6202431A90E38540E56A7DF6">
    <w:name w:val="4B7312FC6202431A90E38540E56A7DF6"/>
    <w:rsid w:val="00BA0BC6"/>
  </w:style>
  <w:style w:type="paragraph" w:customStyle="1" w:styleId="5E1CB8FF6FB5487FB3D4383B8586E1A7">
    <w:name w:val="5E1CB8FF6FB5487FB3D4383B8586E1A7"/>
    <w:rsid w:val="00BA0BC6"/>
  </w:style>
  <w:style w:type="paragraph" w:customStyle="1" w:styleId="F9684BEF76F446B88D84DE82578247F9">
    <w:name w:val="F9684BEF76F446B88D84DE82578247F9"/>
    <w:rsid w:val="00BA0BC6"/>
  </w:style>
  <w:style w:type="paragraph" w:customStyle="1" w:styleId="17E525946ED04C088E1D202C806B4AE7">
    <w:name w:val="17E525946ED04C088E1D202C806B4AE7"/>
    <w:rsid w:val="00BA0BC6"/>
  </w:style>
  <w:style w:type="paragraph" w:customStyle="1" w:styleId="BCA0E56BB76B49E0AB842867F8B23FFA">
    <w:name w:val="BCA0E56BB76B49E0AB842867F8B23FFA"/>
    <w:rsid w:val="00BA0BC6"/>
  </w:style>
  <w:style w:type="paragraph" w:customStyle="1" w:styleId="08598466EFB240C8A5A07E7D5B4BF028">
    <w:name w:val="08598466EFB240C8A5A07E7D5B4BF028"/>
    <w:rsid w:val="00BA0BC6"/>
  </w:style>
  <w:style w:type="paragraph" w:customStyle="1" w:styleId="AB5B3F4952514F098F4C40FFE1950D92">
    <w:name w:val="AB5B3F4952514F098F4C40FFE1950D92"/>
    <w:rsid w:val="00BA0BC6"/>
  </w:style>
  <w:style w:type="paragraph" w:customStyle="1" w:styleId="7C808CE658FA447A89B467C54A8903CB">
    <w:name w:val="7C808CE658FA447A89B467C54A8903CB"/>
    <w:rsid w:val="00BA0BC6"/>
  </w:style>
  <w:style w:type="paragraph" w:customStyle="1" w:styleId="06D0656B582D4AB491B9DB276C2C8006">
    <w:name w:val="06D0656B582D4AB491B9DB276C2C8006"/>
    <w:rsid w:val="00BA0BC6"/>
  </w:style>
  <w:style w:type="paragraph" w:customStyle="1" w:styleId="AB5B3F4952514F098F4C40FFE1950D921">
    <w:name w:val="AB5B3F4952514F098F4C40FFE1950D9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8CE658FA447A89B467C54A8903CB1">
    <w:name w:val="7C808CE658FA447A89B467C54A8903C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0656B582D4AB491B9DB276C2C80061">
    <w:name w:val="06D0656B582D4AB491B9DB276C2C800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2">
    <w:name w:val="FA5BC3EC8269497F90CEA40A042B5C3A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2">
    <w:name w:val="BC674D1E985240D381C7940FD636B1F1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2">
    <w:name w:val="FC2C9FA668EE4A74BB83C41C38212E3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2">
    <w:name w:val="8DB3BEEA099C44F8BFBB6800CD0630E5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2">
    <w:name w:val="9E74174AB1A94FC1846E41E4FC01F54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2">
    <w:name w:val="550BD73F56174AB59E3DC4684A16380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2">
    <w:name w:val="7850294A35FE44A3842E418AE9B30B4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2">
    <w:name w:val="CC68C2ED636C4117A4A64B27E3A1D7FE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2">
    <w:name w:val="2ACBABD246CB4CFDA44948CCB533ADA3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2">
    <w:name w:val="A06D53AEAE6E4F42AA8591F08A976EF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2">
    <w:name w:val="B2B70620DA3D4F1B970BFC83065531A9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2">
    <w:name w:val="9CDB8C04858A4D9C831903D82EB3DE5A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2">
    <w:name w:val="565544E028844D6AA40465CE8169FA9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2">
    <w:name w:val="986BDA5461C347C7856D87087D1CC32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2">
    <w:name w:val="40E25DB6AA6F4B859BE01ECC5ACCE2BE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2">
    <w:name w:val="94873B8120D549239CA690EEEFA96E0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2">
    <w:name w:val="AAE065231B4F4F87B83323A6A31B8632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2">
    <w:name w:val="421DA210D0DE4563B46498209EC0EA33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1">
    <w:name w:val="84C5A37CF5F4498383082FC3180D881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2">
    <w:name w:val="A215423346FD440FA2179E4DDB974DB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2">
    <w:name w:val="4373D7FA15944CA3BAD16CC05A4FA52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1">
    <w:name w:val="200A8AF3BF5547B7847A022B05D55DE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1">
    <w:name w:val="B1743B42579847678BAE42C333F2DB6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1">
    <w:name w:val="23E9B931FD34401A9696F0B3F29A1F9B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1">
    <w:name w:val="3A3D249D32A14016A11176AAA78622DD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1">
    <w:name w:val="5F3D9C27A05047C48BC6A4B245C26AE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1">
    <w:name w:val="2AD0ADBF21BE461F9E46A3EA88966A7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1">
    <w:name w:val="EA0470ED4EAF4CA0B3E73D37A0E20F30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1">
    <w:name w:val="1B122296C8D54C80B110917CD5F35882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1">
    <w:name w:val="4B7312FC6202431A90E38540E56A7DF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1">
    <w:name w:val="0AA5FCC738AF40DC849105706A1B0C56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1">
    <w:name w:val="5E1CB8FF6FB5487FB3D4383B8586E1A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1">
    <w:name w:val="F9684BEF76F446B88D84DE82578247F9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1">
    <w:name w:val="08598466EFB240C8A5A07E7D5B4BF028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91E87C5984030881F5A4696342E64">
    <w:name w:val="A8D91E87C5984030881F5A4696342E64"/>
    <w:rsid w:val="00BA0BC6"/>
  </w:style>
  <w:style w:type="paragraph" w:customStyle="1" w:styleId="9B2AE0E4226A4940B8C9F9AD3F609D0C">
    <w:name w:val="9B2AE0E4226A4940B8C9F9AD3F609D0C"/>
    <w:rsid w:val="00BA0BC6"/>
  </w:style>
  <w:style w:type="paragraph" w:customStyle="1" w:styleId="72BB8020DC3048D4832A138C9E51A787">
    <w:name w:val="72BB8020DC3048D4832A138C9E51A787"/>
    <w:rsid w:val="00BA0BC6"/>
  </w:style>
  <w:style w:type="paragraph" w:customStyle="1" w:styleId="A8D91E87C5984030881F5A4696342E641">
    <w:name w:val="A8D91E87C5984030881F5A4696342E64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1">
    <w:name w:val="9B2AE0E4226A4940B8C9F9AD3F609D0C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1">
    <w:name w:val="72BB8020DC3048D4832A138C9E51A7871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3">
    <w:name w:val="FA5BC3EC8269497F90CEA40A042B5C3A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3">
    <w:name w:val="BC674D1E985240D381C7940FD636B1F1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3">
    <w:name w:val="FC2C9FA668EE4A74BB83C41C38212E3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3">
    <w:name w:val="8DB3BEEA099C44F8BFBB6800CD0630E5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3">
    <w:name w:val="9E74174AB1A94FC1846E41E4FC01F54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3">
    <w:name w:val="550BD73F56174AB59E3DC4684A16380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3">
    <w:name w:val="7850294A35FE44A3842E418AE9B30B4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3">
    <w:name w:val="CC68C2ED636C4117A4A64B27E3A1D7FE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3">
    <w:name w:val="2ACBABD246CB4CFDA44948CCB533ADA3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3">
    <w:name w:val="A06D53AEAE6E4F42AA8591F08A976EF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3">
    <w:name w:val="B2B70620DA3D4F1B970BFC83065531A9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3">
    <w:name w:val="9CDB8C04858A4D9C831903D82EB3DE5A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3">
    <w:name w:val="565544E028844D6AA40465CE8169FA9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3">
    <w:name w:val="986BDA5461C347C7856D87087D1CC32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3">
    <w:name w:val="40E25DB6AA6F4B859BE01ECC5ACCE2BE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3">
    <w:name w:val="94873B8120D549239CA690EEEFA96E0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3">
    <w:name w:val="AAE065231B4F4F87B83323A6A31B8632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3">
    <w:name w:val="421DA210D0DE4563B46498209EC0EA33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2">
    <w:name w:val="84C5A37CF5F4498383082FC3180D881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3">
    <w:name w:val="A215423346FD440FA2179E4DDB974DB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3">
    <w:name w:val="4373D7FA15944CA3BAD16CC05A4FA52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2">
    <w:name w:val="200A8AF3BF5547B7847A022B05D55DE4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2">
    <w:name w:val="B1743B42579847678BAE42C333F2DB6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2">
    <w:name w:val="23E9B931FD34401A9696F0B3F29A1F9B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2">
    <w:name w:val="3A3D249D32A14016A11176AAA78622DD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2">
    <w:name w:val="5F3D9C27A05047C48BC6A4B245C26AE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2">
    <w:name w:val="2AD0ADBF21BE461F9E46A3EA88966A7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2">
    <w:name w:val="EA0470ED4EAF4CA0B3E73D37A0E20F30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2">
    <w:name w:val="1B122296C8D54C80B110917CD5F35882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2">
    <w:name w:val="4B7312FC6202431A90E38540E56A7DF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2">
    <w:name w:val="0AA5FCC738AF40DC849105706A1B0C56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2">
    <w:name w:val="5E1CB8FF6FB5487FB3D4383B8586E1A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2">
    <w:name w:val="F9684BEF76F446B88D84DE82578247F9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2">
    <w:name w:val="08598466EFB240C8A5A07E7D5B4BF028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A1F33B64549088977C17DAFA76175">
    <w:name w:val="398A1F33B64549088977C17DAFA76175"/>
    <w:rsid w:val="00BA0BC6"/>
  </w:style>
  <w:style w:type="paragraph" w:customStyle="1" w:styleId="A8D91E87C5984030881F5A4696342E642">
    <w:name w:val="A8D91E87C5984030881F5A4696342E64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2">
    <w:name w:val="9B2AE0E4226A4940B8C9F9AD3F609D0C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2">
    <w:name w:val="72BB8020DC3048D4832A138C9E51A7872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4">
    <w:name w:val="FA5BC3EC8269497F90CEA40A042B5C3A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4">
    <w:name w:val="BC674D1E985240D381C7940FD636B1F1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4">
    <w:name w:val="FC2C9FA668EE4A74BB83C41C38212E3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4">
    <w:name w:val="8DB3BEEA099C44F8BFBB6800CD0630E5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4">
    <w:name w:val="9E74174AB1A94FC1846E41E4FC01F54C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4">
    <w:name w:val="550BD73F56174AB59E3DC4684A16380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4">
    <w:name w:val="7850294A35FE44A3842E418AE9B30B4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4">
    <w:name w:val="CC68C2ED636C4117A4A64B27E3A1D7FE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4">
    <w:name w:val="2ACBABD246CB4CFDA44948CCB533ADA3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4">
    <w:name w:val="A06D53AEAE6E4F42AA8591F08A976EF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4">
    <w:name w:val="B2B70620DA3D4F1B970BFC83065531A9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4">
    <w:name w:val="9CDB8C04858A4D9C831903D82EB3DE5A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4">
    <w:name w:val="565544E028844D6AA40465CE8169FA9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4">
    <w:name w:val="986BDA5461C347C7856D87087D1CC32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4">
    <w:name w:val="40E25DB6AA6F4B859BE01ECC5ACCE2BE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4">
    <w:name w:val="94873B8120D549239CA690EEEFA96E0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4">
    <w:name w:val="AAE065231B4F4F87B83323A6A31B8632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4">
    <w:name w:val="421DA210D0DE4563B46498209EC0EA33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3">
    <w:name w:val="84C5A37CF5F4498383082FC3180D881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4">
    <w:name w:val="A215423346FD440FA2179E4DDB974DBC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4">
    <w:name w:val="4373D7FA15944CA3BAD16CC05A4FA52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3">
    <w:name w:val="200A8AF3BF5547B7847A022B05D55DE4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3">
    <w:name w:val="B1743B42579847678BAE42C333F2DB6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3">
    <w:name w:val="23E9B931FD34401A9696F0B3F29A1F9B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3">
    <w:name w:val="3A3D249D32A14016A11176AAA78622DD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3">
    <w:name w:val="5F3D9C27A05047C48BC6A4B245C26AE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3">
    <w:name w:val="2AD0ADBF21BE461F9E46A3EA88966A7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3">
    <w:name w:val="EA0470ED4EAF4CA0B3E73D37A0E20F30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3">
    <w:name w:val="1B122296C8D54C80B110917CD5F35882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3">
    <w:name w:val="4B7312FC6202431A90E38540E56A7DF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3">
    <w:name w:val="0AA5FCC738AF40DC849105706A1B0C56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3">
    <w:name w:val="5E1CB8FF6FB5487FB3D4383B8586E1A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3">
    <w:name w:val="F9684BEF76F446B88D84DE82578247F9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3">
    <w:name w:val="08598466EFB240C8A5A07E7D5B4BF028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91E87C5984030881F5A4696342E643">
    <w:name w:val="A8D91E87C5984030881F5A4696342E64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AE0E4226A4940B8C9F9AD3F609D0C3">
    <w:name w:val="9B2AE0E4226A4940B8C9F9AD3F609D0C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8020DC3048D4832A138C9E51A7873">
    <w:name w:val="72BB8020DC3048D4832A138C9E51A7873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C3EC8269497F90CEA40A042B5C3A5">
    <w:name w:val="FA5BC3EC8269497F90CEA40A042B5C3A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74D1E985240D381C7940FD636B1F15">
    <w:name w:val="BC674D1E985240D381C7940FD636B1F1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9FA668EE4A74BB83C41C38212E3B5">
    <w:name w:val="FC2C9FA668EE4A74BB83C41C38212E3B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3BEEA099C44F8BFBB6800CD0630E55">
    <w:name w:val="8DB3BEEA099C44F8BFBB6800CD0630E5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4174AB1A94FC1846E41E4FC01F54C5">
    <w:name w:val="9E74174AB1A94FC1846E41E4FC01F54C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73F56174AB59E3DC4684A1638085">
    <w:name w:val="550BD73F56174AB59E3DC4684A163808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0294A35FE44A3842E418AE9B30B475">
    <w:name w:val="7850294A35FE44A3842E418AE9B30B4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8C2ED636C4117A4A64B27E3A1D7FE5">
    <w:name w:val="CC68C2ED636C4117A4A64B27E3A1D7FE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BABD246CB4CFDA44948CCB533ADA35">
    <w:name w:val="2ACBABD246CB4CFDA44948CCB533ADA3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53AEAE6E4F42AA8591F08A976EF75">
    <w:name w:val="A06D53AEAE6E4F42AA8591F08A976EF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70620DA3D4F1B970BFC83065531A95">
    <w:name w:val="B2B70620DA3D4F1B970BFC83065531A9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B8C04858A4D9C831903D82EB3DE5A5">
    <w:name w:val="9CDB8C04858A4D9C831903D82EB3DE5A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544E028844D6AA40465CE8169FA985">
    <w:name w:val="565544E028844D6AA40465CE8169FA98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BDA5461C347C7856D87087D1CC32B5">
    <w:name w:val="986BDA5461C347C7856D87087D1CC32B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25DB6AA6F4B859BE01ECC5ACCE2BE5">
    <w:name w:val="40E25DB6AA6F4B859BE01ECC5ACCE2BE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73B8120D549239CA690EEEFA96E075">
    <w:name w:val="94873B8120D549239CA690EEEFA96E07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65231B4F4F87B83323A6A31B86325">
    <w:name w:val="AAE065231B4F4F87B83323A6A31B8632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DA210D0DE4563B46498209EC0EA335">
    <w:name w:val="421DA210D0DE4563B46498209EC0EA33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A37CF5F4498383082FC3180D88164">
    <w:name w:val="84C5A37CF5F4498383082FC3180D881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5423346FD440FA2179E4DDB974DBC5">
    <w:name w:val="A215423346FD440FA2179E4DDB974DBC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3D7FA15944CA3BAD16CC05A4FA5205">
    <w:name w:val="4373D7FA15944CA3BAD16CC05A4FA5205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8AF3BF5547B7847A022B05D55DE44">
    <w:name w:val="200A8AF3BF5547B7847A022B05D55DE4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3B42579847678BAE42C333F2DB604">
    <w:name w:val="B1743B42579847678BAE42C333F2DB6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B931FD34401A9696F0B3F29A1F9B4">
    <w:name w:val="23E9B931FD34401A9696F0B3F29A1F9B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249D32A14016A11176AAA78622DD4">
    <w:name w:val="3A3D249D32A14016A11176AAA78622DD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D9C27A05047C48BC6A4B245C26AE04">
    <w:name w:val="5F3D9C27A05047C48BC6A4B245C26AE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0ADBF21BE461F9E46A3EA88966A784">
    <w:name w:val="2AD0ADBF21BE461F9E46A3EA88966A7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470ED4EAF4CA0B3E73D37A0E20F304">
    <w:name w:val="EA0470ED4EAF4CA0B3E73D37A0E20F30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22296C8D54C80B110917CD5F358824">
    <w:name w:val="1B122296C8D54C80B110917CD5F35882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12FC6202431A90E38540E56A7DF64">
    <w:name w:val="4B7312FC6202431A90E38540E56A7DF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5FCC738AF40DC849105706A1B0C564">
    <w:name w:val="0AA5FCC738AF40DC849105706A1B0C56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CB8FF6FB5487FB3D4383B8586E1A74">
    <w:name w:val="5E1CB8FF6FB5487FB3D4383B8586E1A7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84BEF76F446B88D84DE82578247F94">
    <w:name w:val="F9684BEF76F446B88D84DE82578247F9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98466EFB240C8A5A07E7D5B4BF0284">
    <w:name w:val="08598466EFB240C8A5A07E7D5B4BF0284"/>
    <w:rsid w:val="00BA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CB0595AF647368C42B50217237788">
    <w:name w:val="74DCB0595AF647368C42B50217237788"/>
    <w:rsid w:val="00DD6CA6"/>
  </w:style>
  <w:style w:type="paragraph" w:customStyle="1" w:styleId="342F33FA3E554A188E4B09AA277A71A2">
    <w:name w:val="342F33FA3E554A188E4B09AA277A71A2"/>
    <w:rsid w:val="00DD6CA6"/>
  </w:style>
  <w:style w:type="paragraph" w:customStyle="1" w:styleId="F1D9C35720C644EAAF0BA33FDDC59AA4">
    <w:name w:val="F1D9C35720C644EAAF0BA33FDDC59AA4"/>
    <w:rsid w:val="00DD6CA6"/>
  </w:style>
  <w:style w:type="paragraph" w:customStyle="1" w:styleId="CC58C31DD57E42EC8C4F2A6BE23760D2">
    <w:name w:val="CC58C31DD57E42EC8C4F2A6BE23760D2"/>
    <w:rsid w:val="00DD6CA6"/>
  </w:style>
  <w:style w:type="paragraph" w:customStyle="1" w:styleId="BFEE12F021344B4491A76F99B1FCB64D">
    <w:name w:val="BFEE12F021344B4491A76F99B1FCB64D"/>
    <w:rsid w:val="00DD6CA6"/>
  </w:style>
  <w:style w:type="paragraph" w:customStyle="1" w:styleId="86E344E96657471C996A2FF81CBC17E5">
    <w:name w:val="86E344E96657471C996A2FF81CBC17E5"/>
    <w:rsid w:val="00DD6CA6"/>
  </w:style>
  <w:style w:type="paragraph" w:customStyle="1" w:styleId="25F633E683B1409792021DB2899AB903">
    <w:name w:val="25F633E683B1409792021DB2899AB903"/>
    <w:rsid w:val="00DD6CA6"/>
  </w:style>
  <w:style w:type="paragraph" w:customStyle="1" w:styleId="C736F258EA88482786FF4E1593264821">
    <w:name w:val="C736F258EA88482786FF4E1593264821"/>
    <w:rsid w:val="00DD6CA6"/>
  </w:style>
  <w:style w:type="paragraph" w:customStyle="1" w:styleId="5488449B29D640748B0732306DDFAE95">
    <w:name w:val="5488449B29D640748B0732306DDFAE95"/>
    <w:rsid w:val="00DD6CA6"/>
  </w:style>
  <w:style w:type="paragraph" w:customStyle="1" w:styleId="64AB119FB1EC4DD3AFD222CEF4270DF0">
    <w:name w:val="64AB119FB1EC4DD3AFD222CEF4270DF0"/>
    <w:rsid w:val="00DD6CA6"/>
  </w:style>
  <w:style w:type="paragraph" w:customStyle="1" w:styleId="887A60A9EDF44B12849B419CC2B3750C">
    <w:name w:val="887A60A9EDF44B12849B419CC2B3750C"/>
    <w:rsid w:val="00DD6CA6"/>
  </w:style>
  <w:style w:type="paragraph" w:customStyle="1" w:styleId="36F7B43C2A3C485FA4DA28165C34BCEC">
    <w:name w:val="36F7B43C2A3C485FA4DA28165C34BCEC"/>
    <w:rsid w:val="00DD6CA6"/>
  </w:style>
  <w:style w:type="paragraph" w:customStyle="1" w:styleId="8A47BDB24187409EB385072298202B5C">
    <w:name w:val="8A47BDB24187409EB385072298202B5C"/>
    <w:rsid w:val="00DD6CA6"/>
  </w:style>
  <w:style w:type="paragraph" w:customStyle="1" w:styleId="8A94BAEB90654F9AAFAC01D0B63A1913">
    <w:name w:val="8A94BAEB90654F9AAFAC01D0B63A1913"/>
    <w:rsid w:val="00DD6CA6"/>
  </w:style>
  <w:style w:type="paragraph" w:customStyle="1" w:styleId="A607ECBF06014A2CAA59D0550DBB5BFF">
    <w:name w:val="A607ECBF06014A2CAA59D0550DBB5BFF"/>
    <w:rsid w:val="00DD6CA6"/>
  </w:style>
  <w:style w:type="paragraph" w:customStyle="1" w:styleId="0A7B113D3AB84FBAB8B1E022BAA51D9B">
    <w:name w:val="0A7B113D3AB84FBAB8B1E022BAA51D9B"/>
    <w:rsid w:val="00DD6CA6"/>
  </w:style>
  <w:style w:type="paragraph" w:customStyle="1" w:styleId="743C3786B97E405E8DE78971970BCBC9">
    <w:name w:val="743C3786B97E405E8DE78971970BCBC9"/>
    <w:rsid w:val="00DD6CA6"/>
  </w:style>
  <w:style w:type="paragraph" w:customStyle="1" w:styleId="AC82155DDBED4255AF5F09204E7E4E93">
    <w:name w:val="AC82155DDBED4255AF5F09204E7E4E93"/>
    <w:rsid w:val="00DD6CA6"/>
  </w:style>
  <w:style w:type="paragraph" w:customStyle="1" w:styleId="7AAA148951B443A5B24708843FE82395">
    <w:name w:val="7AAA148951B443A5B24708843FE82395"/>
    <w:rsid w:val="00DD6CA6"/>
  </w:style>
  <w:style w:type="paragraph" w:customStyle="1" w:styleId="6A6D06D170A54E9DBDFB94A268C02098">
    <w:name w:val="6A6D06D170A54E9DBDFB94A268C02098"/>
    <w:rsid w:val="00DD6CA6"/>
  </w:style>
  <w:style w:type="paragraph" w:customStyle="1" w:styleId="C11A29342A424B1CAC8578FB0BDDDFB5">
    <w:name w:val="C11A29342A424B1CAC8578FB0BDDDFB5"/>
    <w:rsid w:val="00DD6CA6"/>
  </w:style>
  <w:style w:type="paragraph" w:customStyle="1" w:styleId="611CD8B4326C4149A3DFEB01D2105BE8">
    <w:name w:val="611CD8B4326C4149A3DFEB01D2105BE8"/>
    <w:rsid w:val="00DD6CA6"/>
  </w:style>
  <w:style w:type="paragraph" w:customStyle="1" w:styleId="A14FF547B38F41A590FF4A31567FF904">
    <w:name w:val="A14FF547B38F41A590FF4A31567FF904"/>
    <w:rsid w:val="00DD6CA6"/>
  </w:style>
  <w:style w:type="paragraph" w:customStyle="1" w:styleId="C3ED0271135A46C58C3CF9356F167D03">
    <w:name w:val="C3ED0271135A46C58C3CF9356F167D03"/>
    <w:rsid w:val="00DD6CA6"/>
  </w:style>
  <w:style w:type="paragraph" w:customStyle="1" w:styleId="EC8D7CD42FC1456F97D06F8B3ECE7693">
    <w:name w:val="EC8D7CD42FC1456F97D06F8B3ECE7693"/>
    <w:rsid w:val="00DD6CA6"/>
  </w:style>
  <w:style w:type="paragraph" w:customStyle="1" w:styleId="131E77B24F014A449FA2D938DEE51B20">
    <w:name w:val="131E77B24F014A449FA2D938DEE51B20"/>
    <w:rsid w:val="00DD6CA6"/>
  </w:style>
  <w:style w:type="paragraph" w:customStyle="1" w:styleId="A2618B97C7FF44828495991309404BC8">
    <w:name w:val="A2618B97C7FF44828495991309404BC8"/>
    <w:rsid w:val="00DD6CA6"/>
  </w:style>
  <w:style w:type="paragraph" w:customStyle="1" w:styleId="654260612FAD4BC7898CE2173CC79E85">
    <w:name w:val="654260612FAD4BC7898CE2173CC79E85"/>
    <w:rsid w:val="00DD6CA6"/>
  </w:style>
  <w:style w:type="paragraph" w:customStyle="1" w:styleId="0FC84DB9C58B4B9986838E8FD9E93A9E">
    <w:name w:val="0FC84DB9C58B4B9986838E8FD9E93A9E"/>
    <w:rsid w:val="00DD6CA6"/>
  </w:style>
  <w:style w:type="paragraph" w:customStyle="1" w:styleId="EFD6111847804CC1A9FC99712AAA361E">
    <w:name w:val="EFD6111847804CC1A9FC99712AAA361E"/>
    <w:rsid w:val="00DD6CA6"/>
  </w:style>
  <w:style w:type="paragraph" w:customStyle="1" w:styleId="62E89450013448518789C9C7BF5012E2">
    <w:name w:val="62E89450013448518789C9C7BF5012E2"/>
    <w:rsid w:val="00DD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330B-C021-4557-A7F4-762110DA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8F05E49F</Template>
  <TotalTime>0</TotalTime>
  <Pages>2</Pages>
  <Words>544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/ Pakbon</vt:lpstr>
    </vt:vector>
  </TitlesOfParts>
  <Company>Onze Lieve Vrouwe Gasthuis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/ Pakbon</dc:title>
  <dc:creator>2834</dc:creator>
  <cp:lastModifiedBy>Erve, Boi van der</cp:lastModifiedBy>
  <cp:revision>2</cp:revision>
  <cp:lastPrinted>2020-09-11T15:56:00Z</cp:lastPrinted>
  <dcterms:created xsi:type="dcterms:W3CDTF">2021-03-10T12:26:00Z</dcterms:created>
  <dcterms:modified xsi:type="dcterms:W3CDTF">2021-03-10T12:26:00Z</dcterms:modified>
</cp:coreProperties>
</file>