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9" w:rsidRDefault="00CE79D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3A" w:rsidRDefault="00A1003A" w:rsidP="00ED25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:rsidR="00530CBC" w:rsidRPr="00F04995" w:rsidRDefault="00530CBC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F04995">
        <w:rPr>
          <w:b/>
          <w:color w:val="1F497D" w:themeColor="text2"/>
          <w:sz w:val="24"/>
          <w:szCs w:val="24"/>
        </w:rPr>
        <w:t>Bestel</w:t>
      </w:r>
      <w:r w:rsidR="001F708C">
        <w:rPr>
          <w:b/>
          <w:color w:val="1F497D" w:themeColor="text2"/>
          <w:sz w:val="24"/>
          <w:szCs w:val="24"/>
        </w:rPr>
        <w:t>formulier</w:t>
      </w:r>
      <w:r w:rsidRPr="00F04995">
        <w:rPr>
          <w:b/>
          <w:color w:val="1F497D" w:themeColor="text2"/>
          <w:sz w:val="24"/>
          <w:szCs w:val="24"/>
        </w:rPr>
        <w:t xml:space="preserve"> </w:t>
      </w:r>
      <w:r w:rsidR="00032851" w:rsidRPr="00F04995">
        <w:rPr>
          <w:b/>
          <w:color w:val="1F497D" w:themeColor="text2"/>
          <w:sz w:val="24"/>
          <w:szCs w:val="24"/>
        </w:rPr>
        <w:t xml:space="preserve">Medisch Microbiologie </w:t>
      </w:r>
      <w:r w:rsidR="00ED251F" w:rsidRPr="00F04995">
        <w:rPr>
          <w:b/>
          <w:color w:val="1F497D" w:themeColor="text2"/>
          <w:sz w:val="24"/>
          <w:szCs w:val="24"/>
        </w:rPr>
        <w:t>(MML)</w:t>
      </w:r>
      <w:r w:rsidR="00032851" w:rsidRPr="00F04995">
        <w:rPr>
          <w:b/>
          <w:color w:val="1F497D" w:themeColor="text2"/>
          <w:sz w:val="24"/>
          <w:szCs w:val="24"/>
        </w:rPr>
        <w:t xml:space="preserve"> voor huisartsen en klinieken</w:t>
      </w:r>
    </w:p>
    <w:p w:rsidR="00530CBC" w:rsidRDefault="00530CBC" w:rsidP="00530CBC">
      <w:pPr>
        <w:rPr>
          <w:b/>
        </w:rPr>
      </w:pPr>
    </w:p>
    <w:p w:rsidR="00424BD0" w:rsidRPr="00EE519B" w:rsidRDefault="00EE519B" w:rsidP="00EE519B">
      <w:pPr>
        <w:rPr>
          <w:b/>
        </w:rPr>
      </w:pPr>
      <w:r w:rsidRPr="00EE519B">
        <w:rPr>
          <w:b/>
        </w:rPr>
        <w:t>Aanvrager</w:t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151218499"/>
          <w:placeholder>
            <w:docPart w:val="7FCAB652B2CA40A1AF8FA85136AF6D6A"/>
          </w:placeholder>
          <w:showingPlcHdr/>
        </w:sdtPr>
        <w:sdtContent>
          <w:bookmarkStart w:id="0" w:name="_GoBack"/>
          <w:r w:rsidR="00DC04E0">
            <w:rPr>
              <w:rStyle w:val="Tekstvantijdelijkeaanduiding"/>
            </w:rPr>
            <w:t>Aanvrager</w:t>
          </w:r>
          <w:r w:rsidR="00DC04E0" w:rsidRPr="00765BC6">
            <w:rPr>
              <w:rStyle w:val="Tekstvantijdelijkeaanduiding"/>
            </w:rPr>
            <w:t>.</w:t>
          </w:r>
          <w:bookmarkEnd w:id="0"/>
        </w:sdtContent>
      </w:sdt>
    </w:p>
    <w:p w:rsidR="00EE519B" w:rsidRPr="00EE519B" w:rsidRDefault="00EE519B" w:rsidP="00EE519B">
      <w:r w:rsidRPr="00EE519B">
        <w:rPr>
          <w:b/>
        </w:rPr>
        <w:t>Adres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810285788"/>
          <w:placeholder>
            <w:docPart w:val="CE8FDEB7261542CBA9D12CD68DF7C32B"/>
          </w:placeholder>
          <w:showingPlcHdr/>
        </w:sdtPr>
        <w:sdtContent>
          <w:r w:rsidR="00DC04E0">
            <w:rPr>
              <w:rStyle w:val="Tekstvantijdelijkeaanduiding"/>
            </w:rPr>
            <w:t>Adres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:rsidR="00EE519B" w:rsidRPr="00EE519B" w:rsidRDefault="00EE519B" w:rsidP="00EE519B">
      <w:r w:rsidRPr="00EE519B">
        <w:rPr>
          <w:b/>
        </w:rPr>
        <w:tab/>
      </w:r>
      <w:r w:rsidRPr="00EE519B">
        <w:rPr>
          <w:b/>
        </w:rPr>
        <w:tab/>
        <w:t xml:space="preserve">  </w:t>
      </w:r>
      <w:r w:rsidRPr="00EE519B">
        <w:rPr>
          <w:b/>
        </w:rPr>
        <w:tab/>
        <w:t xml:space="preserve">  </w:t>
      </w:r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Contactpersoon</w:t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943291598"/>
          <w:placeholder>
            <w:docPart w:val="4FC0E23D1ECD4256A6C27D01DAD86817"/>
          </w:placeholder>
          <w:showingPlcHdr/>
        </w:sdtPr>
        <w:sdtContent>
          <w:r w:rsidR="00DC04E0">
            <w:rPr>
              <w:rStyle w:val="Tekstvantijdelijkeaanduiding"/>
            </w:rPr>
            <w:t>Contactpersoon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:rsidR="00EE519B" w:rsidRPr="00EE519B" w:rsidRDefault="00EE519B" w:rsidP="00EE519B">
      <w:pPr>
        <w:rPr>
          <w:b/>
        </w:rPr>
      </w:pPr>
      <w:r w:rsidRPr="00EE519B">
        <w:rPr>
          <w:b/>
        </w:rPr>
        <w:t>Telefoonnummer</w:t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723128240"/>
          <w:placeholder>
            <w:docPart w:val="54FF8B63886242BF9034FD8BF5C14FDD"/>
          </w:placeholder>
          <w:showingPlcHdr/>
        </w:sdtPr>
        <w:sdtContent>
          <w:r w:rsidR="00DC04E0">
            <w:rPr>
              <w:rStyle w:val="Tekstvantijdelijkeaanduiding"/>
            </w:rPr>
            <w:t>Telefoonnummer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:rsidR="00953DBE" w:rsidRDefault="00EE519B" w:rsidP="00EE519B">
      <w:pPr>
        <w:rPr>
          <w:rFonts w:cs="Arial"/>
          <w:b/>
          <w:color w:val="222222"/>
        </w:rPr>
      </w:pPr>
      <w:r w:rsidRPr="00EE519B">
        <w:rPr>
          <w:b/>
        </w:rPr>
        <w:t>Email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821891800"/>
          <w:placeholder>
            <w:docPart w:val="B002F0225D484CB99767C46FC3C1EB20"/>
          </w:placeholder>
          <w:showingPlcHdr/>
        </w:sdtPr>
        <w:sdtContent>
          <w:r w:rsidR="00DC04E0">
            <w:rPr>
              <w:rStyle w:val="Tekstvantijdelijkeaanduiding"/>
            </w:rPr>
            <w:t>Email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:rsidR="00EE519B" w:rsidRDefault="00EE519B" w:rsidP="001F0E4E">
      <w:pPr>
        <w:rPr>
          <w:rFonts w:cs="Arial"/>
          <w:b/>
          <w:color w:val="222222"/>
        </w:rPr>
      </w:pPr>
    </w:p>
    <w:p w:rsidR="00F04995" w:rsidRDefault="00F04995" w:rsidP="001F0E4E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ab/>
      </w:r>
      <w:r w:rsidR="00EE519B">
        <w:rPr>
          <w:rFonts w:cs="Arial"/>
          <w:b/>
          <w:color w:val="222222"/>
        </w:rPr>
        <w:tab/>
      </w:r>
      <w:r w:rsidR="001357D3">
        <w:rPr>
          <w:rFonts w:cs="Arial"/>
          <w:b/>
          <w:color w:val="222222"/>
        </w:rPr>
        <w:t xml:space="preserve">: </w:t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placeholder>
            <w:docPart w:val="EDBFA4D641E24C3C98B1CBA264D1ED2E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Content>
          <w:r w:rsidR="001357D3" w:rsidRPr="001F0E4E">
            <w:rPr>
              <w:rFonts w:cs="Arial"/>
              <w:b/>
              <w:color w:val="FF0000"/>
            </w:rPr>
            <w:t>Kies datum</w:t>
          </w:r>
        </w:sdtContent>
      </w:sdt>
    </w:p>
    <w:p w:rsidR="00F04995" w:rsidRDefault="00F04995" w:rsidP="00F04995">
      <w:pPr>
        <w:rPr>
          <w:rFonts w:cs="Arial"/>
          <w:b/>
          <w:color w:val="222222"/>
        </w:rPr>
      </w:pPr>
    </w:p>
    <w:p w:rsidR="00F04995" w:rsidRDefault="00F04995" w:rsidP="00F04995">
      <w:pPr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9" w:history="1">
        <w:r>
          <w:rPr>
            <w:rStyle w:val="Hyperlink"/>
            <w:rFonts w:cs="Arial"/>
            <w:b/>
          </w:rPr>
          <w:t>mailmediabereiding@olvg.nl</w:t>
        </w:r>
      </w:hyperlink>
    </w:p>
    <w:p w:rsidR="00F04995" w:rsidRDefault="00F04995" w:rsidP="00F04995">
      <w:pPr>
        <w:rPr>
          <w:rFonts w:cs="Arial"/>
          <w:b/>
          <w:color w:val="222222"/>
        </w:rPr>
      </w:pPr>
    </w:p>
    <w:tbl>
      <w:tblPr>
        <w:tblStyle w:val="Lichtraster-accent1"/>
        <w:tblW w:w="9464" w:type="dxa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276"/>
      </w:tblGrid>
      <w:tr w:rsidR="003F23D5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801292" w:rsidRDefault="00F04995" w:rsidP="001F0E4E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827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Eenheid</w:t>
            </w:r>
          </w:p>
        </w:tc>
        <w:tc>
          <w:tcPr>
            <w:tcW w:w="1276" w:type="dxa"/>
          </w:tcPr>
          <w:p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E-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kweekstok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4D55A8" w:rsidRDefault="00646B34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076F4A4350784A598532C8AC18827CC7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0499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F04995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Cs w:val="20"/>
              </w:rPr>
              <w:t>Amies</w:t>
            </w:r>
            <w:proofErr w:type="spellEnd"/>
            <w:r>
              <w:rPr>
                <w:rFonts w:ascii="Arial" w:hAnsi="Arial" w:cs="Arial"/>
                <w:b w:val="0"/>
                <w:szCs w:val="20"/>
              </w:rPr>
              <w:t xml:space="preserve"> medium</w:t>
            </w:r>
          </w:p>
        </w:tc>
        <w:tc>
          <w:tcPr>
            <w:tcW w:w="3827" w:type="dxa"/>
          </w:tcPr>
          <w:p w:rsidR="00F04995" w:rsidRPr="004D55A8" w:rsidRDefault="00C42FCB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Zwarte kweekstok</w:t>
            </w:r>
          </w:p>
        </w:tc>
        <w:tc>
          <w:tcPr>
            <w:tcW w:w="1276" w:type="dxa"/>
          </w:tcPr>
          <w:p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stuks</w:t>
            </w:r>
          </w:p>
        </w:tc>
        <w:tc>
          <w:tcPr>
            <w:tcW w:w="1276" w:type="dxa"/>
          </w:tcPr>
          <w:p w:rsidR="00F04995" w:rsidRDefault="00646B34" w:rsidP="0060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96010283"/>
                <w:placeholder>
                  <w:docPart w:val="0505E67752764ED7A9DA6D9760391CD9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Witte dop (voor PCR)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4D55A8" w:rsidRDefault="00646B34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366334865"/>
                <w:placeholder>
                  <w:docPart w:val="C72D556FA86C42DE817D0A6FA9CBC89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nasopharynx</w:t>
            </w:r>
            <w:proofErr w:type="spellEnd"/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4D55A8" w:rsidRDefault="00646B34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936099841"/>
                <w:placeholder>
                  <w:docPart w:val="4A1F5EC4600143C6A62A946CBBE46FBE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604079138"/>
                <w:placeholder>
                  <w:docPart w:val="92ACFE36DA7C496DA02F93673D5FF190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646B34" w:rsidRDefault="00F04995" w:rsidP="001F0E4E">
            <w:pPr>
              <w:rPr>
                <w:rFonts w:ascii="Arial" w:hAnsi="Arial" w:cs="Arial"/>
                <w:b w:val="0"/>
                <w:szCs w:val="20"/>
                <w:lang w:val="en-GB"/>
              </w:rPr>
            </w:pPr>
            <w:proofErr w:type="spellStart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Aptima</w:t>
            </w:r>
            <w:proofErr w:type="spellEnd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 xml:space="preserve"> vulva </w:t>
            </w:r>
            <w:proofErr w:type="spellStart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afname</w:t>
            </w:r>
            <w:proofErr w:type="spellEnd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 xml:space="preserve"> set (</w:t>
            </w:r>
            <w:proofErr w:type="spellStart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oranje</w:t>
            </w:r>
            <w:proofErr w:type="spellEnd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)</w:t>
            </w:r>
          </w:p>
        </w:tc>
        <w:tc>
          <w:tcPr>
            <w:tcW w:w="3827" w:type="dxa"/>
          </w:tcPr>
          <w:p w:rsidR="00F04995" w:rsidRPr="00646B34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46B34">
              <w:rPr>
                <w:rFonts w:cs="Arial"/>
                <w:szCs w:val="20"/>
                <w:lang w:val="en-GB"/>
              </w:rPr>
              <w:t>PCR Chlamydia/ GO/ Trichomonas swab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112659246"/>
                <w:placeholder>
                  <w:docPart w:val="2B282ED8A065484996FBACC03441EB6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646B34" w:rsidRDefault="003F23D5" w:rsidP="001F0E4E">
            <w:pPr>
              <w:rPr>
                <w:rFonts w:ascii="Arial" w:hAnsi="Arial" w:cs="Arial"/>
                <w:b w:val="0"/>
                <w:szCs w:val="20"/>
                <w:lang w:val="en-GB"/>
              </w:rPr>
            </w:pPr>
            <w:proofErr w:type="spellStart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Aptima</w:t>
            </w:r>
            <w:proofErr w:type="spellEnd"/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 xml:space="preserve"> urine </w:t>
            </w:r>
            <w:proofErr w:type="spellStart"/>
            <w:r w:rsidR="00F04995" w:rsidRPr="00646B34">
              <w:rPr>
                <w:rFonts w:ascii="Arial" w:hAnsi="Arial" w:cs="Arial"/>
                <w:b w:val="0"/>
                <w:szCs w:val="20"/>
                <w:lang w:val="en-GB"/>
              </w:rPr>
              <w:t>afname</w:t>
            </w:r>
            <w:proofErr w:type="spellEnd"/>
            <w:r w:rsidR="00F04995" w:rsidRPr="00646B34">
              <w:rPr>
                <w:rFonts w:ascii="Arial" w:hAnsi="Arial" w:cs="Arial"/>
                <w:b w:val="0"/>
                <w:szCs w:val="20"/>
                <w:lang w:val="en-GB"/>
              </w:rPr>
              <w:t xml:space="preserve"> set (</w:t>
            </w:r>
            <w:proofErr w:type="spellStart"/>
            <w:r w:rsidR="00F04995" w:rsidRPr="00646B34">
              <w:rPr>
                <w:rFonts w:ascii="Arial" w:hAnsi="Arial" w:cs="Arial"/>
                <w:b w:val="0"/>
                <w:szCs w:val="20"/>
                <w:lang w:val="en-GB"/>
              </w:rPr>
              <w:t>geel</w:t>
            </w:r>
            <w:proofErr w:type="spellEnd"/>
            <w:r w:rsidR="00F04995" w:rsidRPr="00646B34">
              <w:rPr>
                <w:rFonts w:ascii="Arial" w:hAnsi="Arial" w:cs="Arial"/>
                <w:b w:val="0"/>
                <w:szCs w:val="20"/>
                <w:lang w:val="en-GB"/>
              </w:rPr>
              <w:t>)</w:t>
            </w:r>
          </w:p>
        </w:tc>
        <w:tc>
          <w:tcPr>
            <w:tcW w:w="3827" w:type="dxa"/>
          </w:tcPr>
          <w:p w:rsidR="00F04995" w:rsidRPr="00646B34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46B34">
              <w:rPr>
                <w:rFonts w:cs="Arial"/>
                <w:szCs w:val="20"/>
                <w:lang w:val="en-GB"/>
              </w:rPr>
              <w:t>PCR Chlamydia/ GO/ Trichomonas urine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53577842"/>
                <w:placeholder>
                  <w:docPart w:val="86880A672884470A904F2417D987B34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t>Sterilin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container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20619297"/>
                <w:placeholder>
                  <w:docPart w:val="4568EF22458C4C7BA2C56774103C3D90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Urine-/ </w:t>
            </w:r>
            <w:proofErr w:type="spellStart"/>
            <w:r w:rsidRPr="004D55A8">
              <w:rPr>
                <w:rFonts w:cs="Arial"/>
                <w:szCs w:val="20"/>
              </w:rPr>
              <w:t>sputumpot</w:t>
            </w:r>
            <w:proofErr w:type="spellEnd"/>
            <w:r w:rsidRPr="004D55A8">
              <w:rPr>
                <w:rFonts w:cs="Arial"/>
                <w:szCs w:val="20"/>
              </w:rPr>
              <w:t xml:space="preserve"> 60 ml</w:t>
            </w:r>
          </w:p>
        </w:tc>
        <w:tc>
          <w:tcPr>
            <w:tcW w:w="1276" w:type="dxa"/>
          </w:tcPr>
          <w:p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935321948"/>
                <w:placeholder>
                  <w:docPart w:val="D77CF5BB5AFC4BB3AC1E49061EE32976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C42FCB" w:rsidRDefault="00C42FCB" w:rsidP="001F0E4E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Uri-</w:t>
            </w:r>
            <w:proofErr w:type="spellStart"/>
            <w:r>
              <w:rPr>
                <w:rFonts w:ascii="Arial" w:hAnsi="Arial" w:cs="Arial"/>
                <w:b w:val="0"/>
                <w:szCs w:val="20"/>
              </w:rPr>
              <w:t>Swabs</w:t>
            </w:r>
            <w:proofErr w:type="spellEnd"/>
          </w:p>
        </w:tc>
        <w:tc>
          <w:tcPr>
            <w:tcW w:w="3827" w:type="dxa"/>
          </w:tcPr>
          <w:p w:rsidR="00F04995" w:rsidRPr="004D55A8" w:rsidRDefault="001A01B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Afname u</w:t>
            </w:r>
            <w:r w:rsidR="00C42FCB">
              <w:rPr>
                <w:rFonts w:cs="Arial"/>
                <w:szCs w:val="20"/>
              </w:rPr>
              <w:t>rine kweek</w:t>
            </w:r>
          </w:p>
        </w:tc>
        <w:tc>
          <w:tcPr>
            <w:tcW w:w="1276" w:type="dxa"/>
          </w:tcPr>
          <w:p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3F23D5" w:rsidRDefault="00646B34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674724926"/>
                <w:placeholder>
                  <w:docPart w:val="48E109E3E73D4FA4B7C40B3E946232CF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 xml:space="preserve">Kies </w:t>
                </w:r>
                <w:r w:rsidRPr="00D830B0">
                  <w:rPr>
                    <w:rFonts w:cs="Arial"/>
                    <w:color w:val="FF0000"/>
                    <w:szCs w:val="20"/>
                  </w:rPr>
                  <w:lastRenderedPageBreak/>
                  <w:t>aantal</w:t>
                </w:r>
              </w:sdtContent>
            </w:sdt>
          </w:p>
        </w:tc>
      </w:tr>
      <w:tr w:rsidR="00607FC0" w:rsidRPr="00607FC0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D55A8">
              <w:rPr>
                <w:rFonts w:ascii="Arial" w:hAnsi="Arial" w:cs="Arial"/>
                <w:b w:val="0"/>
                <w:szCs w:val="20"/>
              </w:rPr>
              <w:lastRenderedPageBreak/>
              <w:t>Faeces</w:t>
            </w:r>
            <w:proofErr w:type="spellEnd"/>
            <w:r w:rsidRPr="004D55A8">
              <w:rPr>
                <w:rFonts w:ascii="Arial" w:hAnsi="Arial" w:cs="Arial"/>
                <w:b w:val="0"/>
                <w:szCs w:val="20"/>
              </w:rPr>
              <w:t xml:space="preserve"> potje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Bruine dop</w:t>
            </w:r>
          </w:p>
        </w:tc>
        <w:tc>
          <w:tcPr>
            <w:tcW w:w="1276" w:type="dxa"/>
          </w:tcPr>
          <w:p w:rsidR="00F04995" w:rsidRPr="004D55A8" w:rsidRDefault="00F04995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2</w:t>
            </w:r>
            <w:r w:rsidR="00D3392A">
              <w:rPr>
                <w:rFonts w:cs="Arial"/>
                <w:szCs w:val="20"/>
              </w:rPr>
              <w:t>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607FC0" w:rsidRDefault="00646B34" w:rsidP="0060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142572962"/>
                <w:placeholder>
                  <w:docPart w:val="12D219A2DF7747D7AD1FECBB28BF87A6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607FC0" w:rsidRPr="00607FC0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827" w:type="dxa"/>
          </w:tcPr>
          <w:p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Aanvraagformulier</w:t>
            </w:r>
          </w:p>
        </w:tc>
        <w:tc>
          <w:tcPr>
            <w:tcW w:w="1276" w:type="dxa"/>
          </w:tcPr>
          <w:p w:rsidR="00F04995" w:rsidRPr="004D55A8" w:rsidRDefault="00EF2F43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50</w:t>
            </w:r>
            <w:r w:rsidR="00F04995"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:rsidR="00F04995" w:rsidRPr="00607FC0" w:rsidRDefault="00646B34" w:rsidP="0060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13677897"/>
                <w:placeholder>
                  <w:docPart w:val="026F296D84284237955E495F3D8107B7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</w:tbl>
    <w:p w:rsidR="003F23D5" w:rsidRDefault="003F23D5" w:rsidP="00ED251F">
      <w:pPr>
        <w:rPr>
          <w:b/>
        </w:rPr>
      </w:pPr>
    </w:p>
    <w:tbl>
      <w:tblPr>
        <w:tblStyle w:val="Lichtraster-accent1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3F23D5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</w:tcPr>
          <w:p w:rsidR="003F23D5" w:rsidRPr="00607FC0" w:rsidRDefault="003F23D5" w:rsidP="001F0E4E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t>Opmerking / vragen:</w:t>
            </w:r>
          </w:p>
          <w:p w:rsidR="001F0E4E" w:rsidRPr="00607FC0" w:rsidRDefault="001F0E4E" w:rsidP="001F0E4E">
            <w:pPr>
              <w:rPr>
                <w:rFonts w:ascii="Arial" w:hAnsi="Arial" w:cs="Arial"/>
              </w:rPr>
            </w:pPr>
          </w:p>
        </w:tc>
      </w:tr>
    </w:tbl>
    <w:p w:rsidR="007E6662" w:rsidRDefault="007E6662" w:rsidP="00CF696C">
      <w:pPr>
        <w:rPr>
          <w:b/>
        </w:rPr>
      </w:pPr>
    </w:p>
    <w:p w:rsidR="00FB6D3D" w:rsidRPr="00C47E7D" w:rsidRDefault="00FB6D3D" w:rsidP="00CF696C">
      <w:pPr>
        <w:rPr>
          <w:b/>
        </w:rPr>
      </w:pPr>
    </w:p>
    <w:sectPr w:rsidR="00FB6D3D" w:rsidRPr="00C47E7D" w:rsidSect="001523C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4E" w:rsidRDefault="001F0E4E" w:rsidP="00D50AF5">
      <w:pPr>
        <w:spacing w:line="240" w:lineRule="auto"/>
      </w:pPr>
      <w:r>
        <w:separator/>
      </w:r>
    </w:p>
  </w:endnote>
  <w:endnote w:type="continuationSeparator" w:id="0">
    <w:p w:rsidR="001F0E4E" w:rsidRDefault="001F0E4E" w:rsidP="00D5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E" w:rsidRPr="0041239A" w:rsidRDefault="001F0E4E" w:rsidP="00D50AF5">
    <w:pPr>
      <w:rPr>
        <w:b/>
        <w:u w:val="single"/>
      </w:rPr>
    </w:pPr>
    <w:r w:rsidRPr="0041239A">
      <w:rPr>
        <w:b/>
        <w:u w:val="single"/>
      </w:rPr>
      <w:t>Gegevens MML</w:t>
    </w:r>
  </w:p>
  <w:p w:rsidR="001F0E4E" w:rsidRPr="00C575F4" w:rsidRDefault="001F0E4E" w:rsidP="00D50AF5">
    <w:r w:rsidRPr="00C575F4">
      <w:t>Algemeen telefoonnummer</w:t>
    </w:r>
    <w:proofErr w:type="gramStart"/>
    <w:r w:rsidRPr="00C575F4">
      <w:t>:</w:t>
    </w:r>
    <w:r w:rsidRPr="00C575F4">
      <w:tab/>
    </w:r>
    <w:r w:rsidRPr="00C575F4">
      <w:tab/>
    </w:r>
    <w:proofErr w:type="gramEnd"/>
    <w:r w:rsidRPr="00C575F4">
      <w:t>020-599</w:t>
    </w:r>
    <w:r>
      <w:t>3111 / 020-5993113</w:t>
    </w:r>
    <w:r>
      <w:tab/>
    </w:r>
    <w:r>
      <w:tab/>
    </w:r>
    <w:r>
      <w:tab/>
    </w:r>
    <w:r>
      <w:tab/>
    </w:r>
  </w:p>
  <w:p w:rsidR="001F0E4E" w:rsidRPr="00CF696C" w:rsidRDefault="001F0E4E" w:rsidP="00D50AF5"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>
      <w:t xml:space="preserve"> </w:t>
    </w:r>
    <w:proofErr w:type="gramStart"/>
    <w:r>
      <w:tab/>
    </w:r>
    <w:r>
      <w:tab/>
    </w:r>
    <w:r>
      <w:tab/>
      <w:t xml:space="preserve">          </w:t>
    </w:r>
    <w:proofErr w:type="gramEnd"/>
    <w:r>
      <w:t>V1</w:t>
    </w:r>
    <w:r w:rsidR="008D622A">
      <w:t>.1-21</w:t>
    </w:r>
  </w:p>
  <w:p w:rsidR="001F0E4E" w:rsidRDefault="001F0E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4E" w:rsidRDefault="001F0E4E" w:rsidP="00D50AF5">
      <w:pPr>
        <w:spacing w:line="240" w:lineRule="auto"/>
      </w:pPr>
      <w:r>
        <w:separator/>
      </w:r>
    </w:p>
  </w:footnote>
  <w:footnote w:type="continuationSeparator" w:id="0">
    <w:p w:rsidR="001F0E4E" w:rsidRDefault="001F0E4E" w:rsidP="00D50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A" w:rsidRDefault="008D622A">
    <w:pPr>
      <w:pStyle w:val="Koptekst"/>
    </w:pPr>
    <w:r>
      <w:rPr>
        <w:rFonts w:ascii="Times New Roman" w:hAnsi="Times New Roman" w:cs="Times New Roman"/>
        <w:noProof/>
        <w:color w:val="17428C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30C9F9DA" wp14:editId="4F82E042">
          <wp:simplePos x="0" y="0"/>
          <wp:positionH relativeFrom="margin">
            <wp:posOffset>2921000</wp:posOffset>
          </wp:positionH>
          <wp:positionV relativeFrom="margin">
            <wp:posOffset>0</wp:posOffset>
          </wp:positionV>
          <wp:extent cx="2828925" cy="685800"/>
          <wp:effectExtent l="0" t="0" r="9525" b="0"/>
          <wp:wrapSquare wrapText="bothSides"/>
          <wp:docPr id="1" name="Afbeelding 1" descr="cid:OLVG_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OLVG_La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C"/>
    <w:rsid w:val="00032851"/>
    <w:rsid w:val="000C152D"/>
    <w:rsid w:val="000F79A8"/>
    <w:rsid w:val="0012464F"/>
    <w:rsid w:val="001357D3"/>
    <w:rsid w:val="001523C4"/>
    <w:rsid w:val="001A01B8"/>
    <w:rsid w:val="001D511E"/>
    <w:rsid w:val="001F0E4E"/>
    <w:rsid w:val="001F708C"/>
    <w:rsid w:val="002155A8"/>
    <w:rsid w:val="00246F41"/>
    <w:rsid w:val="00307D4E"/>
    <w:rsid w:val="00380D98"/>
    <w:rsid w:val="003A314E"/>
    <w:rsid w:val="003F23D5"/>
    <w:rsid w:val="0041239A"/>
    <w:rsid w:val="00424BD0"/>
    <w:rsid w:val="004D48DA"/>
    <w:rsid w:val="00530CBC"/>
    <w:rsid w:val="00607FC0"/>
    <w:rsid w:val="0061636A"/>
    <w:rsid w:val="00646B34"/>
    <w:rsid w:val="00772349"/>
    <w:rsid w:val="007C07FB"/>
    <w:rsid w:val="007C4EE1"/>
    <w:rsid w:val="007E6662"/>
    <w:rsid w:val="007F094F"/>
    <w:rsid w:val="008D622A"/>
    <w:rsid w:val="008F465F"/>
    <w:rsid w:val="00923E73"/>
    <w:rsid w:val="00937D30"/>
    <w:rsid w:val="00953DBE"/>
    <w:rsid w:val="00984D44"/>
    <w:rsid w:val="009C4A7C"/>
    <w:rsid w:val="00A1003A"/>
    <w:rsid w:val="00AE659F"/>
    <w:rsid w:val="00B42228"/>
    <w:rsid w:val="00B7401C"/>
    <w:rsid w:val="00B7733F"/>
    <w:rsid w:val="00BB1B7D"/>
    <w:rsid w:val="00C42FCB"/>
    <w:rsid w:val="00C47E7D"/>
    <w:rsid w:val="00C575F4"/>
    <w:rsid w:val="00CB2B4D"/>
    <w:rsid w:val="00CE79DB"/>
    <w:rsid w:val="00CF696C"/>
    <w:rsid w:val="00D15CB0"/>
    <w:rsid w:val="00D3392A"/>
    <w:rsid w:val="00D461CC"/>
    <w:rsid w:val="00D46463"/>
    <w:rsid w:val="00D50AF5"/>
    <w:rsid w:val="00DC04E0"/>
    <w:rsid w:val="00DC3924"/>
    <w:rsid w:val="00E37497"/>
    <w:rsid w:val="00E84B99"/>
    <w:rsid w:val="00ED251F"/>
    <w:rsid w:val="00EE519B"/>
    <w:rsid w:val="00EF2127"/>
    <w:rsid w:val="00EF2F43"/>
    <w:rsid w:val="00F04995"/>
    <w:rsid w:val="00F20B57"/>
    <w:rsid w:val="00F464F0"/>
    <w:rsid w:val="00FA0E2C"/>
    <w:rsid w:val="00FA1B25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mediabereiding@olvg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4C0.B667AC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F296D84284237955E495F3D810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670D8-17CB-4BEE-8CA9-11B27C308B5F}"/>
      </w:docPartPr>
      <w:docPartBody>
        <w:p w:rsidR="00000000" w:rsidRDefault="00765886" w:rsidP="00765886">
          <w:pPr>
            <w:pStyle w:val="026F296D84284237955E495F3D8107B7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76F4A4350784A598532C8AC18827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7B1CF-7CBC-4BAD-961C-685716F89DCB}"/>
      </w:docPartPr>
      <w:docPartBody>
        <w:p w:rsidR="00000000" w:rsidRDefault="00765886" w:rsidP="00765886">
          <w:pPr>
            <w:pStyle w:val="076F4A4350784A598532C8AC18827CC7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505E67752764ED7A9DA6D9760391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F0573-8405-46C3-9510-79EA54061EDF}"/>
      </w:docPartPr>
      <w:docPartBody>
        <w:p w:rsidR="00000000" w:rsidRDefault="00765886" w:rsidP="00765886">
          <w:pPr>
            <w:pStyle w:val="0505E67752764ED7A9DA6D9760391CD9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72D556FA86C42DE817D0A6FA9CBC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89EEF-7136-4BFD-9DBE-9E791EF3CF4D}"/>
      </w:docPartPr>
      <w:docPartBody>
        <w:p w:rsidR="00000000" w:rsidRDefault="00765886" w:rsidP="00765886">
          <w:pPr>
            <w:pStyle w:val="C72D556FA86C42DE817D0A6FA9CBC89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A1F5EC4600143C6A62A946CBBE46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A0190-91B5-41EF-AD8C-4C9408218A47}"/>
      </w:docPartPr>
      <w:docPartBody>
        <w:p w:rsidR="00000000" w:rsidRDefault="00765886" w:rsidP="00765886">
          <w:pPr>
            <w:pStyle w:val="4A1F5EC4600143C6A62A946CBBE46FBE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2ACFE36DA7C496DA02F93673D5FF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EE077-BC3D-4E6B-A342-5A053416BB1F}"/>
      </w:docPartPr>
      <w:docPartBody>
        <w:p w:rsidR="00000000" w:rsidRDefault="00765886" w:rsidP="00765886">
          <w:pPr>
            <w:pStyle w:val="92ACFE36DA7C496DA02F93673D5FF190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B282ED8A065484996FBACC03441E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6864A-1AC8-47B4-8F2C-1083151074A3}"/>
      </w:docPartPr>
      <w:docPartBody>
        <w:p w:rsidR="00000000" w:rsidRDefault="00765886" w:rsidP="00765886">
          <w:pPr>
            <w:pStyle w:val="2B282ED8A065484996FBACC03441EB6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86880A672884470A904F2417D987B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AE913-0C2A-433D-A4A0-D62259F7BC8D}"/>
      </w:docPartPr>
      <w:docPartBody>
        <w:p w:rsidR="00000000" w:rsidRDefault="00765886" w:rsidP="00765886">
          <w:pPr>
            <w:pStyle w:val="86880A672884470A904F2417D987B34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568EF22458C4C7BA2C56774103C3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40321-2BD0-441E-9F39-5348E79C6868}"/>
      </w:docPartPr>
      <w:docPartBody>
        <w:p w:rsidR="00000000" w:rsidRDefault="00765886" w:rsidP="00765886">
          <w:pPr>
            <w:pStyle w:val="4568EF22458C4C7BA2C56774103C3D90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D77CF5BB5AFC4BB3AC1E49061EE3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96895-B604-40A8-BED0-2EAFD09D599D}"/>
      </w:docPartPr>
      <w:docPartBody>
        <w:p w:rsidR="00000000" w:rsidRDefault="00765886" w:rsidP="00765886">
          <w:pPr>
            <w:pStyle w:val="D77CF5BB5AFC4BB3AC1E49061EE32976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8E109E3E73D4FA4B7C40B3E94623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904A2-FE49-4A1C-9DE1-833066B27EC2}"/>
      </w:docPartPr>
      <w:docPartBody>
        <w:p w:rsidR="00000000" w:rsidRDefault="00765886" w:rsidP="00765886">
          <w:pPr>
            <w:pStyle w:val="48E109E3E73D4FA4B7C40B3E946232CF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2D219A2DF7747D7AD1FECBB28BF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096EE-E9AE-4F14-89F7-FE23DF1F0348}"/>
      </w:docPartPr>
      <w:docPartBody>
        <w:p w:rsidR="00000000" w:rsidRDefault="00765886" w:rsidP="00765886">
          <w:pPr>
            <w:pStyle w:val="12D219A2DF7747D7AD1FECBB28BF87A6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FCAB652B2CA40A1AF8FA85136AF6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7FC91-A7BA-4C3C-93A2-09D5330B738F}"/>
      </w:docPartPr>
      <w:docPartBody>
        <w:p w:rsidR="00000000" w:rsidRDefault="00765886" w:rsidP="00765886">
          <w:pPr>
            <w:pStyle w:val="7FCAB652B2CA40A1AF8FA85136AF6D6A2"/>
          </w:pPr>
          <w:r>
            <w:rPr>
              <w:rStyle w:val="Tekstvantijdelijkeaanduiding"/>
            </w:rPr>
            <w:t>Aanvrager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CE8FDEB7261542CBA9D12CD68DF7C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6D89E-4710-4D6F-925D-7DAECA5F05AE}"/>
      </w:docPartPr>
      <w:docPartBody>
        <w:p w:rsidR="00000000" w:rsidRDefault="00765886" w:rsidP="00765886">
          <w:pPr>
            <w:pStyle w:val="CE8FDEB7261542CBA9D12CD68DF7C32B2"/>
          </w:pPr>
          <w:r>
            <w:rPr>
              <w:rStyle w:val="Tekstvantijdelijkeaanduiding"/>
            </w:rPr>
            <w:t>Adres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4FC0E23D1ECD4256A6C27D01DAD86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65BFF-01CF-4EBE-9116-D5B31ACEA16B}"/>
      </w:docPartPr>
      <w:docPartBody>
        <w:p w:rsidR="00000000" w:rsidRDefault="00765886" w:rsidP="00765886">
          <w:pPr>
            <w:pStyle w:val="4FC0E23D1ECD4256A6C27D01DAD868172"/>
          </w:pPr>
          <w:r>
            <w:rPr>
              <w:rStyle w:val="Tekstvantijdelijkeaanduiding"/>
            </w:rPr>
            <w:t>Contactpersoon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54FF8B63886242BF9034FD8BF5C14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8669B-9442-4D5E-8B71-06A22D34795B}"/>
      </w:docPartPr>
      <w:docPartBody>
        <w:p w:rsidR="00000000" w:rsidRDefault="00765886" w:rsidP="00765886">
          <w:pPr>
            <w:pStyle w:val="54FF8B63886242BF9034FD8BF5C14FDD2"/>
          </w:pPr>
          <w:r>
            <w:rPr>
              <w:rStyle w:val="Tekstvantijdelijkeaanduiding"/>
            </w:rPr>
            <w:t>Telefoonnummer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B002F0225D484CB99767C46FC3C1E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4F5A2-3DE2-44B2-B890-0F1116833643}"/>
      </w:docPartPr>
      <w:docPartBody>
        <w:p w:rsidR="00000000" w:rsidRDefault="00765886" w:rsidP="00765886">
          <w:pPr>
            <w:pStyle w:val="B002F0225D484CB99767C46FC3C1EB202"/>
          </w:pPr>
          <w:r>
            <w:rPr>
              <w:rStyle w:val="Tekstvantijdelijkeaanduiding"/>
            </w:rPr>
            <w:t>Email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EDBFA4D641E24C3C98B1CBA264D1E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2D7A9-1A3E-4AAD-8FFA-88B5A20E03B7}"/>
      </w:docPartPr>
      <w:docPartBody>
        <w:p w:rsidR="00000000" w:rsidRDefault="00765886" w:rsidP="00765886">
          <w:pPr>
            <w:pStyle w:val="EDBFA4D641E24C3C98B1CBA264D1ED2E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CB"/>
    <w:rsid w:val="00765886"/>
    <w:rsid w:val="00A43136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86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">
    <w:name w:val="026F296D84284237955E495F3D8107B7"/>
    <w:rsid w:val="00765886"/>
  </w:style>
  <w:style w:type="paragraph" w:customStyle="1" w:styleId="076F4A4350784A598532C8AC18827CC7">
    <w:name w:val="076F4A4350784A598532C8AC18827CC7"/>
    <w:rsid w:val="00765886"/>
  </w:style>
  <w:style w:type="paragraph" w:customStyle="1" w:styleId="0505E67752764ED7A9DA6D9760391CD9">
    <w:name w:val="0505E67752764ED7A9DA6D9760391CD9"/>
    <w:rsid w:val="00765886"/>
  </w:style>
  <w:style w:type="paragraph" w:customStyle="1" w:styleId="C72D556FA86C42DE817D0A6FA9CBC892">
    <w:name w:val="C72D556FA86C42DE817D0A6FA9CBC892"/>
    <w:rsid w:val="00765886"/>
  </w:style>
  <w:style w:type="paragraph" w:customStyle="1" w:styleId="4A1F5EC4600143C6A62A946CBBE46FBE">
    <w:name w:val="4A1F5EC4600143C6A62A946CBBE46FBE"/>
    <w:rsid w:val="00765886"/>
  </w:style>
  <w:style w:type="paragraph" w:customStyle="1" w:styleId="92ACFE36DA7C496DA02F93673D5FF190">
    <w:name w:val="92ACFE36DA7C496DA02F93673D5FF190"/>
    <w:rsid w:val="00765886"/>
  </w:style>
  <w:style w:type="paragraph" w:customStyle="1" w:styleId="2B282ED8A065484996FBACC03441EB62">
    <w:name w:val="2B282ED8A065484996FBACC03441EB62"/>
    <w:rsid w:val="00765886"/>
  </w:style>
  <w:style w:type="paragraph" w:customStyle="1" w:styleId="86880A672884470A904F2417D987B342">
    <w:name w:val="86880A672884470A904F2417D987B342"/>
    <w:rsid w:val="00765886"/>
  </w:style>
  <w:style w:type="paragraph" w:customStyle="1" w:styleId="4568EF22458C4C7BA2C56774103C3D90">
    <w:name w:val="4568EF22458C4C7BA2C56774103C3D90"/>
    <w:rsid w:val="00765886"/>
  </w:style>
  <w:style w:type="paragraph" w:customStyle="1" w:styleId="D77CF5BB5AFC4BB3AC1E49061EE32976">
    <w:name w:val="D77CF5BB5AFC4BB3AC1E49061EE32976"/>
    <w:rsid w:val="00765886"/>
  </w:style>
  <w:style w:type="paragraph" w:customStyle="1" w:styleId="48E109E3E73D4FA4B7C40B3E946232CF">
    <w:name w:val="48E109E3E73D4FA4B7C40B3E946232CF"/>
    <w:rsid w:val="00765886"/>
  </w:style>
  <w:style w:type="paragraph" w:customStyle="1" w:styleId="12D219A2DF7747D7AD1FECBB28BF87A6">
    <w:name w:val="12D219A2DF7747D7AD1FECBB28BF87A6"/>
    <w:rsid w:val="00765886"/>
  </w:style>
  <w:style w:type="paragraph" w:customStyle="1" w:styleId="7FCAB652B2CA40A1AF8FA85136AF6D6A">
    <w:name w:val="7FCAB652B2CA40A1AF8FA85136AF6D6A"/>
    <w:rsid w:val="00765886"/>
  </w:style>
  <w:style w:type="paragraph" w:customStyle="1" w:styleId="CE8FDEB7261542CBA9D12CD68DF7C32B">
    <w:name w:val="CE8FDEB7261542CBA9D12CD68DF7C32B"/>
    <w:rsid w:val="00765886"/>
  </w:style>
  <w:style w:type="paragraph" w:customStyle="1" w:styleId="4FC0E23D1ECD4256A6C27D01DAD86817">
    <w:name w:val="4FC0E23D1ECD4256A6C27D01DAD86817"/>
    <w:rsid w:val="00765886"/>
  </w:style>
  <w:style w:type="paragraph" w:customStyle="1" w:styleId="54FF8B63886242BF9034FD8BF5C14FDD">
    <w:name w:val="54FF8B63886242BF9034FD8BF5C14FDD"/>
    <w:rsid w:val="00765886"/>
  </w:style>
  <w:style w:type="paragraph" w:customStyle="1" w:styleId="B002F0225D484CB99767C46FC3C1EB20">
    <w:name w:val="B002F0225D484CB99767C46FC3C1EB20"/>
    <w:rsid w:val="00765886"/>
  </w:style>
  <w:style w:type="paragraph" w:customStyle="1" w:styleId="8D03BEB7D14B40DD82DE8FF84670432E">
    <w:name w:val="8D03BEB7D14B40DD82DE8FF84670432E"/>
    <w:rsid w:val="00765886"/>
  </w:style>
  <w:style w:type="paragraph" w:customStyle="1" w:styleId="7FCAB652B2CA40A1AF8FA85136AF6D6A1">
    <w:name w:val="7FCAB652B2CA40A1AF8FA85136AF6D6A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1">
    <w:name w:val="CE8FDEB7261542CBA9D12CD68DF7C32B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1">
    <w:name w:val="4FC0E23D1ECD4256A6C27D01DAD8681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1">
    <w:name w:val="54FF8B63886242BF9034FD8BF5C14FDD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1">
    <w:name w:val="B002F0225D484CB99767C46FC3C1EB2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1">
    <w:name w:val="076F4A4350784A598532C8AC18827CC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1">
    <w:name w:val="0505E67752764ED7A9DA6D9760391CD9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1">
    <w:name w:val="C72D556FA86C42DE817D0A6FA9CBC89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1">
    <w:name w:val="4A1F5EC4600143C6A62A946CBBE46FBE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1">
    <w:name w:val="92ACFE36DA7C496DA02F93673D5FF1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1">
    <w:name w:val="2B282ED8A065484996FBACC03441EB6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1">
    <w:name w:val="86880A672884470A904F2417D987B34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1">
    <w:name w:val="4568EF22458C4C7BA2C56774103C3D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1">
    <w:name w:val="D77CF5BB5AFC4BB3AC1E49061EE3297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1">
    <w:name w:val="48E109E3E73D4FA4B7C40B3E946232CF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1">
    <w:name w:val="12D219A2DF7747D7AD1FECBB28BF87A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1">
    <w:name w:val="026F296D84284237955E495F3D8107B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DBFA4D641E24C3C98B1CBA264D1ED2E">
    <w:name w:val="EDBFA4D641E24C3C98B1CBA264D1ED2E"/>
    <w:rsid w:val="00765886"/>
  </w:style>
  <w:style w:type="paragraph" w:customStyle="1" w:styleId="7FCAB652B2CA40A1AF8FA85136AF6D6A2">
    <w:name w:val="7FCAB652B2CA40A1AF8FA85136AF6D6A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2">
    <w:name w:val="CE8FDEB7261542CBA9D12CD68DF7C32B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2">
    <w:name w:val="4FC0E23D1ECD4256A6C27D01DAD8681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2">
    <w:name w:val="54FF8B63886242BF9034FD8BF5C14FDD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2">
    <w:name w:val="B002F0225D484CB99767C46FC3C1EB2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2">
    <w:name w:val="076F4A4350784A598532C8AC18827CC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2">
    <w:name w:val="0505E67752764ED7A9DA6D9760391CD9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2">
    <w:name w:val="C72D556FA86C42DE817D0A6FA9CBC89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2">
    <w:name w:val="4A1F5EC4600143C6A62A946CBBE46FBE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2">
    <w:name w:val="92ACFE36DA7C496DA02F93673D5FF1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2">
    <w:name w:val="2B282ED8A065484996FBACC03441EB6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2">
    <w:name w:val="86880A672884470A904F2417D987B34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2">
    <w:name w:val="4568EF22458C4C7BA2C56774103C3D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2">
    <w:name w:val="D77CF5BB5AFC4BB3AC1E49061EE3297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2">
    <w:name w:val="48E109E3E73D4FA4B7C40B3E946232CF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2">
    <w:name w:val="12D219A2DF7747D7AD1FECBB28BF87A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2">
    <w:name w:val="026F296D84284237955E495F3D8107B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86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">
    <w:name w:val="026F296D84284237955E495F3D8107B7"/>
    <w:rsid w:val="00765886"/>
  </w:style>
  <w:style w:type="paragraph" w:customStyle="1" w:styleId="076F4A4350784A598532C8AC18827CC7">
    <w:name w:val="076F4A4350784A598532C8AC18827CC7"/>
    <w:rsid w:val="00765886"/>
  </w:style>
  <w:style w:type="paragraph" w:customStyle="1" w:styleId="0505E67752764ED7A9DA6D9760391CD9">
    <w:name w:val="0505E67752764ED7A9DA6D9760391CD9"/>
    <w:rsid w:val="00765886"/>
  </w:style>
  <w:style w:type="paragraph" w:customStyle="1" w:styleId="C72D556FA86C42DE817D0A6FA9CBC892">
    <w:name w:val="C72D556FA86C42DE817D0A6FA9CBC892"/>
    <w:rsid w:val="00765886"/>
  </w:style>
  <w:style w:type="paragraph" w:customStyle="1" w:styleId="4A1F5EC4600143C6A62A946CBBE46FBE">
    <w:name w:val="4A1F5EC4600143C6A62A946CBBE46FBE"/>
    <w:rsid w:val="00765886"/>
  </w:style>
  <w:style w:type="paragraph" w:customStyle="1" w:styleId="92ACFE36DA7C496DA02F93673D5FF190">
    <w:name w:val="92ACFE36DA7C496DA02F93673D5FF190"/>
    <w:rsid w:val="00765886"/>
  </w:style>
  <w:style w:type="paragraph" w:customStyle="1" w:styleId="2B282ED8A065484996FBACC03441EB62">
    <w:name w:val="2B282ED8A065484996FBACC03441EB62"/>
    <w:rsid w:val="00765886"/>
  </w:style>
  <w:style w:type="paragraph" w:customStyle="1" w:styleId="86880A672884470A904F2417D987B342">
    <w:name w:val="86880A672884470A904F2417D987B342"/>
    <w:rsid w:val="00765886"/>
  </w:style>
  <w:style w:type="paragraph" w:customStyle="1" w:styleId="4568EF22458C4C7BA2C56774103C3D90">
    <w:name w:val="4568EF22458C4C7BA2C56774103C3D90"/>
    <w:rsid w:val="00765886"/>
  </w:style>
  <w:style w:type="paragraph" w:customStyle="1" w:styleId="D77CF5BB5AFC4BB3AC1E49061EE32976">
    <w:name w:val="D77CF5BB5AFC4BB3AC1E49061EE32976"/>
    <w:rsid w:val="00765886"/>
  </w:style>
  <w:style w:type="paragraph" w:customStyle="1" w:styleId="48E109E3E73D4FA4B7C40B3E946232CF">
    <w:name w:val="48E109E3E73D4FA4B7C40B3E946232CF"/>
    <w:rsid w:val="00765886"/>
  </w:style>
  <w:style w:type="paragraph" w:customStyle="1" w:styleId="12D219A2DF7747D7AD1FECBB28BF87A6">
    <w:name w:val="12D219A2DF7747D7AD1FECBB28BF87A6"/>
    <w:rsid w:val="00765886"/>
  </w:style>
  <w:style w:type="paragraph" w:customStyle="1" w:styleId="7FCAB652B2CA40A1AF8FA85136AF6D6A">
    <w:name w:val="7FCAB652B2CA40A1AF8FA85136AF6D6A"/>
    <w:rsid w:val="00765886"/>
  </w:style>
  <w:style w:type="paragraph" w:customStyle="1" w:styleId="CE8FDEB7261542CBA9D12CD68DF7C32B">
    <w:name w:val="CE8FDEB7261542CBA9D12CD68DF7C32B"/>
    <w:rsid w:val="00765886"/>
  </w:style>
  <w:style w:type="paragraph" w:customStyle="1" w:styleId="4FC0E23D1ECD4256A6C27D01DAD86817">
    <w:name w:val="4FC0E23D1ECD4256A6C27D01DAD86817"/>
    <w:rsid w:val="00765886"/>
  </w:style>
  <w:style w:type="paragraph" w:customStyle="1" w:styleId="54FF8B63886242BF9034FD8BF5C14FDD">
    <w:name w:val="54FF8B63886242BF9034FD8BF5C14FDD"/>
    <w:rsid w:val="00765886"/>
  </w:style>
  <w:style w:type="paragraph" w:customStyle="1" w:styleId="B002F0225D484CB99767C46FC3C1EB20">
    <w:name w:val="B002F0225D484CB99767C46FC3C1EB20"/>
    <w:rsid w:val="00765886"/>
  </w:style>
  <w:style w:type="paragraph" w:customStyle="1" w:styleId="8D03BEB7D14B40DD82DE8FF84670432E">
    <w:name w:val="8D03BEB7D14B40DD82DE8FF84670432E"/>
    <w:rsid w:val="00765886"/>
  </w:style>
  <w:style w:type="paragraph" w:customStyle="1" w:styleId="7FCAB652B2CA40A1AF8FA85136AF6D6A1">
    <w:name w:val="7FCAB652B2CA40A1AF8FA85136AF6D6A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1">
    <w:name w:val="CE8FDEB7261542CBA9D12CD68DF7C32B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1">
    <w:name w:val="4FC0E23D1ECD4256A6C27D01DAD8681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1">
    <w:name w:val="54FF8B63886242BF9034FD8BF5C14FDD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1">
    <w:name w:val="B002F0225D484CB99767C46FC3C1EB2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1">
    <w:name w:val="076F4A4350784A598532C8AC18827CC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1">
    <w:name w:val="0505E67752764ED7A9DA6D9760391CD9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1">
    <w:name w:val="C72D556FA86C42DE817D0A6FA9CBC89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1">
    <w:name w:val="4A1F5EC4600143C6A62A946CBBE46FBE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1">
    <w:name w:val="92ACFE36DA7C496DA02F93673D5FF1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1">
    <w:name w:val="2B282ED8A065484996FBACC03441EB6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1">
    <w:name w:val="86880A672884470A904F2417D987B34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1">
    <w:name w:val="4568EF22458C4C7BA2C56774103C3D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1">
    <w:name w:val="D77CF5BB5AFC4BB3AC1E49061EE3297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1">
    <w:name w:val="48E109E3E73D4FA4B7C40B3E946232CF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1">
    <w:name w:val="12D219A2DF7747D7AD1FECBB28BF87A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1">
    <w:name w:val="026F296D84284237955E495F3D8107B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DBFA4D641E24C3C98B1CBA264D1ED2E">
    <w:name w:val="EDBFA4D641E24C3C98B1CBA264D1ED2E"/>
    <w:rsid w:val="00765886"/>
  </w:style>
  <w:style w:type="paragraph" w:customStyle="1" w:styleId="7FCAB652B2CA40A1AF8FA85136AF6D6A2">
    <w:name w:val="7FCAB652B2CA40A1AF8FA85136AF6D6A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2">
    <w:name w:val="CE8FDEB7261542CBA9D12CD68DF7C32B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2">
    <w:name w:val="4FC0E23D1ECD4256A6C27D01DAD8681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2">
    <w:name w:val="54FF8B63886242BF9034FD8BF5C14FDD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2">
    <w:name w:val="B002F0225D484CB99767C46FC3C1EB2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2">
    <w:name w:val="076F4A4350784A598532C8AC18827CC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2">
    <w:name w:val="0505E67752764ED7A9DA6D9760391CD9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2">
    <w:name w:val="C72D556FA86C42DE817D0A6FA9CBC89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2">
    <w:name w:val="4A1F5EC4600143C6A62A946CBBE46FBE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2">
    <w:name w:val="92ACFE36DA7C496DA02F93673D5FF1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2">
    <w:name w:val="2B282ED8A065484996FBACC03441EB6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2">
    <w:name w:val="86880A672884470A904F2417D987B34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2">
    <w:name w:val="4568EF22458C4C7BA2C56774103C3D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2">
    <w:name w:val="D77CF5BB5AFC4BB3AC1E49061EE3297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2">
    <w:name w:val="48E109E3E73D4FA4B7C40B3E946232CF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2">
    <w:name w:val="12D219A2DF7747D7AD1FECBB28BF87A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2">
    <w:name w:val="026F296D84284237955E495F3D8107B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0449-FD8F-451E-911A-353B75B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120C5B9E</Template>
  <TotalTime>10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Lowies, Desiree</dc:creator>
  <cp:lastModifiedBy>Erve, Boi van der</cp:lastModifiedBy>
  <cp:revision>4</cp:revision>
  <cp:lastPrinted>2020-07-30T07:21:00Z</cp:lastPrinted>
  <dcterms:created xsi:type="dcterms:W3CDTF">2021-01-29T12:21:00Z</dcterms:created>
  <dcterms:modified xsi:type="dcterms:W3CDTF">2021-01-29T12:31:00Z</dcterms:modified>
</cp:coreProperties>
</file>