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9" w:rsidRDefault="00CE79DB">
      <w:r>
        <w:tab/>
      </w:r>
      <w:r>
        <w:tab/>
      </w:r>
      <w:r>
        <w:tab/>
      </w:r>
      <w:r>
        <w:tab/>
      </w:r>
      <w:r>
        <w:tab/>
      </w:r>
      <w:r>
        <w:tab/>
      </w:r>
      <w:r w:rsidR="00ED251F">
        <w:rPr>
          <w:rFonts w:ascii="Times New Roman" w:hAnsi="Times New Roman" w:cs="Times New Roman"/>
          <w:noProof/>
          <w:color w:val="17428C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3600450" y="904875"/>
            <wp:positionH relativeFrom="margin">
              <wp:align>right</wp:align>
            </wp:positionH>
            <wp:positionV relativeFrom="margin">
              <wp:align>top</wp:align>
            </wp:positionV>
            <wp:extent cx="2828925" cy="685800"/>
            <wp:effectExtent l="0" t="0" r="9525" b="0"/>
            <wp:wrapSquare wrapText="bothSides"/>
            <wp:docPr id="3" name="Afbeelding 3" descr="cid:OLVG_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OLVG_La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03A" w:rsidRDefault="00A1003A" w:rsidP="00ED251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530CBC" w:rsidRPr="00F04995" w:rsidRDefault="00530CBC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  <w:r w:rsidRPr="00F04995">
        <w:rPr>
          <w:b/>
          <w:color w:val="1F497D" w:themeColor="text2"/>
          <w:sz w:val="24"/>
          <w:szCs w:val="24"/>
        </w:rPr>
        <w:t>Bestel</w:t>
      </w:r>
      <w:r w:rsidR="001F708C">
        <w:rPr>
          <w:b/>
          <w:color w:val="1F497D" w:themeColor="text2"/>
          <w:sz w:val="24"/>
          <w:szCs w:val="24"/>
        </w:rPr>
        <w:t>formulier</w:t>
      </w:r>
      <w:r w:rsidRPr="00F04995">
        <w:rPr>
          <w:b/>
          <w:color w:val="1F497D" w:themeColor="text2"/>
          <w:sz w:val="24"/>
          <w:szCs w:val="24"/>
        </w:rPr>
        <w:t xml:space="preserve"> </w:t>
      </w:r>
      <w:r w:rsidR="00032851" w:rsidRPr="00F04995">
        <w:rPr>
          <w:b/>
          <w:color w:val="1F497D" w:themeColor="text2"/>
          <w:sz w:val="24"/>
          <w:szCs w:val="24"/>
        </w:rPr>
        <w:t xml:space="preserve">Medisch Microbiologie </w:t>
      </w:r>
      <w:r w:rsidR="00ED251F" w:rsidRPr="00F04995">
        <w:rPr>
          <w:b/>
          <w:color w:val="1F497D" w:themeColor="text2"/>
          <w:sz w:val="24"/>
          <w:szCs w:val="24"/>
        </w:rPr>
        <w:t>(MML)</w:t>
      </w:r>
      <w:r w:rsidR="00032851" w:rsidRPr="00F04995">
        <w:rPr>
          <w:b/>
          <w:color w:val="1F497D" w:themeColor="text2"/>
          <w:sz w:val="24"/>
          <w:szCs w:val="24"/>
        </w:rPr>
        <w:t xml:space="preserve"> voor huisartsen en klinieken</w:t>
      </w:r>
    </w:p>
    <w:p w:rsidR="00530CBC" w:rsidRDefault="00530CBC" w:rsidP="00530CBC">
      <w:pPr>
        <w:rPr>
          <w:b/>
        </w:rPr>
      </w:pPr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Aanvrager</w:t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</w:p>
    <w:p w:rsidR="00EE519B" w:rsidRPr="00EE519B" w:rsidRDefault="00EE519B" w:rsidP="00EE519B">
      <w:r w:rsidRPr="00EE519B">
        <w:rPr>
          <w:b/>
        </w:rPr>
        <w:t>Adres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</w:p>
    <w:p w:rsidR="00EE519B" w:rsidRPr="00EE519B" w:rsidRDefault="00EE519B" w:rsidP="00EE519B">
      <w:r w:rsidRPr="00EE519B">
        <w:rPr>
          <w:b/>
        </w:rPr>
        <w:tab/>
      </w:r>
      <w:r w:rsidRPr="00EE519B">
        <w:rPr>
          <w:b/>
        </w:rPr>
        <w:tab/>
        <w:t xml:space="preserve">  </w:t>
      </w:r>
      <w:r w:rsidRPr="00EE519B">
        <w:rPr>
          <w:b/>
        </w:rPr>
        <w:tab/>
        <w:t xml:space="preserve">  </w:t>
      </w:r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Contactpersoon</w:t>
      </w:r>
      <w:r w:rsidRPr="00EE519B">
        <w:rPr>
          <w:b/>
        </w:rPr>
        <w:tab/>
        <w:t xml:space="preserve">: </w:t>
      </w:r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Telefoonnummer</w:t>
      </w:r>
      <w:r w:rsidRPr="00EE519B">
        <w:rPr>
          <w:b/>
        </w:rPr>
        <w:tab/>
        <w:t xml:space="preserve">: </w:t>
      </w:r>
    </w:p>
    <w:p w:rsidR="00953DBE" w:rsidRDefault="00EE519B" w:rsidP="00EE519B">
      <w:pPr>
        <w:rPr>
          <w:rFonts w:cs="Arial"/>
          <w:b/>
          <w:color w:val="222222"/>
        </w:rPr>
      </w:pPr>
      <w:r w:rsidRPr="00EE519B">
        <w:rPr>
          <w:b/>
        </w:rPr>
        <w:t>Email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</w:p>
    <w:p w:rsidR="00EE519B" w:rsidRDefault="00EE519B" w:rsidP="001F0E4E">
      <w:pPr>
        <w:rPr>
          <w:rFonts w:cs="Arial"/>
          <w:b/>
          <w:color w:val="222222"/>
        </w:rPr>
      </w:pPr>
    </w:p>
    <w:p w:rsidR="00F04995" w:rsidRDefault="00F04995" w:rsidP="001F0E4E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Datum</w:t>
      </w:r>
      <w:r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ab/>
      </w:r>
      <w:r w:rsidR="00EE519B"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>:</w:t>
      </w:r>
      <w:r>
        <w:rPr>
          <w:rFonts w:cs="Arial"/>
          <w:b/>
          <w:color w:val="222222"/>
        </w:rPr>
        <w:tab/>
      </w:r>
      <w:bookmarkStart w:id="0" w:name="_GoBack"/>
      <w:bookmarkEnd w:id="0"/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lock w:val="sdtLocked"/>
          <w:placeholder>
            <w:docPart w:val="F0A418DF31534C0BB0C81DB5EBAD0A92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1F0E4E" w:rsidRPr="001F0E4E">
            <w:rPr>
              <w:rFonts w:cs="Arial"/>
              <w:b/>
              <w:color w:val="FF0000"/>
            </w:rPr>
            <w:t>Kies datum</w:t>
          </w:r>
        </w:sdtContent>
      </w:sdt>
    </w:p>
    <w:p w:rsidR="00F04995" w:rsidRDefault="00F04995" w:rsidP="00F04995">
      <w:pPr>
        <w:rPr>
          <w:rFonts w:cs="Arial"/>
          <w:b/>
          <w:color w:val="222222"/>
        </w:rPr>
      </w:pPr>
    </w:p>
    <w:p w:rsidR="00F04995" w:rsidRDefault="00F04995" w:rsidP="00F04995">
      <w:pPr>
        <w:rPr>
          <w:rFonts w:cs="Arial"/>
          <w:b/>
          <w:color w:val="222222"/>
        </w:rPr>
      </w:pPr>
      <w:r w:rsidRPr="00937D30">
        <w:rPr>
          <w:rFonts w:cs="Arial"/>
          <w:b/>
          <w:color w:val="FF0000"/>
        </w:rPr>
        <w:t>De ingevulde bestellijst mailen naar:</w:t>
      </w:r>
      <w:r>
        <w:rPr>
          <w:rFonts w:cs="Arial"/>
          <w:b/>
          <w:color w:val="222222"/>
        </w:rPr>
        <w:t xml:space="preserve"> </w:t>
      </w:r>
      <w:hyperlink r:id="rId11" w:history="1">
        <w:r>
          <w:rPr>
            <w:rStyle w:val="Hyperlink"/>
            <w:rFonts w:cs="Arial"/>
            <w:b/>
          </w:rPr>
          <w:t>mailmediabereiding@olvg.nl</w:t>
        </w:r>
      </w:hyperlink>
    </w:p>
    <w:p w:rsidR="00F04995" w:rsidRDefault="00F04995" w:rsidP="00F04995">
      <w:pPr>
        <w:rPr>
          <w:rFonts w:cs="Arial"/>
          <w:b/>
          <w:color w:val="222222"/>
        </w:rPr>
      </w:pPr>
    </w:p>
    <w:tbl>
      <w:tblPr>
        <w:tblStyle w:val="Lichtraster-accent1"/>
        <w:tblW w:w="9464" w:type="dxa"/>
        <w:tblLook w:val="04A0" w:firstRow="1" w:lastRow="0" w:firstColumn="1" w:lastColumn="0" w:noHBand="0" w:noVBand="1"/>
      </w:tblPr>
      <w:tblGrid>
        <w:gridCol w:w="3085"/>
        <w:gridCol w:w="3827"/>
        <w:gridCol w:w="1276"/>
        <w:gridCol w:w="1276"/>
      </w:tblGrid>
      <w:tr w:rsidR="003F23D5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801292" w:rsidRDefault="00F04995" w:rsidP="001F0E4E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3827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1276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Eenheid</w:t>
            </w:r>
          </w:p>
        </w:tc>
        <w:tc>
          <w:tcPr>
            <w:tcW w:w="1276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E-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kweekstok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4D55A8" w:rsidRDefault="00DC5123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89963594"/>
                <w:placeholder>
                  <w:docPart w:val="F867912026414C5CBBF43DE12B3FA111"/>
                </w:placeholder>
                <w:showingPlcHdr/>
                <w:dropDownList>
                  <w:listItem w:value="Kies aantal"/>
                  <w:listItem w:displayText="n.v.t." w:value="n.v.t."/>
                  <w:listItem w:displayText="vp 20 stuks" w:value="vp 20 stuks"/>
                  <w:listItem w:displayText="vp 40 stuks" w:value="vp 40 stuks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3F23D5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0499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F04995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E30528">
              <w:rPr>
                <w:rFonts w:ascii="Arial" w:hAnsi="Arial" w:cs="Arial"/>
                <w:b w:val="0"/>
                <w:szCs w:val="20"/>
              </w:rPr>
              <w:t xml:space="preserve">UTM </w:t>
            </w:r>
            <w:proofErr w:type="spellStart"/>
            <w:r w:rsidRPr="00E30528">
              <w:rPr>
                <w:rFonts w:ascii="Arial" w:hAnsi="Arial" w:cs="Arial"/>
                <w:b w:val="0"/>
                <w:szCs w:val="20"/>
              </w:rPr>
              <w:t>incl</w:t>
            </w:r>
            <w:proofErr w:type="spellEnd"/>
            <w:r w:rsidRPr="00E30528">
              <w:rPr>
                <w:rFonts w:ascii="Arial" w:hAnsi="Arial" w:cs="Arial"/>
                <w:b w:val="0"/>
                <w:szCs w:val="20"/>
              </w:rPr>
              <w:t xml:space="preserve"> wattenstok</w:t>
            </w:r>
          </w:p>
        </w:tc>
        <w:tc>
          <w:tcPr>
            <w:tcW w:w="3827" w:type="dxa"/>
          </w:tcPr>
          <w:p w:rsidR="00F04995" w:rsidRPr="004D55A8" w:rsidRDefault="00E3052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E30528">
              <w:rPr>
                <w:rFonts w:cs="Arial"/>
                <w:szCs w:val="20"/>
              </w:rPr>
              <w:t xml:space="preserve">PCR stok voor HSV, </w:t>
            </w:r>
            <w:proofErr w:type="spellStart"/>
            <w:r w:rsidRPr="00E30528">
              <w:rPr>
                <w:rFonts w:cs="Arial"/>
                <w:szCs w:val="20"/>
              </w:rPr>
              <w:t>Bordetella</w:t>
            </w:r>
            <w:proofErr w:type="spellEnd"/>
            <w:r w:rsidRPr="00E30528">
              <w:rPr>
                <w:rFonts w:cs="Arial"/>
                <w:szCs w:val="20"/>
              </w:rPr>
              <w:t xml:space="preserve">, </w:t>
            </w:r>
            <w:proofErr w:type="spellStart"/>
            <w:r w:rsidRPr="00E30528">
              <w:rPr>
                <w:rFonts w:cs="Arial"/>
                <w:szCs w:val="20"/>
              </w:rPr>
              <w:t>etc</w:t>
            </w:r>
            <w:proofErr w:type="spellEnd"/>
          </w:p>
        </w:tc>
        <w:tc>
          <w:tcPr>
            <w:tcW w:w="1276" w:type="dxa"/>
          </w:tcPr>
          <w:p w:rsidR="00F04995" w:rsidRPr="004D55A8" w:rsidRDefault="00C42FCB" w:rsidP="00E305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E30528">
              <w:rPr>
                <w:rFonts w:cs="Arial"/>
                <w:szCs w:val="20"/>
              </w:rPr>
              <w:t xml:space="preserve">5 </w:t>
            </w:r>
            <w:r>
              <w:rPr>
                <w:rFonts w:cs="Arial"/>
                <w:szCs w:val="20"/>
              </w:rPr>
              <w:t>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528370188"/>
            <w:placeholder>
              <w:docPart w:val="B338E4099C72476882C66DE971F43A8D"/>
            </w:placeholder>
            <w:showingPlcHdr/>
            <w:dropDownList>
              <w:listItem w:value="Kies aantal"/>
              <w:listItem w:displayText="n.v.t." w:value="n.v.t."/>
              <w:listItem w:displayText="vp 5 stuks" w:value="vp 5 stuks"/>
              <w:listItem w:displayText="vp 10 stuks" w:value="vp 10 stuks"/>
            </w:dropDownList>
          </w:sdtPr>
          <w:sdtEndPr/>
          <w:sdtContent>
            <w:tc>
              <w:tcPr>
                <w:tcW w:w="1276" w:type="dxa"/>
              </w:tcPr>
              <w:p w:rsidR="00F04995" w:rsidRDefault="00607FC0" w:rsidP="00607FC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E30528">
              <w:rPr>
                <w:rFonts w:ascii="Arial" w:hAnsi="Arial" w:cs="Arial"/>
                <w:b w:val="0"/>
                <w:szCs w:val="20"/>
              </w:rPr>
              <w:t>Uri-</w:t>
            </w:r>
            <w:proofErr w:type="spellStart"/>
            <w:r w:rsidRPr="00E30528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827" w:type="dxa"/>
          </w:tcPr>
          <w:p w:rsidR="00F04995" w:rsidRPr="004D55A8" w:rsidRDefault="00E30528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E30528">
              <w:rPr>
                <w:rFonts w:cs="Arial"/>
                <w:szCs w:val="20"/>
              </w:rPr>
              <w:t>Afname urine</w:t>
            </w:r>
            <w:r>
              <w:rPr>
                <w:rFonts w:cs="Arial"/>
                <w:szCs w:val="20"/>
              </w:rPr>
              <w:t xml:space="preserve"> banale</w:t>
            </w:r>
            <w:r w:rsidRPr="00E30528">
              <w:rPr>
                <w:rFonts w:cs="Arial"/>
                <w:szCs w:val="20"/>
              </w:rPr>
              <w:t xml:space="preserve"> kweek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454017676"/>
            <w:placeholder>
              <w:docPart w:val="A6EFCCC78D4B47FA82500B0E268A96EF"/>
            </w:placeholder>
            <w:showingPlcHdr/>
            <w:comboBox>
              <w:listItem w:value="Kies aantal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4D55A8" w:rsidRDefault="00F04995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nasopharynx</w:t>
            </w:r>
            <w:proofErr w:type="spellEnd"/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Blauwe dop (voor PCR)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vp 50 stuks"/>
            <w:id w:val="-1413921775"/>
            <w:placeholder>
              <w:docPart w:val="CA89B55FB1CE4D1F9B00DDE92B193825"/>
            </w:placeholder>
            <w:showingPlcHdr/>
            <w:comboBox>
              <w:listItem w:value="Kies aantal.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4D55A8" w:rsidRDefault="00F04995" w:rsidP="001F0E4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Gram preparaat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Glaasje voor Gram preparaat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440540522"/>
            <w:placeholder>
              <w:docPart w:val="B8851F267D664915A4DEC5BE7976210B"/>
            </w:placeholder>
            <w:showingPlcHdr/>
            <w:dropDownList>
              <w:listItem w:displayText="Kies aantal" w:value="Kies aantal"/>
              <w:listItem w:displayText="n.v.t." w:value="n.v.t."/>
              <w:listItem w:value="vp 20 stuks"/>
            </w:dropDownList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Style w:val="Tekstvantijdelijkeaanduiding"/>
                    <w:color w:val="FF000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vulva afname set (oranje)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PCR Chlamydia/ GO/ Trichomonas </w:t>
            </w:r>
            <w:proofErr w:type="spellStart"/>
            <w:r w:rsidRPr="004D55A8">
              <w:rPr>
                <w:rFonts w:cs="Arial"/>
                <w:szCs w:val="20"/>
              </w:rPr>
              <w:t>swab</w:t>
            </w:r>
            <w:proofErr w:type="spellEnd"/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2112344485"/>
            <w:placeholder>
              <w:docPart w:val="506A5AC24C5D44D09100025C762E0480"/>
            </w:placeholder>
            <w:showingPlcHdr/>
            <w:comboBox>
              <w:listItem w:displayText="Kies aantal" w:value="Kies aantal"/>
              <w:listItem w:displayText="n.v.t." w:value="n.v.t."/>
              <w:listItem w:value="vp 20 stuks"/>
              <w:listItem w:displayText="vp 40 stuks" w:value="vp 40 stuks"/>
              <w:listItem w:displayText="vp 50 stuks" w:value="vp 5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3F23D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Cs w:val="20"/>
              </w:rPr>
              <w:t>Aptima</w:t>
            </w:r>
            <w:proofErr w:type="spellEnd"/>
            <w:r>
              <w:rPr>
                <w:rFonts w:ascii="Arial" w:hAnsi="Arial" w:cs="Arial"/>
                <w:b w:val="0"/>
                <w:szCs w:val="20"/>
              </w:rPr>
              <w:t xml:space="preserve"> urine </w:t>
            </w:r>
            <w:r w:rsidR="00F04995" w:rsidRPr="004D55A8">
              <w:rPr>
                <w:rFonts w:ascii="Arial" w:hAnsi="Arial" w:cs="Arial"/>
                <w:b w:val="0"/>
                <w:szCs w:val="20"/>
              </w:rPr>
              <w:t>afname set (geel)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PCR Chlamydia/ GO/ Trichomonas urine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626391220"/>
            <w:placeholder>
              <w:docPart w:val="FFA42E824EA041FFA66F650F7A507E67"/>
            </w:placeholder>
            <w:showingPlcHdr/>
            <w:comboBox>
              <w:listItem w:displayText="Kies aantal" w:value="Kies aantal"/>
              <w:listItem w:displayText="n.v.t." w:value="n.v.t."/>
              <w:listItem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Sterilin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container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Urinepotje (witte dop) 30 ml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111029589"/>
            <w:placeholder>
              <w:docPart w:val="AFC024FA9FBC4ACD80C4D4E6DDB6B904"/>
            </w:placeholder>
            <w:showingPlcHdr/>
            <w:comboBox>
              <w:listItem w:displayText="Kies aantal" w:value="Kies aantal"/>
              <w:listItem w:displayText="n.v.t." w:value="n.v.t."/>
              <w:listItem w:value="vp 20 stuks"/>
              <w:listItem w:displayText="vp 40 stuks" w:value="vp 4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Urine container</w:t>
            </w:r>
          </w:p>
        </w:tc>
        <w:tc>
          <w:tcPr>
            <w:tcW w:w="3827" w:type="dxa"/>
          </w:tcPr>
          <w:p w:rsidR="00F04995" w:rsidRPr="004D55A8" w:rsidRDefault="00F04995" w:rsidP="00E30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Urine-/ </w:t>
            </w:r>
            <w:proofErr w:type="spellStart"/>
            <w:r w:rsidRPr="004D55A8">
              <w:rPr>
                <w:rFonts w:cs="Arial"/>
                <w:szCs w:val="20"/>
              </w:rPr>
              <w:t>sputumpot</w:t>
            </w:r>
            <w:proofErr w:type="spellEnd"/>
            <w:r w:rsidRPr="004D55A8">
              <w:rPr>
                <w:rFonts w:cs="Arial"/>
                <w:szCs w:val="20"/>
              </w:rPr>
              <w:t xml:space="preserve"> </w:t>
            </w:r>
            <w:r w:rsidR="00E30528">
              <w:rPr>
                <w:rFonts w:cs="Arial"/>
                <w:szCs w:val="20"/>
              </w:rPr>
              <w:t>60</w:t>
            </w:r>
            <w:r w:rsidRPr="004D55A8">
              <w:rPr>
                <w:rFonts w:cs="Arial"/>
                <w:szCs w:val="20"/>
              </w:rPr>
              <w:t xml:space="preserve"> ml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-616908415"/>
            <w:placeholder>
              <w:docPart w:val="2930F8476E5E42ED93A6BD279F44977A"/>
            </w:placeholder>
            <w:showingPlcHdr/>
            <w:comboBox>
              <w:listItem w:value="Kies aanal"/>
              <w:listItem w:displayText="n.v.t." w:value="n.v.t."/>
              <w:listItem w:displayText="vp 20 stuks" w:value="vp 20 stuks"/>
              <w:listItem w:displayText="vp 40 stuks" w:value="vp 40 stuks"/>
              <w:listItem w:displayText="vp 60 stuks" w:value="vp 60 stuks"/>
            </w:comboBox>
          </w:sdtPr>
          <w:sdtEndPr/>
          <w:sdtContent>
            <w:tc>
              <w:tcPr>
                <w:tcW w:w="1276" w:type="dxa"/>
              </w:tcPr>
              <w:p w:rsidR="00F04995" w:rsidRPr="003F23D5" w:rsidRDefault="00F04995" w:rsidP="001F0E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3F23D5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C42FCB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Faeces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potje</w:t>
            </w:r>
          </w:p>
        </w:tc>
        <w:tc>
          <w:tcPr>
            <w:tcW w:w="3827" w:type="dxa"/>
          </w:tcPr>
          <w:p w:rsidR="00E30528" w:rsidRPr="004D55A8" w:rsidRDefault="00E3052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Bruine dop</w:t>
            </w:r>
          </w:p>
        </w:tc>
        <w:tc>
          <w:tcPr>
            <w:tcW w:w="1276" w:type="dxa"/>
          </w:tcPr>
          <w:p w:rsidR="00E30528" w:rsidRPr="004D55A8" w:rsidRDefault="00E30528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2</w:t>
            </w:r>
            <w:r>
              <w:rPr>
                <w:rFonts w:cs="Arial"/>
                <w:szCs w:val="20"/>
              </w:rPr>
              <w:t>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id w:val="933176310"/>
            <w:placeholder>
              <w:docPart w:val="988968BB5BA7434CB7429A55F9FCDE51"/>
            </w:placeholder>
            <w:showingPlcHdr/>
            <w:comboBox>
              <w:listItem w:value="Kies aantal"/>
              <w:listItem w:displayText="n.v.t." w:value="n.v.t."/>
              <w:listItem w:displayText="vp 20 stuks" w:value="vp 20 stuks"/>
              <w:listItem w:displayText="vp 40 stuks" w:value="vp 40 stuks"/>
            </w:comboBox>
          </w:sdtPr>
          <w:sdtContent>
            <w:tc>
              <w:tcPr>
                <w:tcW w:w="1276" w:type="dxa"/>
              </w:tcPr>
              <w:p w:rsidR="00E30528" w:rsidRPr="003F23D5" w:rsidRDefault="00E30528" w:rsidP="00D3392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607FC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D55A8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Verzendenvelop SOA man standaard</w:t>
            </w:r>
          </w:p>
        </w:tc>
        <w:tc>
          <w:tcPr>
            <w:tcW w:w="3827" w:type="dxa"/>
          </w:tcPr>
          <w:p w:rsidR="00E30528" w:rsidRPr="004D55A8" w:rsidRDefault="00E30528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A100C">
              <w:rPr>
                <w:rFonts w:cs="Arial"/>
                <w:szCs w:val="20"/>
              </w:rPr>
              <w:t>SOA man standaard</w:t>
            </w:r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330550"/>
            <w:placeholder>
              <w:docPart w:val="9D63CC78CB16467A8F0560663A7875B6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Pr="00607FC0" w:rsidRDefault="00E30528" w:rsidP="00607F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Verzendenvelop SOA man uitgebreid</w:t>
            </w:r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A100C">
              <w:rPr>
                <w:rFonts w:cs="Arial"/>
                <w:szCs w:val="20"/>
              </w:rPr>
              <w:t>SOA man uitgebreid</w:t>
            </w:r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83114888"/>
            <w:placeholder>
              <w:docPart w:val="7A99C3C6419D4047B20086C009797913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Default="00E30528" w:rsidP="004A100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Verzendenvelop SOA vrouw standaard</w:t>
            </w:r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A100C">
              <w:rPr>
                <w:rFonts w:cs="Arial"/>
                <w:szCs w:val="20"/>
              </w:rPr>
              <w:t>SOA vrouw standaard</w:t>
            </w:r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-562483024"/>
            <w:placeholder>
              <w:docPart w:val="92C7269BDCF04B5E87D84F7C9DF2A90C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Default="00E30528" w:rsidP="00615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Verzendenvelop SOA vrouw uitgebreid</w:t>
            </w:r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A100C">
              <w:rPr>
                <w:rFonts w:cs="Arial"/>
                <w:szCs w:val="20"/>
              </w:rPr>
              <w:t>SOA vrouw uitgebreid</w:t>
            </w:r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-1616822890"/>
            <w:placeholder>
              <w:docPart w:val="2BC350F4CCB147B3A74133F6105BD6B3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Default="00E30528" w:rsidP="006154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Verzendenvelop Uitstrijk</w:t>
            </w:r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4A100C">
              <w:rPr>
                <w:rFonts w:cs="Arial"/>
                <w:szCs w:val="20"/>
              </w:rPr>
              <w:t>Uiitstrijk</w:t>
            </w:r>
            <w:proofErr w:type="spellEnd"/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-1716658816"/>
            <w:placeholder>
              <w:docPart w:val="0315D82D802948F488903816EED53DA4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Default="00E30528" w:rsidP="00615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Verzendenvelop Urine</w:t>
            </w:r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A100C">
              <w:rPr>
                <w:rFonts w:cs="Arial"/>
                <w:szCs w:val="20"/>
              </w:rPr>
              <w:t>Urine</w:t>
            </w:r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-2117284203"/>
            <w:placeholder>
              <w:docPart w:val="145B144BD8D84020B868E2C09A6CE762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Default="00E30528" w:rsidP="006154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 xml:space="preserve">Verzendenvelop </w:t>
            </w:r>
            <w:proofErr w:type="spellStart"/>
            <w:r w:rsidRPr="004A100C">
              <w:rPr>
                <w:rFonts w:ascii="Arial" w:hAnsi="Arial" w:cs="Arial"/>
                <w:b w:val="0"/>
                <w:szCs w:val="20"/>
              </w:rPr>
              <w:t>Faeces</w:t>
            </w:r>
            <w:proofErr w:type="spellEnd"/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 w:rsidRPr="004A100C">
              <w:rPr>
                <w:rFonts w:cs="Arial"/>
                <w:szCs w:val="20"/>
              </w:rPr>
              <w:t>Faeces</w:t>
            </w:r>
            <w:proofErr w:type="spellEnd"/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1 stuk</w:t>
            </w:r>
          </w:p>
        </w:tc>
        <w:sdt>
          <w:sdtPr>
            <w:rPr>
              <w:rFonts w:cs="Arial"/>
              <w:color w:val="FF0000"/>
              <w:szCs w:val="20"/>
            </w:rPr>
            <w:id w:val="1346673164"/>
            <w:placeholder>
              <w:docPart w:val="36659C1BC1EE4249864BA2DD1F237502"/>
            </w:placeholder>
            <w:comboBox>
              <w:listItem w:value="Kies aantal"/>
              <w:listItem w:displayText="vp 1 stuk" w:value="vp 1 stuk"/>
              <w:listItem w:displayText="vp 2 stuks" w:value="vp 2 stuks"/>
              <w:listItem w:displayText="vp 3 stuks" w:value="vp 3 stuks"/>
              <w:listItem w:displayText="vp 4 stuks" w:value="vp 4 stuks"/>
              <w:listItem w:displayText="vp 5 stuks" w:value="vp 5 stuks"/>
              <w:listItem w:displayText="vp 6 stuks" w:value="vp 6 stuks"/>
              <w:listItem w:displayText="vp 7 stuks" w:value="vp 7 stuks"/>
              <w:listItem w:displayText="vp 8 stuks" w:value="vp 8 stuks"/>
              <w:listItem w:displayText="vp 9 stuks" w:value="vp 9 stuks"/>
              <w:listItem w:displayText="vp 10 stuks" w:value="vp 10 stuks"/>
            </w:comboBox>
          </w:sdtPr>
          <w:sdtContent>
            <w:tc>
              <w:tcPr>
                <w:tcW w:w="1276" w:type="dxa"/>
              </w:tcPr>
              <w:p w:rsidR="00E30528" w:rsidRDefault="00E30528" w:rsidP="006154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  <w:tr w:rsidR="00E30528" w:rsidRPr="00607FC0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0528" w:rsidRPr="004A100C" w:rsidRDefault="00E30528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A100C">
              <w:rPr>
                <w:rFonts w:ascii="Arial" w:hAnsi="Arial" w:cs="Arial"/>
                <w:b w:val="0"/>
                <w:szCs w:val="20"/>
              </w:rPr>
              <w:t>Aanvraagformulier microbiologie</w:t>
            </w:r>
          </w:p>
        </w:tc>
        <w:tc>
          <w:tcPr>
            <w:tcW w:w="3827" w:type="dxa"/>
          </w:tcPr>
          <w:p w:rsidR="00E30528" w:rsidRPr="004A100C" w:rsidRDefault="00E3052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A100C">
              <w:rPr>
                <w:rFonts w:cs="Arial"/>
                <w:szCs w:val="20"/>
              </w:rPr>
              <w:t>Aanvraagformulier</w:t>
            </w:r>
          </w:p>
        </w:tc>
        <w:tc>
          <w:tcPr>
            <w:tcW w:w="1276" w:type="dxa"/>
          </w:tcPr>
          <w:p w:rsidR="00E30528" w:rsidRPr="004D55A8" w:rsidRDefault="00E30528" w:rsidP="00D3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50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sdt>
          <w:sdtPr>
            <w:rPr>
              <w:rFonts w:cs="Arial"/>
              <w:color w:val="FF0000"/>
              <w:szCs w:val="20"/>
            </w:rPr>
            <w:alias w:val="Kies aantal"/>
            <w:tag w:val="Kies aantal"/>
            <w:id w:val="-90855481"/>
            <w:placeholder>
              <w:docPart w:val="3183C1A9A5804C83B0C0B5885726FE2C"/>
            </w:placeholder>
            <w:showingPlcHdr/>
            <w:comboBox>
              <w:listItem w:value="Kies aantal"/>
              <w:listItem w:displayText="n.v.t." w:value="n.v.t."/>
              <w:listItem w:displayText="vp 50 stuks" w:value="vp 50 stuks"/>
              <w:listItem w:displayText="vp 100 stuks" w:value="vp 100 stuks"/>
            </w:comboBox>
          </w:sdtPr>
          <w:sdtContent>
            <w:tc>
              <w:tcPr>
                <w:tcW w:w="1276" w:type="dxa"/>
              </w:tcPr>
              <w:p w:rsidR="00E30528" w:rsidRDefault="00E30528" w:rsidP="006154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color w:val="FF0000"/>
                    <w:szCs w:val="20"/>
                  </w:rPr>
                </w:pPr>
                <w:r w:rsidRPr="00607FC0">
                  <w:rPr>
                    <w:rFonts w:cs="Arial"/>
                    <w:color w:val="FF0000"/>
                    <w:szCs w:val="20"/>
                  </w:rPr>
                  <w:t>Kies aantal</w:t>
                </w:r>
              </w:p>
            </w:tc>
          </w:sdtContent>
        </w:sdt>
      </w:tr>
    </w:tbl>
    <w:p w:rsidR="003F23D5" w:rsidRDefault="003F23D5" w:rsidP="00ED251F">
      <w:pPr>
        <w:rPr>
          <w:b/>
        </w:rPr>
      </w:pPr>
    </w:p>
    <w:tbl>
      <w:tblPr>
        <w:tblStyle w:val="Lichtraster-accent1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3F23D5" w:rsidTr="00E3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5" w:type="dxa"/>
          </w:tcPr>
          <w:p w:rsidR="003F23D5" w:rsidRPr="00607FC0" w:rsidRDefault="003F23D5" w:rsidP="001F0E4E">
            <w:pPr>
              <w:rPr>
                <w:rFonts w:ascii="Arial" w:hAnsi="Arial" w:cs="Arial"/>
              </w:rPr>
            </w:pPr>
            <w:r w:rsidRPr="00607FC0">
              <w:rPr>
                <w:rFonts w:ascii="Arial" w:hAnsi="Arial" w:cs="Arial"/>
              </w:rPr>
              <w:t>Opmerking / vragen:</w:t>
            </w:r>
          </w:p>
          <w:p w:rsidR="001F0E4E" w:rsidRPr="00607FC0" w:rsidRDefault="001F0E4E" w:rsidP="001F0E4E">
            <w:pPr>
              <w:rPr>
                <w:rFonts w:ascii="Arial" w:hAnsi="Arial" w:cs="Arial"/>
              </w:rPr>
            </w:pPr>
          </w:p>
        </w:tc>
      </w:tr>
    </w:tbl>
    <w:p w:rsidR="00FB6D3D" w:rsidRPr="00C47E7D" w:rsidRDefault="00FB6D3D" w:rsidP="00CF696C">
      <w:pPr>
        <w:rPr>
          <w:b/>
        </w:rPr>
      </w:pPr>
    </w:p>
    <w:sectPr w:rsidR="00FB6D3D" w:rsidRPr="00C47E7D" w:rsidSect="001523C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4E" w:rsidRDefault="001F0E4E" w:rsidP="00D50AF5">
      <w:pPr>
        <w:spacing w:line="240" w:lineRule="auto"/>
      </w:pPr>
      <w:r>
        <w:separator/>
      </w:r>
    </w:p>
  </w:endnote>
  <w:endnote w:type="continuationSeparator" w:id="0">
    <w:p w:rsidR="001F0E4E" w:rsidRDefault="001F0E4E" w:rsidP="00D5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E" w:rsidRPr="0041239A" w:rsidRDefault="001F0E4E" w:rsidP="00D50AF5">
    <w:pPr>
      <w:rPr>
        <w:b/>
        <w:u w:val="single"/>
      </w:rPr>
    </w:pPr>
    <w:r w:rsidRPr="0041239A">
      <w:rPr>
        <w:b/>
        <w:u w:val="single"/>
      </w:rPr>
      <w:t>Gegevens MML</w:t>
    </w:r>
  </w:p>
  <w:p w:rsidR="001F0E4E" w:rsidRPr="00C575F4" w:rsidRDefault="001F0E4E" w:rsidP="00D50AF5">
    <w:r w:rsidRPr="00C575F4">
      <w:t>Algemeen telefoonnummer:</w:t>
    </w:r>
    <w:r w:rsidRPr="00C575F4">
      <w:tab/>
    </w:r>
    <w:r w:rsidRPr="00C575F4">
      <w:tab/>
      <w:t>020-599</w:t>
    </w:r>
    <w:r>
      <w:t>3111 / 020-5993113</w:t>
    </w:r>
    <w:r>
      <w:tab/>
    </w:r>
    <w:r>
      <w:tab/>
    </w:r>
    <w:r>
      <w:tab/>
    </w:r>
    <w:r>
      <w:tab/>
    </w:r>
  </w:p>
  <w:p w:rsidR="001F0E4E" w:rsidRPr="00CF696C" w:rsidRDefault="001F0E4E" w:rsidP="00D50AF5">
    <w:r>
      <w:t>Mailadres</w:t>
    </w:r>
    <w:r w:rsidRPr="00C575F4">
      <w:tab/>
    </w:r>
    <w:r w:rsidRPr="00C575F4">
      <w:tab/>
    </w:r>
    <w:r w:rsidRPr="00C575F4">
      <w:tab/>
    </w:r>
    <w:r w:rsidRPr="00C575F4">
      <w:tab/>
    </w:r>
    <w:hyperlink r:id="rId1" w:history="1">
      <w:r w:rsidRPr="00246E01">
        <w:rPr>
          <w:rStyle w:val="Hyperlink"/>
        </w:rPr>
        <w:t>mailmediabereiding@olvg.nl</w:t>
      </w:r>
    </w:hyperlink>
    <w:r w:rsidR="00E30528">
      <w:t xml:space="preserve"> </w:t>
    </w:r>
    <w:r w:rsidR="00E30528">
      <w:tab/>
    </w:r>
    <w:r w:rsidR="00E30528">
      <w:tab/>
    </w:r>
    <w:r w:rsidR="00E30528">
      <w:tab/>
      <w:t xml:space="preserve">          V 02</w:t>
    </w:r>
    <w:r>
      <w:t>-20</w:t>
    </w:r>
  </w:p>
  <w:p w:rsidR="001F0E4E" w:rsidRDefault="001F0E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4E" w:rsidRDefault="001F0E4E" w:rsidP="00D50AF5">
      <w:pPr>
        <w:spacing w:line="240" w:lineRule="auto"/>
      </w:pPr>
      <w:r>
        <w:separator/>
      </w:r>
    </w:p>
  </w:footnote>
  <w:footnote w:type="continuationSeparator" w:id="0">
    <w:p w:rsidR="001F0E4E" w:rsidRDefault="001F0E4E" w:rsidP="00D50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187"/>
    <w:multiLevelType w:val="hybridMultilevel"/>
    <w:tmpl w:val="9DA070AA"/>
    <w:lvl w:ilvl="0" w:tplc="D9C63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C"/>
    <w:rsid w:val="00032851"/>
    <w:rsid w:val="000C152D"/>
    <w:rsid w:val="000F79A8"/>
    <w:rsid w:val="0012464F"/>
    <w:rsid w:val="001523C4"/>
    <w:rsid w:val="001A01B8"/>
    <w:rsid w:val="001F0E4E"/>
    <w:rsid w:val="001F708C"/>
    <w:rsid w:val="002155A8"/>
    <w:rsid w:val="00246F41"/>
    <w:rsid w:val="00307D4E"/>
    <w:rsid w:val="00380D98"/>
    <w:rsid w:val="003A314E"/>
    <w:rsid w:val="003F23D5"/>
    <w:rsid w:val="0041239A"/>
    <w:rsid w:val="004A100C"/>
    <w:rsid w:val="004D48DA"/>
    <w:rsid w:val="00530CBC"/>
    <w:rsid w:val="00607FC0"/>
    <w:rsid w:val="0061636A"/>
    <w:rsid w:val="00772349"/>
    <w:rsid w:val="007C07FB"/>
    <w:rsid w:val="007E6662"/>
    <w:rsid w:val="007F094F"/>
    <w:rsid w:val="008F465F"/>
    <w:rsid w:val="00923E73"/>
    <w:rsid w:val="00937D30"/>
    <w:rsid w:val="00953DBE"/>
    <w:rsid w:val="00984D44"/>
    <w:rsid w:val="009C4A7C"/>
    <w:rsid w:val="00A1003A"/>
    <w:rsid w:val="00AE659F"/>
    <w:rsid w:val="00B42228"/>
    <w:rsid w:val="00B7401C"/>
    <w:rsid w:val="00B7733F"/>
    <w:rsid w:val="00BB1B7D"/>
    <w:rsid w:val="00C42FCB"/>
    <w:rsid w:val="00C47E7D"/>
    <w:rsid w:val="00C575F4"/>
    <w:rsid w:val="00CB2B4D"/>
    <w:rsid w:val="00CE79DB"/>
    <w:rsid w:val="00CF696C"/>
    <w:rsid w:val="00D15CB0"/>
    <w:rsid w:val="00D3392A"/>
    <w:rsid w:val="00D461CC"/>
    <w:rsid w:val="00D46463"/>
    <w:rsid w:val="00D50AF5"/>
    <w:rsid w:val="00DC3924"/>
    <w:rsid w:val="00DC5123"/>
    <w:rsid w:val="00E30528"/>
    <w:rsid w:val="00E37497"/>
    <w:rsid w:val="00E84B99"/>
    <w:rsid w:val="00ED251F"/>
    <w:rsid w:val="00EE519B"/>
    <w:rsid w:val="00EF2127"/>
    <w:rsid w:val="00EF2F43"/>
    <w:rsid w:val="00F04995"/>
    <w:rsid w:val="00F20B57"/>
    <w:rsid w:val="00F464F0"/>
    <w:rsid w:val="00FA0E2C"/>
    <w:rsid w:val="00FA1B25"/>
    <w:rsid w:val="00FB6D3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mediabereiding@olvg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3A4C0.B667AC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mediabereiding@olv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418DF31534C0BB0C81DB5EBAD0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63410-B222-4B2A-BEAF-CC42507B6B98}"/>
      </w:docPartPr>
      <w:docPartBody>
        <w:p w:rsidR="00FD43CB" w:rsidRDefault="00FD43CB" w:rsidP="00FD43CB">
          <w:pPr>
            <w:pStyle w:val="F0A418DF31534C0BB0C81DB5EBAD0A92"/>
          </w:pPr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867912026414C5CBBF43DE12B3FA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E5AF8-D2CC-486C-BBDC-20293EAA7683}"/>
      </w:docPartPr>
      <w:docPartBody>
        <w:p w:rsidR="00FD43CB" w:rsidRDefault="00FD43CB" w:rsidP="00FD43CB">
          <w:pPr>
            <w:pStyle w:val="F867912026414C5CBBF43DE12B3FA1111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A6EFCCC78D4B47FA82500B0E268A9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6F485-92AC-42B9-BE5E-AFCEBE4BDF9B}"/>
      </w:docPartPr>
      <w:docPartBody>
        <w:p w:rsidR="00FD43CB" w:rsidRDefault="00FD43CB" w:rsidP="00FD43CB">
          <w:pPr>
            <w:pStyle w:val="A6EFCCC78D4B47FA82500B0E268A96EF1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A89B55FB1CE4D1F9B00DDE92B193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51550-324C-4673-BA53-F4E64A968AEE}"/>
      </w:docPartPr>
      <w:docPartBody>
        <w:p w:rsidR="00FD43CB" w:rsidRDefault="00FD43CB" w:rsidP="00FD43CB">
          <w:pPr>
            <w:pStyle w:val="CA89B55FB1CE4D1F9B00DDE92B19382511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8851F267D664915A4DEC5BE79762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E1D1D-6DD5-4E24-89A4-ADB7364F3870}"/>
      </w:docPartPr>
      <w:docPartBody>
        <w:p w:rsidR="00FD43CB" w:rsidRDefault="00FD43CB" w:rsidP="00FD43CB">
          <w:pPr>
            <w:pStyle w:val="B8851F267D664915A4DEC5BE7976210B11"/>
          </w:pPr>
          <w:r w:rsidRPr="003F23D5">
            <w:rPr>
              <w:rStyle w:val="Tekstvantijdelijkeaanduiding"/>
              <w:color w:val="FF0000"/>
            </w:rPr>
            <w:t>Kies aantal</w:t>
          </w:r>
        </w:p>
      </w:docPartBody>
    </w:docPart>
    <w:docPart>
      <w:docPartPr>
        <w:name w:val="506A5AC24C5D44D09100025C762E0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1765D-FB71-4823-B2D6-BFF554829D68}"/>
      </w:docPartPr>
      <w:docPartBody>
        <w:p w:rsidR="00FD43CB" w:rsidRDefault="00FD43CB" w:rsidP="00FD43CB">
          <w:pPr>
            <w:pStyle w:val="506A5AC24C5D44D09100025C762E0480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FFA42E824EA041FFA66F650F7A507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53AA5-1389-4711-8290-99FA9F3E3A65}"/>
      </w:docPartPr>
      <w:docPartBody>
        <w:p w:rsidR="00FD43CB" w:rsidRDefault="00FD43CB" w:rsidP="00FD43CB">
          <w:pPr>
            <w:pStyle w:val="FFA42E824EA041FFA66F650F7A507E67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AFC024FA9FBC4ACD80C4D4E6DDB6B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38FE5-4195-4591-B8C2-318548922EE4}"/>
      </w:docPartPr>
      <w:docPartBody>
        <w:p w:rsidR="00FD43CB" w:rsidRDefault="00FD43CB" w:rsidP="00FD43CB">
          <w:pPr>
            <w:pStyle w:val="AFC024FA9FBC4ACD80C4D4E6DDB6B904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930F8476E5E42ED93A6BD279F449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B2F62-A752-40B1-A9A3-A76908A1455A}"/>
      </w:docPartPr>
      <w:docPartBody>
        <w:p w:rsidR="00FD43CB" w:rsidRDefault="00FD43CB" w:rsidP="00FD43CB">
          <w:pPr>
            <w:pStyle w:val="2930F8476E5E42ED93A6BD279F44977A11"/>
          </w:pPr>
          <w:r w:rsidRPr="003F23D5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B338E4099C72476882C66DE971F43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C480E-4A9F-49C9-9E70-A733B0D70EA1}"/>
      </w:docPartPr>
      <w:docPartBody>
        <w:p w:rsidR="00A43136" w:rsidRDefault="00FD43CB" w:rsidP="00FD43CB">
          <w:pPr>
            <w:pStyle w:val="B338E4099C72476882C66DE971F43A8D"/>
          </w:pPr>
          <w:r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88968BB5BA7434CB7429A55F9FCD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56F06-374F-497F-A343-49368BACF7FC}"/>
      </w:docPartPr>
      <w:docPartBody>
        <w:p w:rsidR="00000000" w:rsidRDefault="00D06F55" w:rsidP="00D06F55">
          <w:pPr>
            <w:pStyle w:val="988968BB5BA7434CB7429A55F9FCDE51"/>
          </w:pPr>
          <w:r>
            <w:rPr>
              <w:rFonts w:cs="Arial"/>
              <w:szCs w:val="20"/>
            </w:rPr>
            <w:t>Kies aantal</w:t>
          </w:r>
        </w:p>
      </w:docPartBody>
    </w:docPart>
    <w:docPart>
      <w:docPartPr>
        <w:name w:val="9D63CC78CB16467A8F0560663A787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7F1A0-9B3D-49FC-9D94-AE57AE32DC89}"/>
      </w:docPartPr>
      <w:docPartBody>
        <w:p w:rsidR="00000000" w:rsidRDefault="00D06F55" w:rsidP="00D06F55">
          <w:pPr>
            <w:pStyle w:val="9D63CC78CB16467A8F0560663A7875B6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7A99C3C6419D4047B20086C009797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4EB40-977E-4402-949E-6892594E0837}"/>
      </w:docPartPr>
      <w:docPartBody>
        <w:p w:rsidR="00000000" w:rsidRDefault="00D06F55" w:rsidP="00D06F55">
          <w:pPr>
            <w:pStyle w:val="7A99C3C6419D4047B20086C009797913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92C7269BDCF04B5E87D84F7C9DF2A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610A2-29AC-40C3-A756-F4E82995F4F9}"/>
      </w:docPartPr>
      <w:docPartBody>
        <w:p w:rsidR="00000000" w:rsidRDefault="00D06F55" w:rsidP="00D06F55">
          <w:pPr>
            <w:pStyle w:val="92C7269BDCF04B5E87D84F7C9DF2A90C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2BC350F4CCB147B3A74133F6105BD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36E17-3655-43BD-9A94-C88FCD0BD2F1}"/>
      </w:docPartPr>
      <w:docPartBody>
        <w:p w:rsidR="00000000" w:rsidRDefault="00D06F55" w:rsidP="00D06F55">
          <w:pPr>
            <w:pStyle w:val="2BC350F4CCB147B3A74133F6105BD6B3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0315D82D802948F488903816EED53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6D09F-869B-4F6B-AC2C-1CA5F56712DB}"/>
      </w:docPartPr>
      <w:docPartBody>
        <w:p w:rsidR="00000000" w:rsidRDefault="00D06F55" w:rsidP="00D06F55">
          <w:pPr>
            <w:pStyle w:val="0315D82D802948F488903816EED53DA4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145B144BD8D84020B868E2C09A6CE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B3A73-AC32-4A10-9991-B9067FE3B7D2}"/>
      </w:docPartPr>
      <w:docPartBody>
        <w:p w:rsidR="00000000" w:rsidRDefault="00D06F55" w:rsidP="00D06F55">
          <w:pPr>
            <w:pStyle w:val="145B144BD8D84020B868E2C09A6CE762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36659C1BC1EE4249864BA2DD1F237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BE8BB-B6D1-4CB8-9905-F8193DB5CC83}"/>
      </w:docPartPr>
      <w:docPartBody>
        <w:p w:rsidR="00000000" w:rsidRDefault="00D06F55" w:rsidP="00D06F55">
          <w:pPr>
            <w:pStyle w:val="36659C1BC1EE4249864BA2DD1F237502"/>
          </w:pPr>
          <w:r w:rsidRPr="00CC23F3">
            <w:rPr>
              <w:rStyle w:val="Tekstvantijdelijkeaanduiding"/>
            </w:rPr>
            <w:t>Kies een item.</w:t>
          </w:r>
        </w:p>
      </w:docPartBody>
    </w:docPart>
    <w:docPart>
      <w:docPartPr>
        <w:name w:val="3183C1A9A5804C83B0C0B5885726F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B541A-DF2B-426E-8FA6-9EDA63FDBF89}"/>
      </w:docPartPr>
      <w:docPartBody>
        <w:p w:rsidR="00000000" w:rsidRDefault="00D06F55" w:rsidP="00D06F55">
          <w:pPr>
            <w:pStyle w:val="3183C1A9A5804C83B0C0B5885726FE2C"/>
          </w:pPr>
          <w:r>
            <w:rPr>
              <w:rFonts w:cs="Arial"/>
              <w:szCs w:val="20"/>
            </w:rPr>
            <w:t>Kies 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B"/>
    <w:rsid w:val="00A43136"/>
    <w:rsid w:val="00AA678D"/>
    <w:rsid w:val="00D06F55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6F55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EF32CA97C3840FDAB8C7C15F6E24254">
    <w:name w:val="7EF32CA97C3840FDAB8C7C15F6E24254"/>
    <w:rsid w:val="00AA678D"/>
  </w:style>
  <w:style w:type="paragraph" w:customStyle="1" w:styleId="6B502663F791405386826EB1F508E524">
    <w:name w:val="6B502663F791405386826EB1F508E524"/>
    <w:rsid w:val="00AA678D"/>
  </w:style>
  <w:style w:type="paragraph" w:customStyle="1" w:styleId="17EF65D30AE542F6B2B682592EE44888">
    <w:name w:val="17EF65D30AE542F6B2B682592EE44888"/>
    <w:rsid w:val="00AA678D"/>
  </w:style>
  <w:style w:type="paragraph" w:customStyle="1" w:styleId="6A19DA77EE5F4D19956C15321235F75E">
    <w:name w:val="6A19DA77EE5F4D19956C15321235F75E"/>
    <w:rsid w:val="00AA678D"/>
  </w:style>
  <w:style w:type="paragraph" w:customStyle="1" w:styleId="B1CEF5C5F1BA45B7A017DB448F9B6455">
    <w:name w:val="B1CEF5C5F1BA45B7A017DB448F9B6455"/>
    <w:rsid w:val="00AA678D"/>
  </w:style>
  <w:style w:type="paragraph" w:customStyle="1" w:styleId="3183231BC5C44A94BF2250D9368B3094">
    <w:name w:val="3183231BC5C44A94BF2250D9368B3094"/>
    <w:rsid w:val="00AA678D"/>
  </w:style>
  <w:style w:type="paragraph" w:customStyle="1" w:styleId="9A81E813FA10438ABA9629FDEF5185BE">
    <w:name w:val="9A81E813FA10438ABA9629FDEF5185BE"/>
    <w:rsid w:val="00AA678D"/>
  </w:style>
  <w:style w:type="paragraph" w:customStyle="1" w:styleId="97269EF76FD14788858719B7B797D910">
    <w:name w:val="97269EF76FD14788858719B7B797D910"/>
    <w:rsid w:val="00AA678D"/>
  </w:style>
  <w:style w:type="paragraph" w:customStyle="1" w:styleId="B8D2650538114F99BBCE6F065413581E">
    <w:name w:val="B8D2650538114F99BBCE6F065413581E"/>
    <w:rsid w:val="00AA678D"/>
  </w:style>
  <w:style w:type="paragraph" w:customStyle="1" w:styleId="A9E4C904B49F4C9D9F49EBC790303825">
    <w:name w:val="A9E4C904B49F4C9D9F49EBC790303825"/>
    <w:rsid w:val="00AA678D"/>
  </w:style>
  <w:style w:type="paragraph" w:customStyle="1" w:styleId="12BA7E46C3DB4BF29C0404665BBB971E">
    <w:name w:val="12BA7E46C3DB4BF29C0404665BBB971E"/>
    <w:rsid w:val="00AA678D"/>
  </w:style>
  <w:style w:type="paragraph" w:customStyle="1" w:styleId="C7259A4E2C43481DAE8FD2DA13EBD7A2">
    <w:name w:val="C7259A4E2C43481DAE8FD2DA13EBD7A2"/>
    <w:rsid w:val="00AA678D"/>
  </w:style>
  <w:style w:type="paragraph" w:customStyle="1" w:styleId="988968BB5BA7434CB7429A55F9FCDE51">
    <w:name w:val="988968BB5BA7434CB7429A55F9FCDE51"/>
    <w:rsid w:val="00D06F55"/>
  </w:style>
  <w:style w:type="paragraph" w:customStyle="1" w:styleId="9D63CC78CB16467A8F0560663A7875B6">
    <w:name w:val="9D63CC78CB16467A8F0560663A7875B6"/>
    <w:rsid w:val="00D06F55"/>
  </w:style>
  <w:style w:type="paragraph" w:customStyle="1" w:styleId="7A99C3C6419D4047B20086C009797913">
    <w:name w:val="7A99C3C6419D4047B20086C009797913"/>
    <w:rsid w:val="00D06F55"/>
  </w:style>
  <w:style w:type="paragraph" w:customStyle="1" w:styleId="92C7269BDCF04B5E87D84F7C9DF2A90C">
    <w:name w:val="92C7269BDCF04B5E87D84F7C9DF2A90C"/>
    <w:rsid w:val="00D06F55"/>
  </w:style>
  <w:style w:type="paragraph" w:customStyle="1" w:styleId="2BC350F4CCB147B3A74133F6105BD6B3">
    <w:name w:val="2BC350F4CCB147B3A74133F6105BD6B3"/>
    <w:rsid w:val="00D06F55"/>
  </w:style>
  <w:style w:type="paragraph" w:customStyle="1" w:styleId="0315D82D802948F488903816EED53DA4">
    <w:name w:val="0315D82D802948F488903816EED53DA4"/>
    <w:rsid w:val="00D06F55"/>
  </w:style>
  <w:style w:type="paragraph" w:customStyle="1" w:styleId="145B144BD8D84020B868E2C09A6CE762">
    <w:name w:val="145B144BD8D84020B868E2C09A6CE762"/>
    <w:rsid w:val="00D06F55"/>
  </w:style>
  <w:style w:type="paragraph" w:customStyle="1" w:styleId="36659C1BC1EE4249864BA2DD1F237502">
    <w:name w:val="36659C1BC1EE4249864BA2DD1F237502"/>
    <w:rsid w:val="00D06F55"/>
  </w:style>
  <w:style w:type="paragraph" w:customStyle="1" w:styleId="3183C1A9A5804C83B0C0B5885726FE2C">
    <w:name w:val="3183C1A9A5804C83B0C0B5885726FE2C"/>
    <w:rsid w:val="00D06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6F55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EF32CA97C3840FDAB8C7C15F6E24254">
    <w:name w:val="7EF32CA97C3840FDAB8C7C15F6E24254"/>
    <w:rsid w:val="00AA678D"/>
  </w:style>
  <w:style w:type="paragraph" w:customStyle="1" w:styleId="6B502663F791405386826EB1F508E524">
    <w:name w:val="6B502663F791405386826EB1F508E524"/>
    <w:rsid w:val="00AA678D"/>
  </w:style>
  <w:style w:type="paragraph" w:customStyle="1" w:styleId="17EF65D30AE542F6B2B682592EE44888">
    <w:name w:val="17EF65D30AE542F6B2B682592EE44888"/>
    <w:rsid w:val="00AA678D"/>
  </w:style>
  <w:style w:type="paragraph" w:customStyle="1" w:styleId="6A19DA77EE5F4D19956C15321235F75E">
    <w:name w:val="6A19DA77EE5F4D19956C15321235F75E"/>
    <w:rsid w:val="00AA678D"/>
  </w:style>
  <w:style w:type="paragraph" w:customStyle="1" w:styleId="B1CEF5C5F1BA45B7A017DB448F9B6455">
    <w:name w:val="B1CEF5C5F1BA45B7A017DB448F9B6455"/>
    <w:rsid w:val="00AA678D"/>
  </w:style>
  <w:style w:type="paragraph" w:customStyle="1" w:styleId="3183231BC5C44A94BF2250D9368B3094">
    <w:name w:val="3183231BC5C44A94BF2250D9368B3094"/>
    <w:rsid w:val="00AA678D"/>
  </w:style>
  <w:style w:type="paragraph" w:customStyle="1" w:styleId="9A81E813FA10438ABA9629FDEF5185BE">
    <w:name w:val="9A81E813FA10438ABA9629FDEF5185BE"/>
    <w:rsid w:val="00AA678D"/>
  </w:style>
  <w:style w:type="paragraph" w:customStyle="1" w:styleId="97269EF76FD14788858719B7B797D910">
    <w:name w:val="97269EF76FD14788858719B7B797D910"/>
    <w:rsid w:val="00AA678D"/>
  </w:style>
  <w:style w:type="paragraph" w:customStyle="1" w:styleId="B8D2650538114F99BBCE6F065413581E">
    <w:name w:val="B8D2650538114F99BBCE6F065413581E"/>
    <w:rsid w:val="00AA678D"/>
  </w:style>
  <w:style w:type="paragraph" w:customStyle="1" w:styleId="A9E4C904B49F4C9D9F49EBC790303825">
    <w:name w:val="A9E4C904B49F4C9D9F49EBC790303825"/>
    <w:rsid w:val="00AA678D"/>
  </w:style>
  <w:style w:type="paragraph" w:customStyle="1" w:styleId="12BA7E46C3DB4BF29C0404665BBB971E">
    <w:name w:val="12BA7E46C3DB4BF29C0404665BBB971E"/>
    <w:rsid w:val="00AA678D"/>
  </w:style>
  <w:style w:type="paragraph" w:customStyle="1" w:styleId="C7259A4E2C43481DAE8FD2DA13EBD7A2">
    <w:name w:val="C7259A4E2C43481DAE8FD2DA13EBD7A2"/>
    <w:rsid w:val="00AA678D"/>
  </w:style>
  <w:style w:type="paragraph" w:customStyle="1" w:styleId="988968BB5BA7434CB7429A55F9FCDE51">
    <w:name w:val="988968BB5BA7434CB7429A55F9FCDE51"/>
    <w:rsid w:val="00D06F55"/>
  </w:style>
  <w:style w:type="paragraph" w:customStyle="1" w:styleId="9D63CC78CB16467A8F0560663A7875B6">
    <w:name w:val="9D63CC78CB16467A8F0560663A7875B6"/>
    <w:rsid w:val="00D06F55"/>
  </w:style>
  <w:style w:type="paragraph" w:customStyle="1" w:styleId="7A99C3C6419D4047B20086C009797913">
    <w:name w:val="7A99C3C6419D4047B20086C009797913"/>
    <w:rsid w:val="00D06F55"/>
  </w:style>
  <w:style w:type="paragraph" w:customStyle="1" w:styleId="92C7269BDCF04B5E87D84F7C9DF2A90C">
    <w:name w:val="92C7269BDCF04B5E87D84F7C9DF2A90C"/>
    <w:rsid w:val="00D06F55"/>
  </w:style>
  <w:style w:type="paragraph" w:customStyle="1" w:styleId="2BC350F4CCB147B3A74133F6105BD6B3">
    <w:name w:val="2BC350F4CCB147B3A74133F6105BD6B3"/>
    <w:rsid w:val="00D06F55"/>
  </w:style>
  <w:style w:type="paragraph" w:customStyle="1" w:styleId="0315D82D802948F488903816EED53DA4">
    <w:name w:val="0315D82D802948F488903816EED53DA4"/>
    <w:rsid w:val="00D06F55"/>
  </w:style>
  <w:style w:type="paragraph" w:customStyle="1" w:styleId="145B144BD8D84020B868E2C09A6CE762">
    <w:name w:val="145B144BD8D84020B868E2C09A6CE762"/>
    <w:rsid w:val="00D06F55"/>
  </w:style>
  <w:style w:type="paragraph" w:customStyle="1" w:styleId="36659C1BC1EE4249864BA2DD1F237502">
    <w:name w:val="36659C1BC1EE4249864BA2DD1F237502"/>
    <w:rsid w:val="00D06F55"/>
  </w:style>
  <w:style w:type="paragraph" w:customStyle="1" w:styleId="3183C1A9A5804C83B0C0B5885726FE2C">
    <w:name w:val="3183C1A9A5804C83B0C0B5885726FE2C"/>
    <w:rsid w:val="00D06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EB2A-E929-4047-919C-D3F1021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6A4833DA</Template>
  <TotalTime>10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Lowies, Desiree</dc:creator>
  <cp:lastModifiedBy>So, Sammy</cp:lastModifiedBy>
  <cp:revision>3</cp:revision>
  <cp:lastPrinted>2018-02-14T12:40:00Z</cp:lastPrinted>
  <dcterms:created xsi:type="dcterms:W3CDTF">2020-11-13T10:08:00Z</dcterms:created>
  <dcterms:modified xsi:type="dcterms:W3CDTF">2020-11-13T10:18:00Z</dcterms:modified>
</cp:coreProperties>
</file>