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DF" w:rsidRPr="0061636A" w:rsidRDefault="008072FF" w:rsidP="00112ADF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7582CFBA" wp14:editId="3667FC98">
            <wp:simplePos x="3705225" y="904875"/>
            <wp:positionH relativeFrom="margin">
              <wp:align>right</wp:align>
            </wp:positionH>
            <wp:positionV relativeFrom="margin">
              <wp:align>top</wp:align>
            </wp:positionV>
            <wp:extent cx="2828925" cy="688975"/>
            <wp:effectExtent l="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4666">
        <w:br w:type="textWrapping" w:clear="all"/>
      </w:r>
      <w:r w:rsidR="00884016">
        <w:rPr>
          <w:b/>
          <w:sz w:val="24"/>
          <w:szCs w:val="24"/>
        </w:rPr>
        <w:t xml:space="preserve">                   </w:t>
      </w:r>
      <w:r w:rsidR="00112ADF" w:rsidRPr="00A335E1">
        <w:rPr>
          <w:b/>
          <w:color w:val="1F497D" w:themeColor="text2"/>
          <w:sz w:val="24"/>
          <w:szCs w:val="24"/>
        </w:rPr>
        <w:t>Bestel</w:t>
      </w:r>
      <w:r w:rsidR="00A335E1">
        <w:rPr>
          <w:b/>
          <w:color w:val="1F497D" w:themeColor="text2"/>
          <w:sz w:val="24"/>
          <w:szCs w:val="24"/>
        </w:rPr>
        <w:t>formulier</w:t>
      </w:r>
      <w:r w:rsidR="00112ADF" w:rsidRPr="00A335E1">
        <w:rPr>
          <w:b/>
          <w:color w:val="1F497D" w:themeColor="text2"/>
          <w:sz w:val="24"/>
          <w:szCs w:val="24"/>
        </w:rPr>
        <w:t xml:space="preserve"> Medisch Microbiologie (MML) voor </w:t>
      </w:r>
      <w:proofErr w:type="spellStart"/>
      <w:r w:rsidR="00AF2B67">
        <w:rPr>
          <w:b/>
          <w:color w:val="1F497D" w:themeColor="text2"/>
          <w:sz w:val="24"/>
          <w:szCs w:val="24"/>
        </w:rPr>
        <w:t>Acibadem</w:t>
      </w:r>
      <w:proofErr w:type="spellEnd"/>
    </w:p>
    <w:p w:rsidR="00530CBC" w:rsidRPr="00884016" w:rsidRDefault="00530CBC" w:rsidP="00884016">
      <w:pPr>
        <w:jc w:val="center"/>
      </w:pPr>
    </w:p>
    <w:p w:rsidR="00112ADF" w:rsidRDefault="00246F41" w:rsidP="00530CBC">
      <w:pPr>
        <w:rPr>
          <w:b/>
        </w:rPr>
      </w:pPr>
      <w:r>
        <w:rPr>
          <w:b/>
        </w:rPr>
        <w:t>Aanvrager</w:t>
      </w:r>
      <w:r w:rsidR="009C5DD2">
        <w:rPr>
          <w:b/>
        </w:rPr>
        <w:tab/>
      </w:r>
      <w:r>
        <w:rPr>
          <w:b/>
        </w:rPr>
        <w:t>:</w:t>
      </w:r>
      <w:r w:rsidR="00C6182F">
        <w:rPr>
          <w:b/>
        </w:rPr>
        <w:t xml:space="preserve"> </w:t>
      </w:r>
      <w:proofErr w:type="spellStart"/>
      <w:r w:rsidR="00C6182F">
        <w:rPr>
          <w:b/>
        </w:rPr>
        <w:t>Acibadem</w:t>
      </w:r>
      <w:proofErr w:type="spellEnd"/>
    </w:p>
    <w:p w:rsidR="00B23E18" w:rsidRDefault="00B23E18" w:rsidP="00530CBC">
      <w:pPr>
        <w:rPr>
          <w:b/>
        </w:rPr>
      </w:pPr>
      <w:r>
        <w:rPr>
          <w:b/>
        </w:rPr>
        <w:t>Adres</w:t>
      </w:r>
      <w:r>
        <w:rPr>
          <w:b/>
        </w:rPr>
        <w:tab/>
      </w:r>
      <w:r>
        <w:rPr>
          <w:b/>
        </w:rPr>
        <w:tab/>
        <w:t>:</w:t>
      </w:r>
    </w:p>
    <w:p w:rsidR="00EC4666" w:rsidRDefault="00246F41" w:rsidP="00530CBC">
      <w:pPr>
        <w:rPr>
          <w:b/>
        </w:rPr>
      </w:pPr>
      <w:r>
        <w:rPr>
          <w:b/>
        </w:rPr>
        <w:tab/>
      </w:r>
    </w:p>
    <w:p w:rsidR="00E50E31" w:rsidRDefault="00E50E31" w:rsidP="00530CBC">
      <w:pPr>
        <w:rPr>
          <w:rFonts w:cs="Arial"/>
          <w:b/>
          <w:color w:val="222222"/>
        </w:rPr>
      </w:pPr>
    </w:p>
    <w:p w:rsidR="00937D30" w:rsidRDefault="00530CBC" w:rsidP="00530CBC">
      <w:pPr>
        <w:rPr>
          <w:rFonts w:cs="Arial"/>
          <w:b/>
          <w:color w:val="222222"/>
        </w:rPr>
      </w:pPr>
      <w:r>
        <w:rPr>
          <w:rFonts w:cs="Arial"/>
          <w:b/>
          <w:color w:val="222222"/>
        </w:rPr>
        <w:t>Datum</w:t>
      </w:r>
      <w:r w:rsidR="009C5DD2">
        <w:rPr>
          <w:rFonts w:cs="Arial"/>
          <w:b/>
          <w:color w:val="222222"/>
        </w:rPr>
        <w:tab/>
      </w:r>
      <w:r w:rsidR="009C5DD2">
        <w:rPr>
          <w:rFonts w:cs="Arial"/>
          <w:b/>
          <w:color w:val="222222"/>
        </w:rPr>
        <w:tab/>
      </w:r>
      <w:r>
        <w:rPr>
          <w:rFonts w:cs="Arial"/>
          <w:b/>
          <w:color w:val="222222"/>
        </w:rPr>
        <w:t>:</w:t>
      </w:r>
      <w:r w:rsidR="00A335E1">
        <w:rPr>
          <w:rFonts w:cs="Arial"/>
          <w:b/>
          <w:color w:val="222222"/>
        </w:rPr>
        <w:tab/>
      </w:r>
      <w:sdt>
        <w:sdtPr>
          <w:rPr>
            <w:rFonts w:cs="Arial"/>
            <w:b/>
            <w:color w:val="FF0000"/>
          </w:rPr>
          <w:alias w:val="Kies Datum"/>
          <w:tag w:val="Kies Datum"/>
          <w:id w:val="-389343816"/>
          <w:placeholder>
            <w:docPart w:val="DefaultPlaceholder_1082065160"/>
          </w:placeholder>
          <w:date>
            <w:dateFormat w:val="dddd d MMMM yyyy"/>
            <w:lid w:val="nl-NL"/>
            <w:storeMappedDataAs w:val="dateTime"/>
            <w:calendar w:val="gregorian"/>
          </w:date>
        </w:sdtPr>
        <w:sdtEndPr/>
        <w:sdtContent>
          <w:r w:rsidR="002C2B2F" w:rsidRPr="002C2B2F">
            <w:rPr>
              <w:rFonts w:cs="Arial"/>
              <w:b/>
              <w:color w:val="FF0000"/>
            </w:rPr>
            <w:t>Kies datum</w:t>
          </w:r>
        </w:sdtContent>
      </w:sdt>
    </w:p>
    <w:p w:rsidR="00112ADF" w:rsidRDefault="00112ADF" w:rsidP="00530CBC">
      <w:pPr>
        <w:rPr>
          <w:rFonts w:cs="Arial"/>
          <w:b/>
          <w:color w:val="222222"/>
        </w:rPr>
      </w:pPr>
    </w:p>
    <w:p w:rsidR="00937D30" w:rsidRDefault="00937D30" w:rsidP="002C2B2F">
      <w:pPr>
        <w:tabs>
          <w:tab w:val="left" w:pos="6825"/>
        </w:tabs>
        <w:rPr>
          <w:rFonts w:cs="Arial"/>
          <w:b/>
          <w:color w:val="222222"/>
        </w:rPr>
      </w:pPr>
      <w:r w:rsidRPr="00937D30">
        <w:rPr>
          <w:rFonts w:cs="Arial"/>
          <w:b/>
          <w:color w:val="FF0000"/>
        </w:rPr>
        <w:t>De ingevulde bestellijst mailen naar:</w:t>
      </w:r>
      <w:r>
        <w:rPr>
          <w:rFonts w:cs="Arial"/>
          <w:b/>
          <w:color w:val="222222"/>
        </w:rPr>
        <w:t xml:space="preserve"> </w:t>
      </w:r>
      <w:hyperlink r:id="rId10" w:history="1">
        <w:r w:rsidR="00154CBD">
          <w:rPr>
            <w:rStyle w:val="Hyperlink"/>
            <w:rFonts w:cs="Arial"/>
            <w:b/>
          </w:rPr>
          <w:t>mailmediabereiding@olvg.nl</w:t>
        </w:r>
      </w:hyperlink>
    </w:p>
    <w:p w:rsidR="00EC4666" w:rsidRDefault="00EC4666" w:rsidP="00530CBC">
      <w:pPr>
        <w:rPr>
          <w:rFonts w:cs="Arial"/>
          <w:b/>
          <w:color w:val="222222"/>
        </w:rPr>
      </w:pPr>
    </w:p>
    <w:tbl>
      <w:tblPr>
        <w:tblStyle w:val="Lichtraster-accent1"/>
        <w:tblW w:w="9606" w:type="dxa"/>
        <w:tblLook w:val="04A0" w:firstRow="1" w:lastRow="0" w:firstColumn="1" w:lastColumn="0" w:noHBand="0" w:noVBand="1"/>
      </w:tblPr>
      <w:tblGrid>
        <w:gridCol w:w="3085"/>
        <w:gridCol w:w="3969"/>
        <w:gridCol w:w="992"/>
        <w:gridCol w:w="1560"/>
      </w:tblGrid>
      <w:tr w:rsidR="00F7283F" w:rsidTr="00C61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7283F" w:rsidRPr="00801292" w:rsidRDefault="00F7283F">
            <w:pPr>
              <w:rPr>
                <w:rFonts w:ascii="Arial" w:hAnsi="Arial" w:cs="Arial"/>
              </w:rPr>
            </w:pPr>
            <w:r w:rsidRPr="00801292">
              <w:rPr>
                <w:rFonts w:ascii="Arial" w:hAnsi="Arial" w:cs="Arial"/>
              </w:rPr>
              <w:t>Artikel</w:t>
            </w:r>
          </w:p>
        </w:tc>
        <w:tc>
          <w:tcPr>
            <w:tcW w:w="3969" w:type="dxa"/>
          </w:tcPr>
          <w:p w:rsidR="00F7283F" w:rsidRPr="00801292" w:rsidRDefault="00F728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1292">
              <w:rPr>
                <w:rFonts w:ascii="Arial" w:hAnsi="Arial" w:cs="Arial"/>
              </w:rPr>
              <w:t>Beschrijving</w:t>
            </w:r>
          </w:p>
        </w:tc>
        <w:tc>
          <w:tcPr>
            <w:tcW w:w="992" w:type="dxa"/>
          </w:tcPr>
          <w:p w:rsidR="00F7283F" w:rsidRPr="00801292" w:rsidRDefault="00F728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Afdeling</w:t>
            </w:r>
          </w:p>
        </w:tc>
        <w:tc>
          <w:tcPr>
            <w:tcW w:w="1560" w:type="dxa"/>
          </w:tcPr>
          <w:p w:rsidR="00F7283F" w:rsidRPr="00801292" w:rsidRDefault="00F728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1292">
              <w:rPr>
                <w:rFonts w:ascii="Arial" w:hAnsi="Arial" w:cs="Arial"/>
              </w:rPr>
              <w:t>Aantal</w:t>
            </w:r>
          </w:p>
        </w:tc>
      </w:tr>
      <w:tr w:rsidR="00F7283F" w:rsidRPr="004D55A8" w:rsidTr="00C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7283F" w:rsidRPr="00F7283F" w:rsidRDefault="00F7283F" w:rsidP="00865E0C">
            <w:pPr>
              <w:rPr>
                <w:rFonts w:ascii="Arial" w:hAnsi="Arial" w:cs="Arial"/>
                <w:b w:val="0"/>
                <w:szCs w:val="20"/>
              </w:rPr>
            </w:pPr>
            <w:r w:rsidRPr="00F7283F">
              <w:rPr>
                <w:rFonts w:ascii="Arial" w:hAnsi="Arial" w:cs="Arial"/>
                <w:b w:val="0"/>
                <w:szCs w:val="20"/>
              </w:rPr>
              <w:t>E-</w:t>
            </w:r>
            <w:proofErr w:type="spellStart"/>
            <w:r w:rsidRPr="00F7283F">
              <w:rPr>
                <w:rFonts w:ascii="Arial" w:hAnsi="Arial" w:cs="Arial"/>
                <w:b w:val="0"/>
                <w:szCs w:val="20"/>
              </w:rPr>
              <w:t>Swabs</w:t>
            </w:r>
            <w:proofErr w:type="spellEnd"/>
          </w:p>
        </w:tc>
        <w:tc>
          <w:tcPr>
            <w:tcW w:w="3969" w:type="dxa"/>
          </w:tcPr>
          <w:p w:rsidR="00F7283F" w:rsidRPr="00F7283F" w:rsidRDefault="00F7283F" w:rsidP="00865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kweekstok</w:t>
            </w:r>
          </w:p>
        </w:tc>
        <w:tc>
          <w:tcPr>
            <w:tcW w:w="992" w:type="dxa"/>
          </w:tcPr>
          <w:p w:rsidR="00F7283F" w:rsidRPr="00F7283F" w:rsidRDefault="00F7283F" w:rsidP="00DE1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MML</w:t>
            </w:r>
          </w:p>
        </w:tc>
        <w:tc>
          <w:tcPr>
            <w:tcW w:w="1560" w:type="dxa"/>
          </w:tcPr>
          <w:p w:rsidR="00F7283F" w:rsidRPr="004D55A8" w:rsidRDefault="00097471" w:rsidP="00EE7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2089963594"/>
                <w:placeholder>
                  <w:docPart w:val="221486AA03D644B5941248DD1C49CCFA"/>
                </w:placeholder>
                <w:showingPlcHdr/>
                <w:dropDownList>
                  <w:listItem w:value="Kies aantal"/>
                  <w:listItem w:displayText="n.v.t." w:value="n.v.t."/>
                  <w:listItem w:displayText="vp 50 stuks" w:value="vp 50 stuks"/>
                  <w:listItem w:displayText="vp 100 stuks" w:value="vp 100 stuks"/>
                  <w:listItem w:displayText="vp 150 stuks" w:value="vp 150 stuks"/>
                  <w:listItem w:displayText="vp 200 stuks" w:value="vp 200 stuks"/>
                  <w:listItem w:displayText="vp 250 stuks" w:value="vp 250 stuks"/>
                  <w:listItem w:displayText="vp 300 stuks" w:value="vp 30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F7283F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F7283F" w:rsidRPr="004D55A8" w:rsidTr="00C61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7283F" w:rsidRPr="00F7283F" w:rsidRDefault="007B3134" w:rsidP="00865E0C">
            <w:pPr>
              <w:rPr>
                <w:rFonts w:ascii="Arial" w:hAnsi="Arial" w:cs="Arial"/>
                <w:b w:val="0"/>
                <w:szCs w:val="20"/>
              </w:rPr>
            </w:pPr>
            <w:r w:rsidRPr="007B3134">
              <w:rPr>
                <w:rFonts w:ascii="Arial" w:hAnsi="Arial" w:cs="Arial"/>
                <w:b w:val="0"/>
                <w:szCs w:val="20"/>
              </w:rPr>
              <w:t xml:space="preserve">UTM </w:t>
            </w:r>
            <w:proofErr w:type="spellStart"/>
            <w:r w:rsidRPr="007B3134">
              <w:rPr>
                <w:rFonts w:ascii="Arial" w:hAnsi="Arial" w:cs="Arial"/>
                <w:b w:val="0"/>
                <w:szCs w:val="20"/>
              </w:rPr>
              <w:t>incl</w:t>
            </w:r>
            <w:proofErr w:type="spellEnd"/>
            <w:r w:rsidRPr="007B3134">
              <w:rPr>
                <w:rFonts w:ascii="Arial" w:hAnsi="Arial" w:cs="Arial"/>
                <w:b w:val="0"/>
                <w:szCs w:val="20"/>
              </w:rPr>
              <w:t xml:space="preserve"> wattenstok</w:t>
            </w:r>
          </w:p>
        </w:tc>
        <w:tc>
          <w:tcPr>
            <w:tcW w:w="3969" w:type="dxa"/>
          </w:tcPr>
          <w:p w:rsidR="00F7283F" w:rsidRPr="00F7283F" w:rsidRDefault="007B3134" w:rsidP="00865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7B3134">
              <w:rPr>
                <w:rFonts w:cs="Arial"/>
                <w:szCs w:val="20"/>
              </w:rPr>
              <w:t xml:space="preserve">PCR stok voor HSV, </w:t>
            </w:r>
            <w:proofErr w:type="spellStart"/>
            <w:r w:rsidRPr="007B3134">
              <w:rPr>
                <w:rFonts w:cs="Arial"/>
                <w:szCs w:val="20"/>
              </w:rPr>
              <w:t>Bordetella</w:t>
            </w:r>
            <w:proofErr w:type="spellEnd"/>
            <w:r w:rsidRPr="007B3134">
              <w:rPr>
                <w:rFonts w:cs="Arial"/>
                <w:szCs w:val="20"/>
              </w:rPr>
              <w:t xml:space="preserve">, </w:t>
            </w:r>
            <w:proofErr w:type="spellStart"/>
            <w:r w:rsidRPr="007B3134">
              <w:rPr>
                <w:rFonts w:cs="Arial"/>
                <w:szCs w:val="20"/>
              </w:rPr>
              <w:t>etc</w:t>
            </w:r>
            <w:proofErr w:type="spellEnd"/>
          </w:p>
        </w:tc>
        <w:tc>
          <w:tcPr>
            <w:tcW w:w="992" w:type="dxa"/>
          </w:tcPr>
          <w:p w:rsidR="00F7283F" w:rsidRPr="00F7283F" w:rsidRDefault="00F7283F" w:rsidP="00DE17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MML</w:t>
            </w:r>
          </w:p>
        </w:tc>
        <w:sdt>
          <w:sdtPr>
            <w:rPr>
              <w:rFonts w:cs="Arial"/>
              <w:color w:val="FF0000"/>
              <w:szCs w:val="20"/>
            </w:rPr>
            <w:id w:val="-454017676"/>
            <w:placeholder>
              <w:docPart w:val="B3A742060F37476A8120750977FC6163"/>
            </w:placeholder>
            <w:showingPlcHdr/>
            <w:comboBox>
              <w:listItem w:value="Kies aantal"/>
              <w:listItem w:displayText="n.v.t." w:value="n.v.t."/>
              <w:listItem w:displayText="vp 10 stuks" w:value="vp 10 stuks"/>
              <w:listItem w:displayText="vp 20 stuks" w:value="vp 20 stuks"/>
            </w:comboBox>
          </w:sdtPr>
          <w:sdtEndPr/>
          <w:sdtContent>
            <w:tc>
              <w:tcPr>
                <w:tcW w:w="1560" w:type="dxa"/>
              </w:tcPr>
              <w:p w:rsidR="00F7283F" w:rsidRPr="004D55A8" w:rsidRDefault="00F7283F" w:rsidP="003B785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F7283F" w:rsidRPr="004D55A8" w:rsidTr="00C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7283F" w:rsidRPr="00F7283F" w:rsidRDefault="00F7283F" w:rsidP="00865E0C">
            <w:pPr>
              <w:rPr>
                <w:rFonts w:ascii="Arial" w:hAnsi="Arial" w:cs="Arial"/>
                <w:b w:val="0"/>
                <w:szCs w:val="20"/>
              </w:rPr>
            </w:pPr>
            <w:r w:rsidRPr="00F7283F">
              <w:rPr>
                <w:rFonts w:ascii="Arial" w:hAnsi="Arial" w:cs="Arial"/>
                <w:b w:val="0"/>
                <w:szCs w:val="20"/>
              </w:rPr>
              <w:t xml:space="preserve">Droge wattenstok </w:t>
            </w:r>
            <w:proofErr w:type="spellStart"/>
            <w:r w:rsidRPr="00F7283F">
              <w:rPr>
                <w:rFonts w:ascii="Arial" w:hAnsi="Arial" w:cs="Arial"/>
                <w:b w:val="0"/>
                <w:szCs w:val="20"/>
              </w:rPr>
              <w:t>nasopharynx</w:t>
            </w:r>
            <w:proofErr w:type="spellEnd"/>
          </w:p>
        </w:tc>
        <w:tc>
          <w:tcPr>
            <w:tcW w:w="3969" w:type="dxa"/>
          </w:tcPr>
          <w:p w:rsidR="00F7283F" w:rsidRPr="00F7283F" w:rsidRDefault="00F7283F" w:rsidP="00865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Blauwe dop (voor PCR)</w:t>
            </w:r>
          </w:p>
        </w:tc>
        <w:tc>
          <w:tcPr>
            <w:tcW w:w="992" w:type="dxa"/>
          </w:tcPr>
          <w:p w:rsidR="00F7283F" w:rsidRPr="00F7283F" w:rsidRDefault="00F7283F" w:rsidP="00DE1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MML</w:t>
            </w:r>
          </w:p>
        </w:tc>
        <w:sdt>
          <w:sdtPr>
            <w:rPr>
              <w:rFonts w:cs="Arial"/>
              <w:color w:val="FF0000"/>
              <w:szCs w:val="20"/>
            </w:rPr>
            <w:id w:val="-1413921775"/>
            <w:placeholder>
              <w:docPart w:val="7CBC18E977D344ABA3E302B1C6292C5D"/>
            </w:placeholder>
            <w:showingPlcHdr/>
            <w:comboBox>
              <w:listItem w:value="Kies aantal."/>
              <w:listItem w:displayText="n.v.t." w:value="n.v.t."/>
              <w:listItem w:displayText="vp 50 stuks" w:value="vp 50 stuks"/>
              <w:listItem w:displayText="vp 100 stuks" w:value="vp 100 stuks"/>
            </w:comboBox>
          </w:sdtPr>
          <w:sdtEndPr/>
          <w:sdtContent>
            <w:tc>
              <w:tcPr>
                <w:tcW w:w="1560" w:type="dxa"/>
              </w:tcPr>
              <w:p w:rsidR="00F7283F" w:rsidRPr="004D55A8" w:rsidRDefault="00F7283F" w:rsidP="006A1B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F7283F" w:rsidRPr="004D55A8" w:rsidTr="00C61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7283F" w:rsidRPr="00F7283F" w:rsidRDefault="00F7283F" w:rsidP="00865E0C">
            <w:pPr>
              <w:rPr>
                <w:rFonts w:ascii="Arial" w:hAnsi="Arial" w:cs="Arial"/>
                <w:b w:val="0"/>
                <w:szCs w:val="20"/>
              </w:rPr>
            </w:pPr>
            <w:r w:rsidRPr="00F7283F">
              <w:rPr>
                <w:rFonts w:ascii="Arial" w:hAnsi="Arial" w:cs="Arial"/>
                <w:b w:val="0"/>
                <w:szCs w:val="20"/>
              </w:rPr>
              <w:t>Gram preparaat</w:t>
            </w:r>
          </w:p>
        </w:tc>
        <w:tc>
          <w:tcPr>
            <w:tcW w:w="3969" w:type="dxa"/>
          </w:tcPr>
          <w:p w:rsidR="00F7283F" w:rsidRPr="00F7283F" w:rsidRDefault="00F7283F" w:rsidP="00865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Glaasje voor Gram preparaat</w:t>
            </w:r>
          </w:p>
        </w:tc>
        <w:tc>
          <w:tcPr>
            <w:tcW w:w="992" w:type="dxa"/>
          </w:tcPr>
          <w:p w:rsidR="00F7283F" w:rsidRPr="00F7283F" w:rsidRDefault="00F7283F" w:rsidP="00DE17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MML</w:t>
            </w:r>
          </w:p>
        </w:tc>
        <w:sdt>
          <w:sdtPr>
            <w:rPr>
              <w:rFonts w:cs="Arial"/>
              <w:color w:val="FF0000"/>
              <w:szCs w:val="20"/>
            </w:rPr>
            <w:alias w:val="Kies aantal"/>
            <w:tag w:val="Kies aantal"/>
            <w:id w:val="-440540522"/>
            <w:placeholder>
              <w:docPart w:val="5A09F76990E04F54A56DFA5A21318E36"/>
            </w:placeholder>
            <w:showingPlcHdr/>
            <w:dropDownList>
              <w:listItem w:displayText="Kies aantal" w:value="Kies aantal"/>
              <w:listItem w:displayText="n.v.t." w:value="n.v.t."/>
              <w:listItem w:value="vp 50 stuks"/>
            </w:dropDownList>
          </w:sdtPr>
          <w:sdtEndPr/>
          <w:sdtContent>
            <w:tc>
              <w:tcPr>
                <w:tcW w:w="1560" w:type="dxa"/>
              </w:tcPr>
              <w:p w:rsidR="00F7283F" w:rsidRPr="00097DD7" w:rsidRDefault="00F7283F" w:rsidP="00D830B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 w:rsidRPr="00097DD7">
                  <w:rPr>
                    <w:rStyle w:val="Tekstvantijdelijkeaanduiding"/>
                    <w:color w:val="FF0000"/>
                  </w:rPr>
                  <w:t>Kies aantal</w:t>
                </w:r>
              </w:p>
            </w:tc>
          </w:sdtContent>
        </w:sdt>
      </w:tr>
      <w:tr w:rsidR="00F7283F" w:rsidRPr="004D55A8" w:rsidTr="00C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7283F" w:rsidRPr="00F7283F" w:rsidRDefault="00F7283F" w:rsidP="00865E0C">
            <w:pPr>
              <w:rPr>
                <w:rFonts w:ascii="Arial" w:hAnsi="Arial" w:cs="Arial"/>
                <w:b w:val="0"/>
                <w:szCs w:val="20"/>
              </w:rPr>
            </w:pPr>
            <w:proofErr w:type="spellStart"/>
            <w:r w:rsidRPr="00F7283F">
              <w:rPr>
                <w:rFonts w:ascii="Arial" w:hAnsi="Arial" w:cs="Arial"/>
                <w:b w:val="0"/>
                <w:szCs w:val="20"/>
              </w:rPr>
              <w:t>Aptima</w:t>
            </w:r>
            <w:proofErr w:type="spellEnd"/>
            <w:r w:rsidRPr="00F7283F">
              <w:rPr>
                <w:rFonts w:ascii="Arial" w:hAnsi="Arial" w:cs="Arial"/>
                <w:b w:val="0"/>
                <w:szCs w:val="20"/>
              </w:rPr>
              <w:t xml:space="preserve"> vulva afname set (oranje)</w:t>
            </w:r>
          </w:p>
        </w:tc>
        <w:tc>
          <w:tcPr>
            <w:tcW w:w="3969" w:type="dxa"/>
          </w:tcPr>
          <w:p w:rsidR="00F7283F" w:rsidRPr="00F7283F" w:rsidRDefault="00F7283F" w:rsidP="00865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 xml:space="preserve">PCR Chlamydia/ GO/ Trichomonas </w:t>
            </w:r>
            <w:proofErr w:type="spellStart"/>
            <w:r w:rsidRPr="00F7283F">
              <w:rPr>
                <w:rFonts w:cs="Arial"/>
                <w:szCs w:val="20"/>
              </w:rPr>
              <w:t>swab</w:t>
            </w:r>
            <w:proofErr w:type="spellEnd"/>
          </w:p>
        </w:tc>
        <w:tc>
          <w:tcPr>
            <w:tcW w:w="992" w:type="dxa"/>
          </w:tcPr>
          <w:p w:rsidR="00F7283F" w:rsidRPr="00F7283F" w:rsidRDefault="00F7283F" w:rsidP="00DE1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MML</w:t>
            </w:r>
          </w:p>
        </w:tc>
        <w:sdt>
          <w:sdtPr>
            <w:rPr>
              <w:rFonts w:cs="Arial"/>
              <w:color w:val="FF0000"/>
              <w:szCs w:val="20"/>
            </w:rPr>
            <w:alias w:val="Kies aantal"/>
            <w:tag w:val="Kies aantal"/>
            <w:id w:val="-2112344485"/>
            <w:placeholder>
              <w:docPart w:val="20E33A76C1E5409786D0047C6CE964CD"/>
            </w:placeholder>
            <w:comboBox>
              <w:listItem w:displayText="Kies aantal" w:value="Kies aantal"/>
              <w:listItem w:displayText="n.v.t." w:value="n.v.t."/>
              <w:listItem w:value="vp 50 stuks"/>
              <w:listItem w:displayText="vp 100 stuks" w:value="vp 100 stuks"/>
            </w:comboBox>
          </w:sdtPr>
          <w:sdtEndPr/>
          <w:sdtContent>
            <w:tc>
              <w:tcPr>
                <w:tcW w:w="1560" w:type="dxa"/>
              </w:tcPr>
              <w:p w:rsidR="00F7283F" w:rsidRPr="00097DD7" w:rsidRDefault="00F7283F" w:rsidP="00D830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 w:rsidRPr="00097DD7"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F7283F" w:rsidRPr="004D55A8" w:rsidTr="00C61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7283F" w:rsidRPr="00F7283F" w:rsidRDefault="00F7283F" w:rsidP="00865E0C">
            <w:pPr>
              <w:rPr>
                <w:rFonts w:ascii="Arial" w:hAnsi="Arial" w:cs="Arial"/>
                <w:b w:val="0"/>
                <w:szCs w:val="20"/>
              </w:rPr>
            </w:pPr>
            <w:proofErr w:type="spellStart"/>
            <w:r w:rsidRPr="00F7283F">
              <w:rPr>
                <w:rFonts w:ascii="Arial" w:hAnsi="Arial" w:cs="Arial"/>
                <w:b w:val="0"/>
                <w:szCs w:val="20"/>
              </w:rPr>
              <w:t>Aptima</w:t>
            </w:r>
            <w:proofErr w:type="spellEnd"/>
            <w:r w:rsidRPr="00F7283F">
              <w:rPr>
                <w:rFonts w:ascii="Arial" w:hAnsi="Arial" w:cs="Arial"/>
                <w:b w:val="0"/>
                <w:szCs w:val="20"/>
              </w:rPr>
              <w:t xml:space="preserve"> urine afname set (geel)</w:t>
            </w:r>
          </w:p>
        </w:tc>
        <w:tc>
          <w:tcPr>
            <w:tcW w:w="3969" w:type="dxa"/>
          </w:tcPr>
          <w:p w:rsidR="00F7283F" w:rsidRPr="00F7283F" w:rsidRDefault="00F7283F" w:rsidP="00865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PCR Chlamydia/ GO/ Trichomonas urine</w:t>
            </w:r>
          </w:p>
        </w:tc>
        <w:tc>
          <w:tcPr>
            <w:tcW w:w="992" w:type="dxa"/>
          </w:tcPr>
          <w:p w:rsidR="00F7283F" w:rsidRPr="00F7283F" w:rsidRDefault="00F7283F" w:rsidP="00DE17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MML</w:t>
            </w:r>
          </w:p>
        </w:tc>
        <w:sdt>
          <w:sdtPr>
            <w:rPr>
              <w:rFonts w:cs="Arial"/>
              <w:color w:val="FF0000"/>
              <w:szCs w:val="20"/>
            </w:rPr>
            <w:alias w:val="Kies aantal"/>
            <w:tag w:val="Kies aantal"/>
            <w:id w:val="-626391220"/>
            <w:placeholder>
              <w:docPart w:val="A49F6F9992AD4B1380F7FB79843C976C"/>
            </w:placeholder>
            <w:showingPlcHdr/>
            <w:comboBox>
              <w:listItem w:displayText="Kies aantal" w:value="Kies aantal"/>
              <w:listItem w:displayText="n.v.t." w:value="n.v.t."/>
              <w:listItem w:value="vp 50 stuks"/>
              <w:listItem w:displayText="vp 100 stuks" w:value="vp 100 stuks"/>
            </w:comboBox>
          </w:sdtPr>
          <w:sdtEndPr/>
          <w:sdtContent>
            <w:tc>
              <w:tcPr>
                <w:tcW w:w="1560" w:type="dxa"/>
              </w:tcPr>
              <w:p w:rsidR="00F7283F" w:rsidRPr="00097DD7" w:rsidRDefault="00F7283F" w:rsidP="00D830B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 w:rsidRPr="00097DD7"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F7283F" w:rsidRPr="004D55A8" w:rsidTr="00C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7283F" w:rsidRPr="00F7283F" w:rsidRDefault="00F7283F" w:rsidP="00865E0C">
            <w:pPr>
              <w:rPr>
                <w:rFonts w:ascii="Arial" w:hAnsi="Arial" w:cs="Arial"/>
                <w:b w:val="0"/>
                <w:szCs w:val="20"/>
              </w:rPr>
            </w:pPr>
            <w:proofErr w:type="spellStart"/>
            <w:r w:rsidRPr="00F7283F">
              <w:rPr>
                <w:rFonts w:ascii="Arial" w:hAnsi="Arial" w:cs="Arial"/>
                <w:b w:val="0"/>
                <w:szCs w:val="20"/>
              </w:rPr>
              <w:t>Sterilin</w:t>
            </w:r>
            <w:proofErr w:type="spellEnd"/>
            <w:r w:rsidRPr="00F7283F">
              <w:rPr>
                <w:rFonts w:ascii="Arial" w:hAnsi="Arial" w:cs="Arial"/>
                <w:b w:val="0"/>
                <w:szCs w:val="20"/>
              </w:rPr>
              <w:t xml:space="preserve"> container</w:t>
            </w:r>
          </w:p>
        </w:tc>
        <w:tc>
          <w:tcPr>
            <w:tcW w:w="3969" w:type="dxa"/>
          </w:tcPr>
          <w:p w:rsidR="00F7283F" w:rsidRPr="00F7283F" w:rsidRDefault="00F7283F" w:rsidP="00865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Urinepotje (witte dop) 30 ml</w:t>
            </w:r>
          </w:p>
        </w:tc>
        <w:tc>
          <w:tcPr>
            <w:tcW w:w="992" w:type="dxa"/>
          </w:tcPr>
          <w:p w:rsidR="00F7283F" w:rsidRPr="00F7283F" w:rsidRDefault="00F7283F" w:rsidP="00DE1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MML</w:t>
            </w:r>
          </w:p>
        </w:tc>
        <w:sdt>
          <w:sdtPr>
            <w:rPr>
              <w:rFonts w:cs="Arial"/>
              <w:color w:val="FF0000"/>
              <w:szCs w:val="20"/>
            </w:rPr>
            <w:alias w:val="Kies aantal"/>
            <w:tag w:val="Kies aantal"/>
            <w:id w:val="111029589"/>
            <w:placeholder>
              <w:docPart w:val="CDA2AA34BFF440C7A98E5DE6D1AD179F"/>
            </w:placeholder>
            <w:showingPlcHdr/>
            <w:comboBox>
              <w:listItem w:displayText="Kies aantal" w:value="Kies aantal"/>
              <w:listItem w:displayText="n.v.t." w:value="n.v.t."/>
              <w:listItem w:value="vp 20 stuks"/>
              <w:listItem w:displayText="vp 40 stuks" w:value="vp 40 stuks"/>
              <w:listItem w:displayText="vp 60 stuks" w:value="vp 60 stuks"/>
              <w:listItem w:displayText="vp 80 stuks" w:value="vp 80 stuks"/>
              <w:listItem w:displayText="vp 100 stuks" w:value="vp 100 stuks"/>
            </w:comboBox>
          </w:sdtPr>
          <w:sdtEndPr/>
          <w:sdtContent>
            <w:tc>
              <w:tcPr>
                <w:tcW w:w="1560" w:type="dxa"/>
              </w:tcPr>
              <w:p w:rsidR="00F7283F" w:rsidRPr="00097DD7" w:rsidRDefault="00F7283F" w:rsidP="00D830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 w:rsidRPr="00097DD7"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F7283F" w:rsidRPr="004D55A8" w:rsidTr="00C61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7283F" w:rsidRPr="00F7283F" w:rsidRDefault="00F7283F" w:rsidP="00865E0C">
            <w:pPr>
              <w:rPr>
                <w:rFonts w:ascii="Arial" w:hAnsi="Arial" w:cs="Arial"/>
                <w:b w:val="0"/>
                <w:szCs w:val="20"/>
              </w:rPr>
            </w:pPr>
            <w:r w:rsidRPr="00F7283F">
              <w:rPr>
                <w:rFonts w:ascii="Arial" w:hAnsi="Arial" w:cs="Arial"/>
                <w:b w:val="0"/>
                <w:szCs w:val="20"/>
              </w:rPr>
              <w:t>Urine container</w:t>
            </w:r>
          </w:p>
        </w:tc>
        <w:tc>
          <w:tcPr>
            <w:tcW w:w="3969" w:type="dxa"/>
          </w:tcPr>
          <w:p w:rsidR="00F7283F" w:rsidRPr="00F7283F" w:rsidRDefault="00F7283F" w:rsidP="00865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 xml:space="preserve">Urine-/ </w:t>
            </w:r>
            <w:proofErr w:type="spellStart"/>
            <w:r w:rsidRPr="00F7283F">
              <w:rPr>
                <w:rFonts w:cs="Arial"/>
                <w:szCs w:val="20"/>
              </w:rPr>
              <w:t>sputumpot</w:t>
            </w:r>
            <w:proofErr w:type="spellEnd"/>
            <w:r w:rsidRPr="00F7283F">
              <w:rPr>
                <w:rFonts w:cs="Arial"/>
                <w:szCs w:val="20"/>
              </w:rPr>
              <w:t xml:space="preserve"> 60 ml</w:t>
            </w:r>
          </w:p>
        </w:tc>
        <w:tc>
          <w:tcPr>
            <w:tcW w:w="992" w:type="dxa"/>
          </w:tcPr>
          <w:p w:rsidR="00F7283F" w:rsidRPr="00F7283F" w:rsidRDefault="00F7283F" w:rsidP="00DE17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MML</w:t>
            </w:r>
          </w:p>
        </w:tc>
        <w:sdt>
          <w:sdtPr>
            <w:rPr>
              <w:rFonts w:cs="Arial"/>
              <w:color w:val="FF0000"/>
              <w:szCs w:val="20"/>
            </w:rPr>
            <w:id w:val="-616908415"/>
            <w:placeholder>
              <w:docPart w:val="7D0EDC84858D457E9DC61C9D8E662FAE"/>
            </w:placeholder>
            <w:showingPlcHdr/>
            <w:comboBox>
              <w:listItem w:value="Kies aantal"/>
              <w:listItem w:displayText="n.v.t." w:value="n.v.t."/>
              <w:listItem w:displayText="vp 50 stuks" w:value="vp 50 stuks"/>
              <w:listItem w:displayText="vp 100 stuks" w:value="vp 100 stuks"/>
              <w:listItem w:displayText="vp 150 stuks" w:value="vp 150 stuks"/>
              <w:listItem w:displayText="vp 200 stuks" w:value="vp 200 stuks"/>
            </w:comboBox>
          </w:sdtPr>
          <w:sdtEndPr/>
          <w:sdtContent>
            <w:tc>
              <w:tcPr>
                <w:tcW w:w="1560" w:type="dxa"/>
              </w:tcPr>
              <w:p w:rsidR="00F7283F" w:rsidRPr="00097DD7" w:rsidRDefault="00F7283F" w:rsidP="006126C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 w:rsidRPr="00097DD7"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F7283F" w:rsidRPr="004D55A8" w:rsidTr="00C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7283F" w:rsidRPr="00F7283F" w:rsidRDefault="00F7283F" w:rsidP="00414F36">
            <w:pPr>
              <w:rPr>
                <w:rFonts w:ascii="Arial" w:hAnsi="Arial" w:cs="Arial"/>
                <w:b w:val="0"/>
                <w:szCs w:val="20"/>
              </w:rPr>
            </w:pPr>
            <w:r w:rsidRPr="00F7283F">
              <w:rPr>
                <w:rFonts w:ascii="Arial" w:hAnsi="Arial" w:cs="Arial"/>
                <w:b w:val="0"/>
                <w:szCs w:val="20"/>
              </w:rPr>
              <w:t>Uri-</w:t>
            </w:r>
            <w:proofErr w:type="spellStart"/>
            <w:r w:rsidRPr="00F7283F">
              <w:rPr>
                <w:rFonts w:ascii="Arial" w:hAnsi="Arial" w:cs="Arial"/>
                <w:b w:val="0"/>
                <w:szCs w:val="20"/>
              </w:rPr>
              <w:t>Swabs</w:t>
            </w:r>
            <w:proofErr w:type="spellEnd"/>
          </w:p>
        </w:tc>
        <w:tc>
          <w:tcPr>
            <w:tcW w:w="3969" w:type="dxa"/>
          </w:tcPr>
          <w:p w:rsidR="00F7283F" w:rsidRPr="00F7283F" w:rsidRDefault="00F7283F" w:rsidP="0041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Urine</w:t>
            </w:r>
            <w:r w:rsidR="00097471">
              <w:rPr>
                <w:rFonts w:cs="Arial"/>
                <w:szCs w:val="20"/>
              </w:rPr>
              <w:t xml:space="preserve"> banale</w:t>
            </w:r>
            <w:bookmarkStart w:id="0" w:name="_GoBack"/>
            <w:bookmarkEnd w:id="0"/>
            <w:r w:rsidRPr="00F7283F">
              <w:rPr>
                <w:rFonts w:cs="Arial"/>
                <w:szCs w:val="20"/>
              </w:rPr>
              <w:t xml:space="preserve"> kweek</w:t>
            </w:r>
          </w:p>
        </w:tc>
        <w:tc>
          <w:tcPr>
            <w:tcW w:w="992" w:type="dxa"/>
          </w:tcPr>
          <w:p w:rsidR="00F7283F" w:rsidRPr="00F7283F" w:rsidRDefault="00F7283F" w:rsidP="00DE1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MML</w:t>
            </w:r>
          </w:p>
        </w:tc>
        <w:tc>
          <w:tcPr>
            <w:tcW w:w="1560" w:type="dxa"/>
          </w:tcPr>
          <w:p w:rsidR="00F7283F" w:rsidRPr="004D55A8" w:rsidRDefault="0009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1207020374"/>
                <w:placeholder>
                  <w:docPart w:val="2B81040D873246FDBC80AD6AD0D1D750"/>
                </w:placeholder>
                <w:showingPlcHdr/>
                <w:dropDownList>
                  <w:listItem w:value="Kies aantal"/>
                  <w:listItem w:displayText="n.v.t." w:value="n.v.t."/>
                  <w:listItem w:displayText="vp 50 stuks" w:value="vp 50 stuks"/>
                  <w:listItem w:displayText="vp 100 stuks" w:value="vp 100 stuks"/>
                  <w:listItem w:displayText="vp 150 stuks" w:value="vp 150 stuks"/>
                  <w:listItem w:displayText="vp 200 stuks" w:value="vp 200 stuks"/>
                  <w:listItem w:displayText="vp 250 stuks" w:value="vp 250 stuks"/>
                  <w:listItem w:displayText="vp 300 stuks" w:value="vp 30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F7283F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F7283F" w:rsidRPr="004D55A8" w:rsidTr="00C61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7283F" w:rsidRPr="00F7283F" w:rsidRDefault="00F7283F" w:rsidP="00865E0C">
            <w:pPr>
              <w:rPr>
                <w:rFonts w:ascii="Arial" w:hAnsi="Arial" w:cs="Arial"/>
                <w:b w:val="0"/>
                <w:szCs w:val="20"/>
              </w:rPr>
            </w:pPr>
            <w:proofErr w:type="spellStart"/>
            <w:r w:rsidRPr="00F7283F">
              <w:rPr>
                <w:rFonts w:ascii="Arial" w:hAnsi="Arial" w:cs="Arial"/>
                <w:b w:val="0"/>
                <w:szCs w:val="20"/>
              </w:rPr>
              <w:t>Faeces</w:t>
            </w:r>
            <w:proofErr w:type="spellEnd"/>
            <w:r w:rsidRPr="00F7283F">
              <w:rPr>
                <w:rFonts w:ascii="Arial" w:hAnsi="Arial" w:cs="Arial"/>
                <w:b w:val="0"/>
                <w:szCs w:val="20"/>
              </w:rPr>
              <w:t xml:space="preserve"> potje</w:t>
            </w:r>
          </w:p>
        </w:tc>
        <w:tc>
          <w:tcPr>
            <w:tcW w:w="3969" w:type="dxa"/>
          </w:tcPr>
          <w:p w:rsidR="00F7283F" w:rsidRPr="00F7283F" w:rsidRDefault="00F7283F" w:rsidP="00865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Bruine dop</w:t>
            </w:r>
          </w:p>
        </w:tc>
        <w:tc>
          <w:tcPr>
            <w:tcW w:w="992" w:type="dxa"/>
          </w:tcPr>
          <w:p w:rsidR="00F7283F" w:rsidRPr="00F7283F" w:rsidRDefault="00F7283F" w:rsidP="00DE17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MML</w:t>
            </w:r>
          </w:p>
        </w:tc>
        <w:tc>
          <w:tcPr>
            <w:tcW w:w="1560" w:type="dxa"/>
          </w:tcPr>
          <w:p w:rsidR="00F7283F" w:rsidRPr="004D55A8" w:rsidRDefault="000974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162166156"/>
                <w:placeholder>
                  <w:docPart w:val="A3527B3A46D4405FB3D6B7460287DB38"/>
                </w:placeholder>
                <w:showingPlcHdr/>
                <w:dropDownList>
                  <w:listItem w:value="Kies aantal"/>
                  <w:listItem w:displayText="n.v.t." w:value="n.v.t."/>
                  <w:listItem w:displayText="vp 50 stuks" w:value="vp 50 stuks"/>
                  <w:listItem w:displayText="vp 100 stuks" w:value="vp 10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F7283F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F7283F" w:rsidRPr="004D55A8" w:rsidTr="00C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7283F" w:rsidRPr="00F7283F" w:rsidRDefault="00F7283F" w:rsidP="00865E0C">
            <w:pPr>
              <w:rPr>
                <w:rFonts w:ascii="Arial" w:hAnsi="Arial" w:cs="Arial"/>
                <w:b w:val="0"/>
                <w:szCs w:val="20"/>
              </w:rPr>
            </w:pPr>
            <w:r w:rsidRPr="00F7283F">
              <w:rPr>
                <w:rFonts w:ascii="Arial" w:hAnsi="Arial" w:cs="Arial"/>
                <w:b w:val="0"/>
                <w:szCs w:val="20"/>
              </w:rPr>
              <w:t>Bloedkweekflesje</w:t>
            </w:r>
          </w:p>
        </w:tc>
        <w:tc>
          <w:tcPr>
            <w:tcW w:w="3969" w:type="dxa"/>
          </w:tcPr>
          <w:p w:rsidR="00F7283F" w:rsidRPr="00F7283F" w:rsidRDefault="00F7283F" w:rsidP="00865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Aeroob flesje (grijs)</w:t>
            </w:r>
          </w:p>
        </w:tc>
        <w:tc>
          <w:tcPr>
            <w:tcW w:w="992" w:type="dxa"/>
          </w:tcPr>
          <w:p w:rsidR="00F7283F" w:rsidRPr="00F7283F" w:rsidRDefault="00F7283F" w:rsidP="00DE1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MML</w:t>
            </w:r>
          </w:p>
        </w:tc>
        <w:tc>
          <w:tcPr>
            <w:tcW w:w="1560" w:type="dxa"/>
          </w:tcPr>
          <w:p w:rsidR="00F7283F" w:rsidRPr="004D55A8" w:rsidRDefault="0009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841751784"/>
                <w:placeholder>
                  <w:docPart w:val="2BD8E8133A7847ADB4189E24EB061D62"/>
                </w:placeholder>
                <w:showingPlcHdr/>
                <w:dropDownList>
                  <w:listItem w:value="Kies aantal"/>
                  <w:listItem w:displayText="n.v.t." w:value="n.v.t."/>
                  <w:listItem w:displayText="vp 50 stuks" w:value="vp 50 stuks"/>
                  <w:listItem w:displayText="vp 100 stuks" w:value="vp 100 stuks"/>
                  <w:listItem w:displayText="vp 150 stuks" w:value="vp 150 stuks"/>
                  <w:listItem w:displayText="vp 200 stuks" w:value="vp 200 stuks"/>
                  <w:listItem w:displayText="vp 250 stuks" w:value="vp 250 stuks"/>
                  <w:listItem w:displayText="vp 300 stuks" w:value="vp 30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F7283F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F7283F" w:rsidRPr="004D55A8" w:rsidTr="00C61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7283F" w:rsidRPr="00F7283F" w:rsidRDefault="00F7283F" w:rsidP="00865E0C">
            <w:pPr>
              <w:rPr>
                <w:rFonts w:ascii="Arial" w:hAnsi="Arial" w:cs="Arial"/>
                <w:b w:val="0"/>
                <w:szCs w:val="20"/>
              </w:rPr>
            </w:pPr>
            <w:r w:rsidRPr="00F7283F">
              <w:rPr>
                <w:rFonts w:ascii="Arial" w:hAnsi="Arial" w:cs="Arial"/>
                <w:b w:val="0"/>
                <w:szCs w:val="20"/>
              </w:rPr>
              <w:t xml:space="preserve">Bloedkweekflesje </w:t>
            </w:r>
          </w:p>
        </w:tc>
        <w:tc>
          <w:tcPr>
            <w:tcW w:w="3969" w:type="dxa"/>
          </w:tcPr>
          <w:p w:rsidR="00F7283F" w:rsidRPr="00F7283F" w:rsidRDefault="00F7283F" w:rsidP="00865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proofErr w:type="spellStart"/>
            <w:r w:rsidRPr="00F7283F">
              <w:rPr>
                <w:rFonts w:cs="Arial"/>
                <w:szCs w:val="20"/>
              </w:rPr>
              <w:t>Aneroob</w:t>
            </w:r>
            <w:proofErr w:type="spellEnd"/>
            <w:r w:rsidRPr="00F7283F">
              <w:rPr>
                <w:rFonts w:cs="Arial"/>
                <w:szCs w:val="20"/>
              </w:rPr>
              <w:t xml:space="preserve"> flesje (paars)</w:t>
            </w:r>
          </w:p>
        </w:tc>
        <w:tc>
          <w:tcPr>
            <w:tcW w:w="992" w:type="dxa"/>
          </w:tcPr>
          <w:p w:rsidR="00F7283F" w:rsidRPr="00F7283F" w:rsidRDefault="00F7283F" w:rsidP="00DE17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MML</w:t>
            </w:r>
          </w:p>
        </w:tc>
        <w:tc>
          <w:tcPr>
            <w:tcW w:w="1560" w:type="dxa"/>
          </w:tcPr>
          <w:p w:rsidR="00F7283F" w:rsidRPr="004D55A8" w:rsidRDefault="000974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5754414"/>
                <w:placeholder>
                  <w:docPart w:val="715D225AE82B4E8599772E71412B7AEF"/>
                </w:placeholder>
                <w:showingPlcHdr/>
                <w:dropDownList>
                  <w:listItem w:value="Kies aantal"/>
                  <w:listItem w:displayText="n.v.t." w:value="n.v.t."/>
                  <w:listItem w:displayText="vp 50 stuks" w:value="vp 50 stuks"/>
                  <w:listItem w:displayText="vp 100 stuks" w:value="vp 100 stuks"/>
                  <w:listItem w:displayText="vp 150 stuks" w:value="vp 150 stuks"/>
                  <w:listItem w:displayText="vp 200 stuks" w:value="vp 200 stuks"/>
                  <w:listItem w:displayText="vp 250 stuks" w:value="vp 250 stuks"/>
                  <w:listItem w:displayText="vp 300 stuks" w:value="vp 30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F7283F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F7283F" w:rsidRPr="004D55A8" w:rsidTr="00C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7283F" w:rsidRPr="00F7283F" w:rsidRDefault="00F7283F" w:rsidP="00865E0C">
            <w:pPr>
              <w:rPr>
                <w:rFonts w:ascii="Arial" w:hAnsi="Arial" w:cs="Arial"/>
                <w:b w:val="0"/>
                <w:szCs w:val="20"/>
              </w:rPr>
            </w:pPr>
            <w:r w:rsidRPr="00F7283F">
              <w:rPr>
                <w:rFonts w:ascii="Arial" w:hAnsi="Arial" w:cs="Arial"/>
                <w:b w:val="0"/>
                <w:szCs w:val="20"/>
              </w:rPr>
              <w:t>QFT plus</w:t>
            </w:r>
          </w:p>
        </w:tc>
        <w:tc>
          <w:tcPr>
            <w:tcW w:w="3969" w:type="dxa"/>
          </w:tcPr>
          <w:p w:rsidR="00F7283F" w:rsidRPr="00F7283F" w:rsidRDefault="00F7283F" w:rsidP="00865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 xml:space="preserve">Afname-set voor IGRA test </w:t>
            </w:r>
          </w:p>
        </w:tc>
        <w:tc>
          <w:tcPr>
            <w:tcW w:w="992" w:type="dxa"/>
          </w:tcPr>
          <w:p w:rsidR="00F7283F" w:rsidRPr="00F7283F" w:rsidRDefault="00F7283F" w:rsidP="00DE1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MML</w:t>
            </w:r>
          </w:p>
        </w:tc>
        <w:tc>
          <w:tcPr>
            <w:tcW w:w="1560" w:type="dxa"/>
          </w:tcPr>
          <w:p w:rsidR="00F7283F" w:rsidRPr="004D55A8" w:rsidRDefault="0009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1218814344"/>
                <w:placeholder>
                  <w:docPart w:val="5CB07F4F1492494CB64602820BF31494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0 stuks" w:value="vp 10 stuks"/>
                  <w:listItem w:displayText="vp 20 stuks" w:value="vp 20 stuks"/>
                  <w:listItem w:displayText="vp 30 stuks" w:value="vp 30 stuks"/>
                  <w:listItem w:displayText="vp 40 stuks" w:value="vp 4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F7283F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F7283F" w:rsidRPr="004D55A8" w:rsidTr="00C61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7283F" w:rsidRPr="00F7283F" w:rsidRDefault="00F7283F" w:rsidP="00414F36">
            <w:pPr>
              <w:rPr>
                <w:rFonts w:ascii="Arial" w:hAnsi="Arial" w:cs="Arial"/>
                <w:b w:val="0"/>
                <w:szCs w:val="20"/>
              </w:rPr>
            </w:pPr>
            <w:r w:rsidRPr="00F7283F">
              <w:rPr>
                <w:rFonts w:ascii="Arial" w:hAnsi="Arial" w:cs="Arial"/>
                <w:b w:val="0"/>
                <w:szCs w:val="20"/>
              </w:rPr>
              <w:t>Aanvraagformulier microbiologie</w:t>
            </w:r>
          </w:p>
        </w:tc>
        <w:tc>
          <w:tcPr>
            <w:tcW w:w="3969" w:type="dxa"/>
          </w:tcPr>
          <w:p w:rsidR="00F7283F" w:rsidRPr="00F7283F" w:rsidRDefault="00F7283F" w:rsidP="00414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Aanvraagformulier</w:t>
            </w:r>
          </w:p>
        </w:tc>
        <w:tc>
          <w:tcPr>
            <w:tcW w:w="992" w:type="dxa"/>
          </w:tcPr>
          <w:p w:rsidR="00F7283F" w:rsidRPr="00F7283F" w:rsidRDefault="00F7283F" w:rsidP="00DE17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MML</w:t>
            </w:r>
          </w:p>
        </w:tc>
        <w:tc>
          <w:tcPr>
            <w:tcW w:w="1560" w:type="dxa"/>
          </w:tcPr>
          <w:p w:rsidR="00F7283F" w:rsidRPr="004D55A8" w:rsidRDefault="000974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1170149298"/>
                <w:placeholder>
                  <w:docPart w:val="E7D5BEC119D8495B9D36C9FDEFBD24BC"/>
                </w:placeholder>
                <w:showingPlcHdr/>
                <w:dropDownList>
                  <w:listItem w:value="Kies aantal"/>
                  <w:listItem w:displayText="n.v.t." w:value="n.v.t."/>
                  <w:listItem w:displayText="vp 50 stuks" w:value="vp 50 stuks"/>
                  <w:listItem w:displayText="vp 100 stuks" w:value="vp 100 stuks"/>
                  <w:listItem w:displayText="vp 150 stuks" w:value="vp 150 stuks"/>
                  <w:listItem w:displayText="vp 200 stuks" w:value="vp 200 stuks"/>
                  <w:listItem w:displayText="vp 250 stuks" w:value="vp 250 stuks"/>
                  <w:listItem w:displayText="vp 300 stuks" w:value="vp 30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F7283F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F7283F" w:rsidRPr="004D55A8" w:rsidTr="00C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7283F" w:rsidRPr="00F7283F" w:rsidRDefault="00F7283F" w:rsidP="00414F36">
            <w:pPr>
              <w:rPr>
                <w:rFonts w:ascii="Arial" w:hAnsi="Arial" w:cs="Arial"/>
                <w:b w:val="0"/>
                <w:szCs w:val="20"/>
              </w:rPr>
            </w:pPr>
            <w:proofErr w:type="spellStart"/>
            <w:r w:rsidRPr="00F7283F">
              <w:rPr>
                <w:rFonts w:ascii="Arial" w:hAnsi="Arial" w:cs="Arial"/>
                <w:b w:val="0"/>
                <w:szCs w:val="20"/>
              </w:rPr>
              <w:t>Tintrep</w:t>
            </w:r>
            <w:proofErr w:type="spellEnd"/>
            <w:r w:rsidRPr="00F7283F">
              <w:rPr>
                <w:rFonts w:ascii="Arial" w:hAnsi="Arial" w:cs="Arial"/>
                <w:b w:val="0"/>
                <w:szCs w:val="20"/>
              </w:rPr>
              <w:t xml:space="preserve"> </w:t>
            </w:r>
            <w:proofErr w:type="spellStart"/>
            <w:r w:rsidRPr="00F7283F">
              <w:rPr>
                <w:rFonts w:ascii="Arial" w:hAnsi="Arial" w:cs="Arial"/>
                <w:b w:val="0"/>
                <w:szCs w:val="20"/>
              </w:rPr>
              <w:t>Cytolyt</w:t>
            </w:r>
            <w:proofErr w:type="spellEnd"/>
            <w:r w:rsidRPr="00F7283F">
              <w:rPr>
                <w:rFonts w:ascii="Arial" w:hAnsi="Arial" w:cs="Arial"/>
                <w:b w:val="0"/>
                <w:szCs w:val="20"/>
              </w:rPr>
              <w:t xml:space="preserve"> Solution 30 ml </w:t>
            </w:r>
          </w:p>
        </w:tc>
        <w:tc>
          <w:tcPr>
            <w:tcW w:w="3969" w:type="dxa"/>
          </w:tcPr>
          <w:p w:rsidR="00F7283F" w:rsidRPr="00F7283F" w:rsidRDefault="00F7283F" w:rsidP="0041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Voor punctie cytologie</w:t>
            </w:r>
          </w:p>
        </w:tc>
        <w:tc>
          <w:tcPr>
            <w:tcW w:w="992" w:type="dxa"/>
          </w:tcPr>
          <w:p w:rsidR="00F7283F" w:rsidRPr="00F7283F" w:rsidRDefault="00C6182F" w:rsidP="00DE1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</w:t>
            </w:r>
          </w:p>
        </w:tc>
        <w:tc>
          <w:tcPr>
            <w:tcW w:w="1560" w:type="dxa"/>
          </w:tcPr>
          <w:p w:rsidR="00F7283F" w:rsidRDefault="0009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273248573"/>
                <w:placeholder>
                  <w:docPart w:val="C0625F9CDC714E3C9A7AF2BEA1E9C5BB"/>
                </w:placeholder>
                <w:showingPlcHdr/>
                <w:dropDownList>
                  <w:listItem w:value="Kies aantal"/>
                  <w:listItem w:displayText="n.v.t." w:value="n.v.t."/>
                  <w:listItem w:displayText="vp 20 stuks" w:value="vp 20 stuks"/>
                  <w:listItem w:displayText="vp 40 stuks" w:value="vp 4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C6182F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F7283F" w:rsidRPr="004D55A8" w:rsidTr="00C61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7283F" w:rsidRPr="00F7283F" w:rsidRDefault="00F7283F" w:rsidP="00414F36">
            <w:pPr>
              <w:rPr>
                <w:rFonts w:ascii="Arial" w:hAnsi="Arial" w:cs="Arial"/>
                <w:b w:val="0"/>
                <w:szCs w:val="20"/>
              </w:rPr>
            </w:pPr>
            <w:proofErr w:type="spellStart"/>
            <w:r w:rsidRPr="00F7283F">
              <w:rPr>
                <w:rFonts w:ascii="Arial" w:hAnsi="Arial" w:cs="Arial"/>
                <w:b w:val="0"/>
                <w:szCs w:val="20"/>
              </w:rPr>
              <w:t>Superfrost</w:t>
            </w:r>
            <w:proofErr w:type="spellEnd"/>
            <w:r w:rsidRPr="00F7283F">
              <w:rPr>
                <w:rFonts w:ascii="Arial" w:hAnsi="Arial" w:cs="Arial"/>
                <w:b w:val="0"/>
                <w:szCs w:val="20"/>
              </w:rPr>
              <w:t xml:space="preserve"> Plus glaasje</w:t>
            </w:r>
          </w:p>
        </w:tc>
        <w:tc>
          <w:tcPr>
            <w:tcW w:w="3969" w:type="dxa"/>
          </w:tcPr>
          <w:p w:rsidR="00F7283F" w:rsidRPr="00F7283F" w:rsidRDefault="00F7283F" w:rsidP="00414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Voor punctie cytologie</w:t>
            </w:r>
          </w:p>
        </w:tc>
        <w:tc>
          <w:tcPr>
            <w:tcW w:w="992" w:type="dxa"/>
          </w:tcPr>
          <w:p w:rsidR="00F7283F" w:rsidRPr="00F7283F" w:rsidRDefault="00C6182F" w:rsidP="00DE17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</w:t>
            </w:r>
          </w:p>
        </w:tc>
        <w:tc>
          <w:tcPr>
            <w:tcW w:w="1560" w:type="dxa"/>
          </w:tcPr>
          <w:p w:rsidR="00F7283F" w:rsidRDefault="000974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703558435"/>
                <w:placeholder>
                  <w:docPart w:val="D996BDCE218B408BA382ED7A9F09D2E9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 doos" w:value="vp 1 doos"/>
                  <w:listItem w:displayText="vp 2 dozen" w:value="vp 2 dozen"/>
                  <w:listItem w:displayText="vp 3 dozen" w:value="vp 3 dozen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C6182F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F7283F" w:rsidRPr="004D55A8" w:rsidTr="00C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7283F" w:rsidRPr="00F7283F" w:rsidRDefault="00F7283F" w:rsidP="00414F36">
            <w:pPr>
              <w:rPr>
                <w:rFonts w:ascii="Arial" w:hAnsi="Arial" w:cs="Arial"/>
                <w:b w:val="0"/>
                <w:szCs w:val="20"/>
              </w:rPr>
            </w:pPr>
            <w:proofErr w:type="spellStart"/>
            <w:r w:rsidRPr="00F7283F">
              <w:rPr>
                <w:rFonts w:ascii="Arial" w:hAnsi="Arial" w:cs="Arial"/>
                <w:b w:val="0"/>
                <w:szCs w:val="20"/>
              </w:rPr>
              <w:t>Thinprep</w:t>
            </w:r>
            <w:proofErr w:type="spellEnd"/>
            <w:r w:rsidRPr="00F7283F">
              <w:rPr>
                <w:rFonts w:ascii="Arial" w:hAnsi="Arial" w:cs="Arial"/>
                <w:b w:val="0"/>
                <w:szCs w:val="20"/>
              </w:rPr>
              <w:t xml:space="preserve"> pap test potjes 20 ml</w:t>
            </w:r>
          </w:p>
        </w:tc>
        <w:tc>
          <w:tcPr>
            <w:tcW w:w="3969" w:type="dxa"/>
          </w:tcPr>
          <w:p w:rsidR="00F7283F" w:rsidRPr="00F7283F" w:rsidRDefault="00F7283F" w:rsidP="0041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Voor punctie cytologie</w:t>
            </w:r>
          </w:p>
        </w:tc>
        <w:tc>
          <w:tcPr>
            <w:tcW w:w="992" w:type="dxa"/>
          </w:tcPr>
          <w:p w:rsidR="00F7283F" w:rsidRPr="00F7283F" w:rsidRDefault="00C6182F" w:rsidP="00DE1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</w:t>
            </w:r>
          </w:p>
        </w:tc>
        <w:tc>
          <w:tcPr>
            <w:tcW w:w="1560" w:type="dxa"/>
          </w:tcPr>
          <w:p w:rsidR="00F7283F" w:rsidRDefault="0009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2021500249"/>
                <w:placeholder>
                  <w:docPart w:val="2A7211C169E945558F9F6505166FB79B"/>
                </w:placeholder>
                <w:showingPlcHdr/>
                <w:dropDownList>
                  <w:listItem w:value="Kies aantal"/>
                  <w:listItem w:displayText="n.v.t." w:value="n.v.t."/>
                  <w:listItem w:displayText="vp 25 stuks" w:value="vp 25 stuks"/>
                  <w:listItem w:displayText="vp 50 stuks" w:value="vp 5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C6182F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F7283F" w:rsidRPr="004D55A8" w:rsidTr="00C61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7283F" w:rsidRPr="00F7283F" w:rsidRDefault="00F7283F" w:rsidP="00414F36">
            <w:pPr>
              <w:rPr>
                <w:rFonts w:ascii="Arial" w:hAnsi="Arial" w:cs="Arial"/>
                <w:b w:val="0"/>
                <w:szCs w:val="20"/>
              </w:rPr>
            </w:pPr>
            <w:r w:rsidRPr="00F7283F">
              <w:rPr>
                <w:rFonts w:ascii="Arial" w:hAnsi="Arial" w:cs="Arial"/>
                <w:b w:val="0"/>
                <w:szCs w:val="20"/>
              </w:rPr>
              <w:t xml:space="preserve">Rovers </w:t>
            </w:r>
            <w:proofErr w:type="spellStart"/>
            <w:r w:rsidRPr="00F7283F">
              <w:rPr>
                <w:rFonts w:ascii="Arial" w:hAnsi="Arial" w:cs="Arial"/>
                <w:b w:val="0"/>
                <w:szCs w:val="20"/>
              </w:rPr>
              <w:t>cervex</w:t>
            </w:r>
            <w:proofErr w:type="spellEnd"/>
            <w:r w:rsidRPr="00F7283F">
              <w:rPr>
                <w:rFonts w:ascii="Arial" w:hAnsi="Arial" w:cs="Arial"/>
                <w:b w:val="0"/>
                <w:szCs w:val="20"/>
              </w:rPr>
              <w:t>-brush</w:t>
            </w:r>
          </w:p>
        </w:tc>
        <w:tc>
          <w:tcPr>
            <w:tcW w:w="3969" w:type="dxa"/>
          </w:tcPr>
          <w:p w:rsidR="00F7283F" w:rsidRPr="00F7283F" w:rsidRDefault="00F7283F" w:rsidP="00414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Voor punctie cytologie</w:t>
            </w:r>
          </w:p>
        </w:tc>
        <w:tc>
          <w:tcPr>
            <w:tcW w:w="992" w:type="dxa"/>
          </w:tcPr>
          <w:p w:rsidR="00F7283F" w:rsidRPr="00F7283F" w:rsidRDefault="00C6182F" w:rsidP="00DE17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</w:t>
            </w:r>
          </w:p>
        </w:tc>
        <w:tc>
          <w:tcPr>
            <w:tcW w:w="1560" w:type="dxa"/>
          </w:tcPr>
          <w:p w:rsidR="00F7283F" w:rsidRDefault="000974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1753697662"/>
                <w:placeholder>
                  <w:docPart w:val="06DE30C2A8DB4C00AE29510A19589E31"/>
                </w:placeholder>
                <w:showingPlcHdr/>
                <w:dropDownList>
                  <w:listItem w:value="Kies aantal"/>
                  <w:listItem w:displayText="n.v.t." w:value="n.v.t."/>
                  <w:listItem w:displayText="vp 25 stuks" w:value="vp 25 stuks"/>
                  <w:listItem w:displayText="vp 50 stuks" w:value="vp 5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C6182F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F7283F" w:rsidRPr="004D55A8" w:rsidTr="00C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7283F" w:rsidRPr="00F7283F" w:rsidRDefault="00F7283F" w:rsidP="00414F36">
            <w:pPr>
              <w:rPr>
                <w:rFonts w:ascii="Arial" w:hAnsi="Arial" w:cs="Arial"/>
                <w:b w:val="0"/>
                <w:szCs w:val="20"/>
              </w:rPr>
            </w:pPr>
            <w:r w:rsidRPr="00F7283F">
              <w:rPr>
                <w:rFonts w:ascii="Arial" w:hAnsi="Arial" w:cs="Arial"/>
                <w:b w:val="0"/>
                <w:szCs w:val="20"/>
              </w:rPr>
              <w:t>Indicatie cervix cytologie formulieren</w:t>
            </w:r>
          </w:p>
        </w:tc>
        <w:tc>
          <w:tcPr>
            <w:tcW w:w="3969" w:type="dxa"/>
          </w:tcPr>
          <w:p w:rsidR="00F7283F" w:rsidRPr="00F7283F" w:rsidRDefault="00F7283F" w:rsidP="0041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Aanvraag formulier voor Cervix cytologie</w:t>
            </w:r>
          </w:p>
        </w:tc>
        <w:tc>
          <w:tcPr>
            <w:tcW w:w="992" w:type="dxa"/>
          </w:tcPr>
          <w:p w:rsidR="00F7283F" w:rsidRPr="00F7283F" w:rsidRDefault="00C6182F" w:rsidP="00DE1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</w:t>
            </w:r>
          </w:p>
        </w:tc>
        <w:tc>
          <w:tcPr>
            <w:tcW w:w="1560" w:type="dxa"/>
          </w:tcPr>
          <w:p w:rsidR="00F7283F" w:rsidRDefault="0009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398253238"/>
                <w:placeholder>
                  <w:docPart w:val="3D2DF297B6BC4DAE9C4E3CF2B9802CB5"/>
                </w:placeholder>
                <w:showingPlcHdr/>
                <w:dropDownList>
                  <w:listItem w:value="Kies aantal"/>
                  <w:listItem w:displayText="n.v.t." w:value="n.v.t."/>
                  <w:listItem w:displayText="vp 25 stuks" w:value="vp 25 stuks"/>
                  <w:listItem w:displayText="vp 50 stuks" w:value="vp 5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C6182F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F7283F" w:rsidRPr="004D55A8" w:rsidTr="00C61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7283F" w:rsidRPr="00F7283F" w:rsidRDefault="00F7283F" w:rsidP="00414F36">
            <w:pPr>
              <w:rPr>
                <w:rFonts w:ascii="Arial" w:hAnsi="Arial" w:cs="Arial"/>
                <w:b w:val="0"/>
                <w:szCs w:val="20"/>
              </w:rPr>
            </w:pPr>
            <w:r w:rsidRPr="00F7283F">
              <w:rPr>
                <w:rFonts w:ascii="Arial" w:hAnsi="Arial" w:cs="Arial"/>
                <w:b w:val="0"/>
                <w:szCs w:val="20"/>
              </w:rPr>
              <w:t>30 ml formaldehyde 4% potje</w:t>
            </w:r>
          </w:p>
        </w:tc>
        <w:tc>
          <w:tcPr>
            <w:tcW w:w="3969" w:type="dxa"/>
          </w:tcPr>
          <w:p w:rsidR="00F7283F" w:rsidRPr="00F7283F" w:rsidRDefault="00F7283F" w:rsidP="00414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Voor histologisch weefsel onderzoek</w:t>
            </w:r>
          </w:p>
        </w:tc>
        <w:tc>
          <w:tcPr>
            <w:tcW w:w="992" w:type="dxa"/>
          </w:tcPr>
          <w:p w:rsidR="00F7283F" w:rsidRPr="00F7283F" w:rsidRDefault="00C6182F" w:rsidP="00DE17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</w:t>
            </w:r>
          </w:p>
        </w:tc>
        <w:tc>
          <w:tcPr>
            <w:tcW w:w="1560" w:type="dxa"/>
          </w:tcPr>
          <w:p w:rsidR="00F7283F" w:rsidRDefault="000974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1604154061"/>
                <w:placeholder>
                  <w:docPart w:val="5A3396EC36E74E29842F51D161EEF76E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0 stuks" w:value="vp 10 stuks"/>
                  <w:listItem w:displayText="vp 20 stuks" w:value="vp 20 stuks"/>
                  <w:listItem w:displayText="vp 30 stuks" w:value="vp 3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DE17B3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F7283F" w:rsidRPr="004D55A8" w:rsidTr="00C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7283F" w:rsidRPr="00F7283F" w:rsidRDefault="00F7283F" w:rsidP="00414F36">
            <w:pPr>
              <w:rPr>
                <w:rFonts w:ascii="Arial" w:hAnsi="Arial" w:cs="Arial"/>
                <w:b w:val="0"/>
                <w:szCs w:val="20"/>
              </w:rPr>
            </w:pPr>
            <w:r w:rsidRPr="00F7283F">
              <w:rPr>
                <w:rFonts w:ascii="Arial" w:hAnsi="Arial" w:cs="Arial"/>
                <w:b w:val="0"/>
                <w:szCs w:val="20"/>
              </w:rPr>
              <w:t>60 ml formaldehyde 4 % potje</w:t>
            </w:r>
          </w:p>
        </w:tc>
        <w:tc>
          <w:tcPr>
            <w:tcW w:w="3969" w:type="dxa"/>
          </w:tcPr>
          <w:p w:rsidR="00F7283F" w:rsidRPr="00F7283F" w:rsidRDefault="00F7283F" w:rsidP="0041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Voor histologisch weefsel onderzoek</w:t>
            </w:r>
          </w:p>
        </w:tc>
        <w:tc>
          <w:tcPr>
            <w:tcW w:w="992" w:type="dxa"/>
          </w:tcPr>
          <w:p w:rsidR="00F7283F" w:rsidRPr="00F7283F" w:rsidRDefault="00C6182F" w:rsidP="00DE1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</w:t>
            </w:r>
          </w:p>
        </w:tc>
        <w:tc>
          <w:tcPr>
            <w:tcW w:w="1560" w:type="dxa"/>
          </w:tcPr>
          <w:p w:rsidR="00F7283F" w:rsidRDefault="0009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1651594904"/>
                <w:placeholder>
                  <w:docPart w:val="1E0E71FF9BBF43D6BF4FC44464C29597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0 stuks" w:value="vp 10 stuks"/>
                  <w:listItem w:displayText="vp 20 stuks" w:value="vp 20 stuks"/>
                  <w:listItem w:displayText="vp 30 stuks" w:value="vp 3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DE17B3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F7283F" w:rsidRPr="004D55A8" w:rsidTr="00C61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7283F" w:rsidRPr="00F7283F" w:rsidRDefault="00F7283F" w:rsidP="00414F36">
            <w:pPr>
              <w:rPr>
                <w:rFonts w:ascii="Arial" w:hAnsi="Arial" w:cs="Arial"/>
                <w:b w:val="0"/>
                <w:szCs w:val="20"/>
              </w:rPr>
            </w:pPr>
            <w:r w:rsidRPr="00F7283F">
              <w:rPr>
                <w:rFonts w:ascii="Arial" w:hAnsi="Arial" w:cs="Arial"/>
                <w:b w:val="0"/>
                <w:szCs w:val="20"/>
              </w:rPr>
              <w:t>Schroefdop pot formaldehyde 4% 1L</w:t>
            </w:r>
          </w:p>
        </w:tc>
        <w:tc>
          <w:tcPr>
            <w:tcW w:w="3969" w:type="dxa"/>
          </w:tcPr>
          <w:p w:rsidR="00F7283F" w:rsidRPr="00F7283F" w:rsidRDefault="00F7283F" w:rsidP="00414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Voor histologisch weefsel onderzoek</w:t>
            </w:r>
          </w:p>
        </w:tc>
        <w:tc>
          <w:tcPr>
            <w:tcW w:w="992" w:type="dxa"/>
          </w:tcPr>
          <w:p w:rsidR="00F7283F" w:rsidRPr="00F7283F" w:rsidRDefault="00C6182F" w:rsidP="00DE17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</w:t>
            </w:r>
          </w:p>
        </w:tc>
        <w:tc>
          <w:tcPr>
            <w:tcW w:w="1560" w:type="dxa"/>
          </w:tcPr>
          <w:p w:rsidR="00F7283F" w:rsidRDefault="000974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698204000"/>
                <w:placeholder>
                  <w:docPart w:val="1771E73EDF32403FB5C0375A8811D9A8"/>
                </w:placeholder>
                <w:showingPlcHdr/>
                <w:dropDownList>
                  <w:listItem w:value="Kies aantal"/>
                  <w:listItem w:displayText="n.v.t." w:value="n.v.t."/>
                  <w:listItem w:displayText="vp 2 stuks" w:value="vp 2 stuks"/>
                  <w:listItem w:displayText="vp 4 stuks" w:value="vp 4 stuks"/>
                  <w:listItem w:displayText="vp 6 stuks" w:value="vp 6 stuks"/>
                  <w:listItem w:displayText="vp 8 stuks" w:value="vp 8 stuks"/>
                  <w:listItem w:displayText="vp 10 stuks" w:value="vp 1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DE17B3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F7283F" w:rsidRPr="004D55A8" w:rsidTr="00C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7283F" w:rsidRPr="00F7283F" w:rsidRDefault="00F7283F" w:rsidP="00F7283F">
            <w:pPr>
              <w:rPr>
                <w:rFonts w:ascii="Arial" w:hAnsi="Arial" w:cs="Arial"/>
                <w:b w:val="0"/>
                <w:szCs w:val="20"/>
              </w:rPr>
            </w:pPr>
            <w:r w:rsidRPr="00F7283F">
              <w:rPr>
                <w:rFonts w:ascii="Arial" w:hAnsi="Arial" w:cs="Arial"/>
                <w:b w:val="0"/>
                <w:szCs w:val="20"/>
              </w:rPr>
              <w:t xml:space="preserve">Jerry </w:t>
            </w:r>
            <w:proofErr w:type="spellStart"/>
            <w:r w:rsidRPr="00F7283F">
              <w:rPr>
                <w:rFonts w:ascii="Arial" w:hAnsi="Arial" w:cs="Arial"/>
                <w:b w:val="0"/>
                <w:szCs w:val="20"/>
              </w:rPr>
              <w:t>can</w:t>
            </w:r>
            <w:proofErr w:type="spellEnd"/>
            <w:r w:rsidRPr="00F7283F">
              <w:rPr>
                <w:rFonts w:ascii="Arial" w:hAnsi="Arial" w:cs="Arial"/>
                <w:b w:val="0"/>
                <w:szCs w:val="20"/>
              </w:rPr>
              <w:t xml:space="preserve"> formaldehyde 4% </w:t>
            </w:r>
          </w:p>
        </w:tc>
        <w:tc>
          <w:tcPr>
            <w:tcW w:w="3969" w:type="dxa"/>
          </w:tcPr>
          <w:p w:rsidR="00F7283F" w:rsidRPr="00F7283F" w:rsidRDefault="00F7283F" w:rsidP="0041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Voor histologisch weefsel onderzoek</w:t>
            </w:r>
          </w:p>
        </w:tc>
        <w:tc>
          <w:tcPr>
            <w:tcW w:w="992" w:type="dxa"/>
          </w:tcPr>
          <w:p w:rsidR="00F7283F" w:rsidRPr="00F7283F" w:rsidRDefault="00C6182F" w:rsidP="00DE1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</w:t>
            </w:r>
          </w:p>
        </w:tc>
        <w:tc>
          <w:tcPr>
            <w:tcW w:w="1560" w:type="dxa"/>
          </w:tcPr>
          <w:p w:rsidR="00F7283F" w:rsidRDefault="0009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1466884186"/>
                <w:placeholder>
                  <w:docPart w:val="6061DFFAF1EE47EAA2055B2706B5A5AA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 stuks" w:value="vp 1 stuks"/>
                  <w:listItem w:displayText="vp 2 stuks" w:value="vp 2 stuks"/>
                  <w:listItem w:displayText="vp 3 stuks" w:value="vp 3 stuks"/>
                  <w:listItem w:displayText="vp 4 stuks" w:value="vp 4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DE17B3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F7283F" w:rsidRPr="004D55A8" w:rsidTr="00C61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7283F" w:rsidRPr="00F7283F" w:rsidRDefault="00F7283F" w:rsidP="00414F36">
            <w:pPr>
              <w:rPr>
                <w:rFonts w:ascii="Arial" w:hAnsi="Arial" w:cs="Arial"/>
                <w:b w:val="0"/>
                <w:szCs w:val="20"/>
              </w:rPr>
            </w:pPr>
            <w:r w:rsidRPr="00F7283F">
              <w:rPr>
                <w:rFonts w:ascii="Arial" w:hAnsi="Arial" w:cs="Arial"/>
                <w:b w:val="0"/>
                <w:szCs w:val="20"/>
              </w:rPr>
              <w:t>Emmers voor formaldehyde</w:t>
            </w:r>
          </w:p>
        </w:tc>
        <w:tc>
          <w:tcPr>
            <w:tcW w:w="3969" w:type="dxa"/>
          </w:tcPr>
          <w:p w:rsidR="00F7283F" w:rsidRPr="00F7283F" w:rsidRDefault="00F7283F" w:rsidP="00414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Voor histologisch weefsel onderzoek</w:t>
            </w:r>
          </w:p>
        </w:tc>
        <w:tc>
          <w:tcPr>
            <w:tcW w:w="992" w:type="dxa"/>
          </w:tcPr>
          <w:p w:rsidR="00F7283F" w:rsidRPr="00F7283F" w:rsidRDefault="00C6182F" w:rsidP="00DE17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</w:t>
            </w:r>
          </w:p>
        </w:tc>
        <w:tc>
          <w:tcPr>
            <w:tcW w:w="1560" w:type="dxa"/>
          </w:tcPr>
          <w:p w:rsidR="00F7283F" w:rsidRDefault="000974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437601270"/>
                <w:placeholder>
                  <w:docPart w:val="EB58FE06DD4C4E40BB4F9F010FC7E0B7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 stuks" w:value="vp 1 stuks"/>
                  <w:listItem w:displayText="vp 2 stuks" w:value="vp 2 stuks"/>
                  <w:listItem w:displayText="vp 3 stuks" w:value="vp 3 stuks"/>
                  <w:listItem w:displayText="vp 4 stuks" w:value="vp 4 stuks"/>
                  <w:listItem w:displayText="vp 5 stuks" w:value="vp 5 stuks"/>
                  <w:listItem w:displayText="vp 6 stuks" w:value="vp 6 stuks"/>
                  <w:listItem w:displayText="vp 7 stuks" w:value="vp 7 stuks"/>
                  <w:listItem w:displayText="vp 8 stuks" w:value="vp 8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DE17B3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F7283F" w:rsidRPr="004D55A8" w:rsidTr="00C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7283F" w:rsidRPr="00F7283F" w:rsidRDefault="00F7283F" w:rsidP="00414F36">
            <w:pPr>
              <w:rPr>
                <w:rFonts w:ascii="Arial" w:hAnsi="Arial" w:cs="Arial"/>
                <w:b w:val="0"/>
                <w:szCs w:val="20"/>
              </w:rPr>
            </w:pPr>
            <w:r w:rsidRPr="00F7283F">
              <w:rPr>
                <w:rFonts w:ascii="Arial" w:hAnsi="Arial" w:cs="Arial"/>
                <w:b w:val="0"/>
                <w:szCs w:val="20"/>
              </w:rPr>
              <w:t>Aanvraag formulier histologisch onderzoek</w:t>
            </w:r>
          </w:p>
        </w:tc>
        <w:tc>
          <w:tcPr>
            <w:tcW w:w="3969" w:type="dxa"/>
          </w:tcPr>
          <w:p w:rsidR="00F7283F" w:rsidRPr="00F7283F" w:rsidRDefault="00F7283F" w:rsidP="0041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Aanvraag formulier voor histologisch onderzoek</w:t>
            </w:r>
          </w:p>
        </w:tc>
        <w:tc>
          <w:tcPr>
            <w:tcW w:w="992" w:type="dxa"/>
          </w:tcPr>
          <w:p w:rsidR="00F7283F" w:rsidRPr="00F7283F" w:rsidRDefault="00C6182F" w:rsidP="00DE1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</w:t>
            </w:r>
          </w:p>
        </w:tc>
        <w:tc>
          <w:tcPr>
            <w:tcW w:w="1560" w:type="dxa"/>
          </w:tcPr>
          <w:p w:rsidR="00F7283F" w:rsidRDefault="0009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1096932149"/>
                <w:placeholder>
                  <w:docPart w:val="6C82616F04EA493989BE4BE5F4AE3686"/>
                </w:placeholder>
                <w:showingPlcHdr/>
                <w:dropDownList>
                  <w:listItem w:value="Kies aantal"/>
                  <w:listItem w:displayText="n.v.t." w:value="n.v.t."/>
                  <w:listItem w:displayText="vp 25 stuks" w:value="vp 25 stuks"/>
                  <w:listItem w:displayText="vp 50 stuks" w:value="vp 5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DE17B3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C6182F" w:rsidRPr="004D55A8" w:rsidTr="00C61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6182F" w:rsidRPr="00F7283F" w:rsidRDefault="00C6182F" w:rsidP="00414F36">
            <w:pPr>
              <w:rPr>
                <w:rFonts w:ascii="Arial" w:hAnsi="Arial" w:cs="Arial"/>
                <w:b w:val="0"/>
                <w:szCs w:val="20"/>
              </w:rPr>
            </w:pPr>
            <w:proofErr w:type="spellStart"/>
            <w:r w:rsidRPr="00F7283F">
              <w:rPr>
                <w:rFonts w:ascii="Arial" w:hAnsi="Arial" w:cs="Arial"/>
                <w:b w:val="0"/>
                <w:szCs w:val="20"/>
              </w:rPr>
              <w:t>Liquir</w:t>
            </w:r>
            <w:proofErr w:type="spellEnd"/>
            <w:r w:rsidRPr="00F7283F">
              <w:rPr>
                <w:rFonts w:ascii="Arial" w:hAnsi="Arial" w:cs="Arial"/>
                <w:b w:val="0"/>
                <w:szCs w:val="20"/>
              </w:rPr>
              <w:t xml:space="preserve"> bewaarmedium</w:t>
            </w:r>
          </w:p>
        </w:tc>
        <w:tc>
          <w:tcPr>
            <w:tcW w:w="3969" w:type="dxa"/>
          </w:tcPr>
          <w:p w:rsidR="00C6182F" w:rsidRPr="00F7283F" w:rsidRDefault="00C6182F" w:rsidP="00414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F7283F">
              <w:rPr>
                <w:rFonts w:cs="Arial"/>
                <w:szCs w:val="20"/>
              </w:rPr>
              <w:t>Voor liquor (op aanvraag)</w:t>
            </w:r>
          </w:p>
        </w:tc>
        <w:tc>
          <w:tcPr>
            <w:tcW w:w="992" w:type="dxa"/>
          </w:tcPr>
          <w:p w:rsidR="00C6182F" w:rsidRDefault="00C6182F" w:rsidP="00DE17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</w:t>
            </w:r>
          </w:p>
        </w:tc>
        <w:tc>
          <w:tcPr>
            <w:tcW w:w="1560" w:type="dxa"/>
          </w:tcPr>
          <w:p w:rsidR="00C6182F" w:rsidRPr="004D55A8" w:rsidRDefault="00097471" w:rsidP="00414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1355071410"/>
                <w:placeholder>
                  <w:docPart w:val="470137779A184359815158D66F9821D0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 stuks" w:value="vp 1 stuks"/>
                  <w:listItem w:displayText="vp 2 stuks" w:value="vp 2 stuks"/>
                  <w:listItem w:displayText="vp 3 stuks" w:value="vp 3 stuks"/>
                  <w:listItem w:displayText="vp 4 stuks" w:value="vp 4 stuks"/>
                  <w:listItem w:displayText="vp 5 stuks" w:value="vp 5 stuks"/>
                  <w:listItem w:displayText="vp 6 stuks" w:value="vp 6 stuks"/>
                  <w:listItem w:displayText="vp 7 stuks" w:value="vp 7 stuks"/>
                  <w:listItem w:displayText="vp 8 stuks" w:value="vp 8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DE17B3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</w:tbl>
    <w:p w:rsidR="00094DE3" w:rsidRDefault="00094DE3" w:rsidP="00F7283F">
      <w:pPr>
        <w:tabs>
          <w:tab w:val="left" w:pos="6015"/>
        </w:tabs>
      </w:pPr>
    </w:p>
    <w:p w:rsidR="00094DE3" w:rsidRDefault="00094DE3">
      <w:r>
        <w:br w:type="page"/>
      </w:r>
    </w:p>
    <w:p w:rsidR="00501E7B" w:rsidRDefault="00501E7B" w:rsidP="00F7283F">
      <w:pPr>
        <w:tabs>
          <w:tab w:val="left" w:pos="6015"/>
        </w:tabs>
      </w:pPr>
    </w:p>
    <w:p w:rsidR="00DE17B3" w:rsidRDefault="00DE17B3" w:rsidP="00F7283F">
      <w:pPr>
        <w:tabs>
          <w:tab w:val="left" w:pos="6015"/>
        </w:tabs>
      </w:pPr>
    </w:p>
    <w:tbl>
      <w:tblPr>
        <w:tblStyle w:val="Lichtraster-accent1"/>
        <w:tblW w:w="9606" w:type="dxa"/>
        <w:tblLook w:val="04A0" w:firstRow="1" w:lastRow="0" w:firstColumn="1" w:lastColumn="0" w:noHBand="0" w:noVBand="1"/>
      </w:tblPr>
      <w:tblGrid>
        <w:gridCol w:w="2943"/>
        <w:gridCol w:w="4111"/>
        <w:gridCol w:w="992"/>
        <w:gridCol w:w="1560"/>
      </w:tblGrid>
      <w:tr w:rsidR="00DE17B3" w:rsidRPr="00801292" w:rsidTr="00D01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E17B3" w:rsidRPr="00801292" w:rsidRDefault="00DE17B3" w:rsidP="00161A61">
            <w:pPr>
              <w:rPr>
                <w:rFonts w:ascii="Arial" w:hAnsi="Arial" w:cs="Arial"/>
              </w:rPr>
            </w:pPr>
            <w:r w:rsidRPr="00801292">
              <w:rPr>
                <w:rFonts w:ascii="Arial" w:hAnsi="Arial" w:cs="Arial"/>
              </w:rPr>
              <w:t>Artikel</w:t>
            </w:r>
          </w:p>
        </w:tc>
        <w:tc>
          <w:tcPr>
            <w:tcW w:w="4111" w:type="dxa"/>
          </w:tcPr>
          <w:p w:rsidR="00DE17B3" w:rsidRPr="00801292" w:rsidRDefault="00DE17B3" w:rsidP="00161A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1292">
              <w:rPr>
                <w:rFonts w:ascii="Arial" w:hAnsi="Arial" w:cs="Arial"/>
              </w:rPr>
              <w:t>Beschrijving</w:t>
            </w:r>
          </w:p>
        </w:tc>
        <w:tc>
          <w:tcPr>
            <w:tcW w:w="992" w:type="dxa"/>
          </w:tcPr>
          <w:p w:rsidR="00DE17B3" w:rsidRPr="00801292" w:rsidRDefault="00DE17B3" w:rsidP="00161A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Afdeling</w:t>
            </w:r>
          </w:p>
        </w:tc>
        <w:tc>
          <w:tcPr>
            <w:tcW w:w="1560" w:type="dxa"/>
          </w:tcPr>
          <w:p w:rsidR="00DE17B3" w:rsidRPr="00801292" w:rsidRDefault="00DE17B3" w:rsidP="00161A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1292">
              <w:rPr>
                <w:rFonts w:ascii="Arial" w:hAnsi="Arial" w:cs="Arial"/>
              </w:rPr>
              <w:t>Aantal</w:t>
            </w:r>
          </w:p>
        </w:tc>
      </w:tr>
      <w:tr w:rsidR="00D01D03" w:rsidRPr="004D55A8" w:rsidTr="00D01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01D03" w:rsidRPr="00DE17B3" w:rsidRDefault="00D01D03" w:rsidP="00D01D03">
            <w:pP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</w:pPr>
            <w:proofErr w:type="spellStart"/>
            <w:r w:rsidRPr="00DE17B3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Deppers</w:t>
            </w:r>
            <w:proofErr w:type="spellEnd"/>
          </w:p>
        </w:tc>
        <w:tc>
          <w:tcPr>
            <w:tcW w:w="4111" w:type="dxa"/>
            <w:vAlign w:val="bottom"/>
          </w:tcPr>
          <w:p w:rsidR="00D01D03" w:rsidRPr="00DE17B3" w:rsidRDefault="00D01D03" w:rsidP="00D01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proofErr w:type="spellStart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Deppers</w:t>
            </w:r>
            <w:proofErr w:type="spellEnd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(Quick Pad) desinfectans,  per potje</w:t>
            </w:r>
          </w:p>
        </w:tc>
        <w:tc>
          <w:tcPr>
            <w:tcW w:w="992" w:type="dxa"/>
          </w:tcPr>
          <w:p w:rsidR="00D01D03" w:rsidRPr="00AB7BBF" w:rsidRDefault="00D01D03" w:rsidP="00D0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AB7BBF">
              <w:rPr>
                <w:rFonts w:cs="Arial"/>
                <w:szCs w:val="20"/>
              </w:rPr>
              <w:t>HKCL</w:t>
            </w:r>
          </w:p>
        </w:tc>
        <w:tc>
          <w:tcPr>
            <w:tcW w:w="1560" w:type="dxa"/>
          </w:tcPr>
          <w:p w:rsidR="00D01D03" w:rsidRPr="00AB7BBF" w:rsidRDefault="00097471" w:rsidP="00D01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2139562559"/>
                <w:placeholder>
                  <w:docPart w:val="D6FDD2E37ABF4A29A9AEA211B6EB8A27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 stuks" w:value="vp 1 stuks"/>
                  <w:listItem w:displayText="vp 2 stuks" w:value="vp 2 stuks"/>
                  <w:listItem w:displayText="vp 3 stuks" w:value="vp 3 stuks"/>
                  <w:listItem w:displayText="vp 4 stuks" w:value="vp 4 stuks"/>
                  <w:listItem w:displayText="vp 5 stuks" w:value="vp 5 stuks"/>
                  <w:listItem w:displayText="vp 10 stuks" w:value="vp 1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D01D03" w:rsidRPr="00AB7BBF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D01D03" w:rsidTr="00D01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01D03" w:rsidRPr="00DE17B3" w:rsidRDefault="00D01D03" w:rsidP="00D01D03">
            <w:pP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</w:pPr>
            <w:r w:rsidRPr="00DE17B3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 xml:space="preserve">Desinfectie </w:t>
            </w:r>
            <w:proofErr w:type="spellStart"/>
            <w:r w:rsidRPr="00DE17B3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Incidin</w:t>
            </w:r>
            <w:proofErr w:type="spellEnd"/>
            <w:r w:rsidRPr="00DE17B3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DE17B3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Oxy</w:t>
            </w:r>
            <w:proofErr w:type="spellEnd"/>
            <w:r w:rsidRPr="00DE17B3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DE17B3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Foam</w:t>
            </w:r>
            <w:proofErr w:type="spellEnd"/>
          </w:p>
        </w:tc>
        <w:tc>
          <w:tcPr>
            <w:tcW w:w="4111" w:type="dxa"/>
            <w:vAlign w:val="bottom"/>
          </w:tcPr>
          <w:p w:rsidR="00D01D03" w:rsidRPr="00DE17B3" w:rsidRDefault="00D01D03" w:rsidP="00D01D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Desinfectie </w:t>
            </w:r>
            <w:proofErr w:type="spellStart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Incidin</w:t>
            </w:r>
            <w:proofErr w:type="spellEnd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Oxy</w:t>
            </w:r>
            <w:proofErr w:type="spellEnd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Foam</w:t>
            </w:r>
            <w:proofErr w:type="spellEnd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750ml [H]</w:t>
            </w:r>
          </w:p>
        </w:tc>
        <w:tc>
          <w:tcPr>
            <w:tcW w:w="992" w:type="dxa"/>
          </w:tcPr>
          <w:p w:rsidR="00D01D03" w:rsidRPr="00AB7BBF" w:rsidRDefault="00D01D03" w:rsidP="00D01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AB7BBF">
              <w:rPr>
                <w:rFonts w:cs="Arial"/>
                <w:szCs w:val="20"/>
              </w:rPr>
              <w:t>HKCL</w:t>
            </w:r>
          </w:p>
        </w:tc>
        <w:tc>
          <w:tcPr>
            <w:tcW w:w="1560" w:type="dxa"/>
          </w:tcPr>
          <w:p w:rsidR="00D01D03" w:rsidRPr="00AB7BBF" w:rsidRDefault="00097471" w:rsidP="00D01D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1732918113"/>
                <w:placeholder>
                  <w:docPart w:val="2966D8F4E8C4425E9A1B2FD115C7C7A7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 stuks" w:value="vp 1 stuks"/>
                  <w:listItem w:displayText="vp 2 stuks" w:value="vp 2 stuks"/>
                  <w:listItem w:displayText="vp 3 stuks" w:value="vp 3 stuks"/>
                  <w:listItem w:displayText="vp 4 stuks" w:value="vp 4 stuks"/>
                  <w:listItem w:displayText="vp 5 stuks" w:value="vp 5 stuks"/>
                  <w:listItem w:displayText="vp 10 stuks" w:value="vp 1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D01D03" w:rsidRPr="00AB7BBF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D01D03" w:rsidRPr="004D55A8" w:rsidTr="00D01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01D03" w:rsidRPr="00DE17B3" w:rsidRDefault="00D01D03" w:rsidP="00D01D03">
            <w:pP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</w:pPr>
            <w:proofErr w:type="spellStart"/>
            <w:r w:rsidRPr="00DE17B3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Elastomull</w:t>
            </w:r>
            <w:proofErr w:type="spellEnd"/>
            <w:r w:rsidRPr="00DE17B3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 xml:space="preserve"> haft</w:t>
            </w:r>
          </w:p>
        </w:tc>
        <w:tc>
          <w:tcPr>
            <w:tcW w:w="4111" w:type="dxa"/>
            <w:vAlign w:val="bottom"/>
          </w:tcPr>
          <w:p w:rsidR="00D01D03" w:rsidRPr="00DE17B3" w:rsidRDefault="00D01D03" w:rsidP="00D01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proofErr w:type="spellStart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Elastomull</w:t>
            </w:r>
            <w:proofErr w:type="spellEnd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haft, 4m x 4cm (</w:t>
            </w:r>
            <w:proofErr w:type="spellStart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Gazofix</w:t>
            </w:r>
            <w:proofErr w:type="spellEnd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) , vp 10 doosjes)</w:t>
            </w:r>
          </w:p>
        </w:tc>
        <w:tc>
          <w:tcPr>
            <w:tcW w:w="992" w:type="dxa"/>
          </w:tcPr>
          <w:p w:rsidR="00D01D03" w:rsidRPr="00AB7BBF" w:rsidRDefault="00627513" w:rsidP="00D0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AB7BBF">
              <w:rPr>
                <w:rFonts w:cs="Arial"/>
                <w:szCs w:val="20"/>
              </w:rPr>
              <w:t>HKCL</w:t>
            </w:r>
          </w:p>
        </w:tc>
        <w:sdt>
          <w:sdtPr>
            <w:rPr>
              <w:rFonts w:cs="Arial"/>
              <w:color w:val="FF0000"/>
              <w:szCs w:val="20"/>
            </w:rPr>
            <w:id w:val="1566148967"/>
            <w:placeholder>
              <w:docPart w:val="5588009361BD46AAB4E5E244FD8CCA4E"/>
            </w:placeholder>
            <w:showingPlcHdr/>
            <w:comboBox>
              <w:listItem w:value="Kies aantal"/>
              <w:listItem w:displayText="n.v.t." w:value="n.v.t."/>
              <w:listItem w:displayText="vp 1 doos" w:value="vp 1 doos"/>
              <w:listItem w:displayText="vp 2 dozen" w:value="vp 2 dozen"/>
              <w:listItem w:displayText="vp 3 dozen" w:value="vp 3 dozen"/>
              <w:listItem w:displayText="vp 4 dozen" w:value="vp 4 dozen"/>
              <w:listItem w:displayText="vp 5 dozen" w:value="vp 5 dozen"/>
            </w:comboBox>
          </w:sdtPr>
          <w:sdtEndPr/>
          <w:sdtContent>
            <w:tc>
              <w:tcPr>
                <w:tcW w:w="1560" w:type="dxa"/>
              </w:tcPr>
              <w:p w:rsidR="00D01D03" w:rsidRPr="00AB7BBF" w:rsidRDefault="00D01D03" w:rsidP="00D01D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AB7BBF"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D01D03" w:rsidRPr="00097DD7" w:rsidTr="00D01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01D03" w:rsidRPr="00DE17B3" w:rsidRDefault="00D01D03" w:rsidP="00D01D03">
            <w:pP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</w:pPr>
            <w:proofErr w:type="spellStart"/>
            <w:r w:rsidRPr="00DE17B3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Gaasdepper</w:t>
            </w:r>
            <w:proofErr w:type="spellEnd"/>
            <w:r w:rsidRPr="00DE17B3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 xml:space="preserve"> rond</w:t>
            </w:r>
          </w:p>
        </w:tc>
        <w:tc>
          <w:tcPr>
            <w:tcW w:w="4111" w:type="dxa"/>
            <w:vAlign w:val="bottom"/>
          </w:tcPr>
          <w:p w:rsidR="00D01D03" w:rsidRPr="00DE17B3" w:rsidRDefault="00D01D03" w:rsidP="00D01D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proofErr w:type="spellStart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Gaasdepper</w:t>
            </w:r>
            <w:proofErr w:type="spellEnd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rond dia 30mm 56211 [H], vp 500st</w:t>
            </w:r>
          </w:p>
        </w:tc>
        <w:tc>
          <w:tcPr>
            <w:tcW w:w="992" w:type="dxa"/>
          </w:tcPr>
          <w:p w:rsidR="00D01D03" w:rsidRPr="00AB7BBF" w:rsidRDefault="00627513" w:rsidP="00D01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AB7BBF">
              <w:rPr>
                <w:rFonts w:cs="Arial"/>
                <w:szCs w:val="20"/>
              </w:rPr>
              <w:t>HKCL</w:t>
            </w:r>
          </w:p>
        </w:tc>
        <w:sdt>
          <w:sdtPr>
            <w:rPr>
              <w:rFonts w:cs="Arial"/>
              <w:color w:val="FF0000"/>
              <w:szCs w:val="20"/>
            </w:rPr>
            <w:alias w:val="Kies aantal"/>
            <w:tag w:val="Kies aantal"/>
            <w:id w:val="-2756753"/>
            <w:placeholder>
              <w:docPart w:val="6B62D79AE0804828A24756ABDBC7939A"/>
            </w:placeholder>
            <w:showingPlcHdr/>
            <w:dropDownList>
              <w:listItem w:displayText="Kies aantal" w:value="Kies aantal"/>
              <w:listItem w:displayText="n.v.t." w:value="n.v.t."/>
              <w:listItem w:value="vp 1 zak"/>
              <w:listItem w:displayText="vp 2 zakken" w:value="vp 2 zakken"/>
              <w:listItem w:displayText="vp 3 zakken" w:value="vp 3 zakken"/>
              <w:listItem w:displayText="vp 4 zakken" w:value="vp 4 zakken"/>
              <w:listItem w:displayText="vp 5 zakken" w:value="vp 5 zakken"/>
            </w:dropDownList>
          </w:sdtPr>
          <w:sdtEndPr/>
          <w:sdtContent>
            <w:tc>
              <w:tcPr>
                <w:tcW w:w="1560" w:type="dxa"/>
              </w:tcPr>
              <w:p w:rsidR="00D01D03" w:rsidRPr="00AB7BBF" w:rsidRDefault="00D01D03" w:rsidP="00D01D03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 w:rsidRPr="00AB7BBF">
                  <w:rPr>
                    <w:rStyle w:val="Tekstvantijdelijkeaanduiding"/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D01D03" w:rsidRPr="00097DD7" w:rsidTr="00D01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01D03" w:rsidRPr="00DE17B3" w:rsidRDefault="00D01D03" w:rsidP="00D01D03">
            <w:pP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</w:pPr>
            <w:r w:rsidRPr="00DE17B3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Handdesinfectiemiddel</w:t>
            </w:r>
          </w:p>
        </w:tc>
        <w:tc>
          <w:tcPr>
            <w:tcW w:w="4111" w:type="dxa"/>
            <w:vAlign w:val="bottom"/>
          </w:tcPr>
          <w:p w:rsidR="00D01D03" w:rsidRPr="00DE17B3" w:rsidRDefault="00D01D03" w:rsidP="00D01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Handdesinfectiemiddel </w:t>
            </w:r>
            <w:proofErr w:type="spellStart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Sterillium</w:t>
            </w:r>
            <w:proofErr w:type="spellEnd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Gel pure, 475ml</w:t>
            </w:r>
          </w:p>
        </w:tc>
        <w:tc>
          <w:tcPr>
            <w:tcW w:w="992" w:type="dxa"/>
          </w:tcPr>
          <w:p w:rsidR="00D01D03" w:rsidRPr="00AB7BBF" w:rsidRDefault="00627513" w:rsidP="00D0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AB7BBF">
              <w:rPr>
                <w:rFonts w:cs="Arial"/>
                <w:szCs w:val="20"/>
              </w:rPr>
              <w:t>HKCL</w:t>
            </w:r>
          </w:p>
        </w:tc>
        <w:sdt>
          <w:sdtPr>
            <w:rPr>
              <w:rFonts w:cs="Arial"/>
              <w:color w:val="FF0000"/>
              <w:szCs w:val="20"/>
            </w:rPr>
            <w:alias w:val="Kies aantal"/>
            <w:tag w:val="Kies aantal"/>
            <w:id w:val="-706175157"/>
            <w:placeholder>
              <w:docPart w:val="DDDA54BB554C4634A8CE845B3839B69C"/>
            </w:placeholder>
            <w:comboBox>
              <w:listItem w:displayText="Kies aantal" w:value="Kies aantal"/>
              <w:listItem w:displayText="n.v.t." w:value="n.v.t."/>
              <w:listItem w:value="vp 50 stuks"/>
              <w:listItem w:displayText="vp 1 fles" w:value="vp 1 fles"/>
              <w:listItem w:displayText="vp 2 flessen" w:value="vp 2 flessen"/>
              <w:listItem w:displayText="vp 3 flessen" w:value="vp 3 flessen"/>
              <w:listItem w:displayText="vp 4 flessen" w:value="vp 4 flessen"/>
              <w:listItem w:displayText="vp 5 flessen" w:value="vp 5 flessen"/>
            </w:comboBox>
          </w:sdtPr>
          <w:sdtEndPr/>
          <w:sdtContent>
            <w:tc>
              <w:tcPr>
                <w:tcW w:w="1560" w:type="dxa"/>
              </w:tcPr>
              <w:p w:rsidR="00D01D03" w:rsidRPr="00AB7BBF" w:rsidRDefault="00D01D03" w:rsidP="00D01D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 w:rsidRPr="00AB7BBF"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D01D03" w:rsidRPr="00097DD7" w:rsidTr="00D01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01D03" w:rsidRPr="00DE17B3" w:rsidRDefault="00D01D03" w:rsidP="00D01D03">
            <w:pP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</w:pPr>
            <w:r w:rsidRPr="00DE17B3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Handschoen small</w:t>
            </w:r>
          </w:p>
        </w:tc>
        <w:tc>
          <w:tcPr>
            <w:tcW w:w="4111" w:type="dxa"/>
            <w:vAlign w:val="bottom"/>
          </w:tcPr>
          <w:p w:rsidR="00D01D03" w:rsidRPr="00DE17B3" w:rsidRDefault="00D01D03" w:rsidP="00D01D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Handschoen small, soft-nitril</w:t>
            </w:r>
          </w:p>
        </w:tc>
        <w:tc>
          <w:tcPr>
            <w:tcW w:w="992" w:type="dxa"/>
          </w:tcPr>
          <w:p w:rsidR="00D01D03" w:rsidRPr="00AB7BBF" w:rsidRDefault="00627513" w:rsidP="00D01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AB7BBF">
              <w:rPr>
                <w:rFonts w:cs="Arial"/>
                <w:szCs w:val="20"/>
              </w:rPr>
              <w:t>HKCL</w:t>
            </w:r>
          </w:p>
        </w:tc>
        <w:sdt>
          <w:sdtPr>
            <w:rPr>
              <w:rFonts w:cs="Arial"/>
              <w:color w:val="FF0000"/>
              <w:szCs w:val="20"/>
            </w:rPr>
            <w:alias w:val="Kies aantal"/>
            <w:tag w:val="Kies aantal"/>
            <w:id w:val="1859004416"/>
            <w:placeholder>
              <w:docPart w:val="DF06D7BB77D5448B9024F89DA4E31969"/>
            </w:placeholder>
            <w:showingPlcHdr/>
            <w:comboBox>
              <w:listItem w:displayText="Kies aantal" w:value="Kies aantal"/>
              <w:listItem w:displayText="n.v.t." w:value="n.v.t."/>
              <w:listItem w:value="vp 50 stuks"/>
              <w:listItem w:displayText="vp 1 doos" w:value="vp 1 doos"/>
              <w:listItem w:displayText="vp 2 dozen" w:value="vp 2 dozen"/>
              <w:listItem w:displayText="vp 3 dozen" w:value="vp 3 dozen"/>
              <w:listItem w:displayText="vp 4 dozen" w:value="vp 4 dozen"/>
              <w:listItem w:displayText="vp 5 dozen" w:value="vp 5 dozen"/>
              <w:listItem w:displayText="vp 6 dozen" w:value="vp 6 dozen"/>
              <w:listItem w:displayText="vp 7 dozen" w:value="vp 7 dozen"/>
              <w:listItem w:displayText="vp 8 dozen" w:value="vp 8 dozen"/>
              <w:listItem w:displayText="vp 9 dozen" w:value="vp 9 dozen"/>
              <w:listItem w:displayText="vp 10 dozen" w:value="vp 10 dozen"/>
            </w:comboBox>
          </w:sdtPr>
          <w:sdtEndPr/>
          <w:sdtContent>
            <w:tc>
              <w:tcPr>
                <w:tcW w:w="1560" w:type="dxa"/>
              </w:tcPr>
              <w:p w:rsidR="00D01D03" w:rsidRPr="00AB7BBF" w:rsidRDefault="00D01D03" w:rsidP="00D01D03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 w:rsidRPr="00AB7BBF"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D01D03" w:rsidRPr="00097DD7" w:rsidTr="00D01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01D03" w:rsidRPr="00DE17B3" w:rsidRDefault="00D01D03" w:rsidP="00D01D03">
            <w:pP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</w:pPr>
            <w:r w:rsidRPr="00DE17B3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Handschoen medium</w:t>
            </w:r>
          </w:p>
        </w:tc>
        <w:tc>
          <w:tcPr>
            <w:tcW w:w="4111" w:type="dxa"/>
            <w:vAlign w:val="bottom"/>
          </w:tcPr>
          <w:p w:rsidR="00D01D03" w:rsidRPr="00DE17B3" w:rsidRDefault="00D01D03" w:rsidP="00D01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Handschoen medium, soft-nitril</w:t>
            </w:r>
          </w:p>
        </w:tc>
        <w:tc>
          <w:tcPr>
            <w:tcW w:w="992" w:type="dxa"/>
          </w:tcPr>
          <w:p w:rsidR="00D01D03" w:rsidRPr="00AB7BBF" w:rsidRDefault="00627513" w:rsidP="00D0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AB7BBF">
              <w:rPr>
                <w:rFonts w:cs="Arial"/>
                <w:szCs w:val="20"/>
              </w:rPr>
              <w:t>HKCL</w:t>
            </w:r>
          </w:p>
        </w:tc>
        <w:sdt>
          <w:sdtPr>
            <w:rPr>
              <w:rFonts w:cs="Arial"/>
              <w:color w:val="FF0000"/>
              <w:szCs w:val="20"/>
            </w:rPr>
            <w:alias w:val="Kies aantal"/>
            <w:tag w:val="Kies aantal"/>
            <w:id w:val="-714427398"/>
            <w:placeholder>
              <w:docPart w:val="BEB1DAF7E0EB44F59921D3C8A6D616BC"/>
            </w:placeholder>
            <w:comboBox>
              <w:listItem w:displayText="Kies aantal" w:value="Kies aantal"/>
              <w:listItem w:displayText="n.v.t." w:value="n.v.t."/>
              <w:listItem w:value="vp 1 doos"/>
              <w:listItem w:displayText="vp 2 dozen" w:value="vp 2 dozen"/>
              <w:listItem w:displayText="vp 3 dozen" w:value="vp 3 dozen"/>
              <w:listItem w:displayText="vp 4 dozen" w:value="vp 4 dozen"/>
              <w:listItem w:displayText="vp 5 dozen" w:value="vp 5 dozen"/>
              <w:listItem w:displayText="vp 6 dozen" w:value="vp 6 dozen"/>
              <w:listItem w:displayText="vp 7 dozen" w:value="vp 7 dozen"/>
              <w:listItem w:displayText="vp 8 dozen" w:value="vp 8 dozen"/>
              <w:listItem w:displayText="vp 9 dozen" w:value="vp 9 dozen"/>
              <w:listItem w:displayText="vp 10 dozen" w:value="vp 10 dozen"/>
            </w:comboBox>
          </w:sdtPr>
          <w:sdtEndPr/>
          <w:sdtContent>
            <w:tc>
              <w:tcPr>
                <w:tcW w:w="1560" w:type="dxa"/>
              </w:tcPr>
              <w:p w:rsidR="00D01D03" w:rsidRPr="00AB7BBF" w:rsidRDefault="007B3DF8" w:rsidP="00D01D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 w:rsidRPr="00AB7BBF"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D01D03" w:rsidRPr="00097DD7" w:rsidTr="00D01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01D03" w:rsidRPr="00DE17B3" w:rsidRDefault="00D01D03" w:rsidP="00D01D03">
            <w:pP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</w:pPr>
            <w:r w:rsidRPr="00DE17B3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Handschoen large</w:t>
            </w:r>
          </w:p>
        </w:tc>
        <w:tc>
          <w:tcPr>
            <w:tcW w:w="4111" w:type="dxa"/>
            <w:vAlign w:val="bottom"/>
          </w:tcPr>
          <w:p w:rsidR="00D01D03" w:rsidRPr="00DE17B3" w:rsidRDefault="00D01D03" w:rsidP="00D01D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Handschoen large, soft-nitril</w:t>
            </w:r>
          </w:p>
        </w:tc>
        <w:tc>
          <w:tcPr>
            <w:tcW w:w="992" w:type="dxa"/>
          </w:tcPr>
          <w:p w:rsidR="00D01D03" w:rsidRPr="00AB7BBF" w:rsidRDefault="00627513" w:rsidP="00D01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AB7BBF">
              <w:rPr>
                <w:rFonts w:cs="Arial"/>
                <w:szCs w:val="20"/>
              </w:rPr>
              <w:t>HKCL</w:t>
            </w:r>
          </w:p>
        </w:tc>
        <w:sdt>
          <w:sdtPr>
            <w:rPr>
              <w:rFonts w:cs="Arial"/>
              <w:color w:val="FF0000"/>
              <w:szCs w:val="20"/>
            </w:rPr>
            <w:id w:val="-723142611"/>
            <w:placeholder>
              <w:docPart w:val="6EE9BECC769F4BD6B42A52A9B71930EE"/>
            </w:placeholder>
            <w:showingPlcHdr/>
            <w:comboBox>
              <w:listItem w:value="Kies aantal"/>
              <w:listItem w:displayText="n.v.t." w:value="n.v.t."/>
              <w:listItem w:displayText="vp 1 doos" w:value="vp 1 doos"/>
              <w:listItem w:displayText="vp 2 dozen" w:value="vp 2 dozen"/>
              <w:listItem w:displayText="vp 3 dozen" w:value="vp 3 dozen"/>
              <w:listItem w:displayText="vp 4 dozen" w:value="vp 4 dozen"/>
              <w:listItem w:displayText="vp 5 dozen" w:value="vp 5 dozen"/>
              <w:listItem w:displayText="vp 6 dozen" w:value="vp 6 dozen"/>
              <w:listItem w:displayText="vp 7 dozen" w:value="vp 7 dozen"/>
              <w:listItem w:displayText="vp 8 dozen" w:value="vp 8 dozen"/>
              <w:listItem w:displayText="vp 9 dozen" w:value="vp 9 dozen"/>
              <w:listItem w:displayText="vp 10 dozen" w:value="vp 10 dozen"/>
            </w:comboBox>
          </w:sdtPr>
          <w:sdtEndPr/>
          <w:sdtContent>
            <w:tc>
              <w:tcPr>
                <w:tcW w:w="1560" w:type="dxa"/>
              </w:tcPr>
              <w:p w:rsidR="00D01D03" w:rsidRPr="00AB7BBF" w:rsidRDefault="00D01D03" w:rsidP="00D01D03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 w:rsidRPr="00AB7BBF"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D01D03" w:rsidRPr="004D55A8" w:rsidTr="00D01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01D03" w:rsidRPr="00DE17B3" w:rsidRDefault="00D01D03" w:rsidP="00D01D03">
            <w:pP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</w:pPr>
            <w:proofErr w:type="spellStart"/>
            <w:r w:rsidRPr="00DE17B3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Leucopor</w:t>
            </w:r>
            <w:proofErr w:type="spellEnd"/>
          </w:p>
        </w:tc>
        <w:tc>
          <w:tcPr>
            <w:tcW w:w="4111" w:type="dxa"/>
            <w:vAlign w:val="bottom"/>
          </w:tcPr>
          <w:p w:rsidR="00D01D03" w:rsidRPr="00DE17B3" w:rsidRDefault="00D01D03" w:rsidP="00D01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proofErr w:type="spellStart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Leucopor</w:t>
            </w:r>
            <w:proofErr w:type="spellEnd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2,5 cm x 9,2m, doos 12 rol</w:t>
            </w:r>
          </w:p>
        </w:tc>
        <w:tc>
          <w:tcPr>
            <w:tcW w:w="992" w:type="dxa"/>
          </w:tcPr>
          <w:p w:rsidR="00D01D03" w:rsidRPr="00AB7BBF" w:rsidRDefault="00627513" w:rsidP="00D0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AB7BBF">
              <w:rPr>
                <w:rFonts w:cs="Arial"/>
                <w:szCs w:val="20"/>
              </w:rPr>
              <w:t>HKCL</w:t>
            </w:r>
          </w:p>
        </w:tc>
        <w:tc>
          <w:tcPr>
            <w:tcW w:w="1560" w:type="dxa"/>
          </w:tcPr>
          <w:p w:rsidR="00D01D03" w:rsidRPr="00AB7BBF" w:rsidRDefault="00097471" w:rsidP="00D01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151880555"/>
                <w:placeholder>
                  <w:docPart w:val="728715FAE9E042F595389C00E3533E03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 doos" w:value="vp 1 doos"/>
                  <w:listItem w:displayText="vp 2 dozen" w:value="vp 2 dozen"/>
                  <w:listItem w:displayText="vp 3 dozen" w:value="vp 3 dozen"/>
                  <w:listItem w:displayText="vp 4 dozen" w:value="vp 4 dozen"/>
                  <w:listItem w:displayText="vp 5 dozen" w:value="vp 5 dozen"/>
                  <w:listItem w:displayText="vp 6 dozen" w:value="vp 6 dozen"/>
                  <w:listItem w:displayText="vp 7 dozen" w:value="vp 7 dozen"/>
                  <w:listItem w:displayText="vp 8 dozen" w:value="vp 8 dozen"/>
                  <w:listItem w:displayText="vp 9 dozen" w:value="vp 9 dozen"/>
                  <w:listItem w:displayText="vp 10 dozen" w:value="vp 10 dozen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D01D03" w:rsidRPr="00AB7BBF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D01D03" w:rsidRPr="004D55A8" w:rsidTr="00D01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01D03" w:rsidRPr="00DE17B3" w:rsidRDefault="00D01D03" w:rsidP="00D01D03">
            <w:pP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</w:pPr>
            <w:proofErr w:type="spellStart"/>
            <w:r w:rsidRPr="00DE17B3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Manisept</w:t>
            </w:r>
            <w:proofErr w:type="spellEnd"/>
            <w:r w:rsidRPr="00DE17B3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-gel</w:t>
            </w:r>
          </w:p>
        </w:tc>
        <w:tc>
          <w:tcPr>
            <w:tcW w:w="4111" w:type="dxa"/>
            <w:vAlign w:val="bottom"/>
          </w:tcPr>
          <w:p w:rsidR="00D01D03" w:rsidRPr="00DE17B3" w:rsidRDefault="00D01D03" w:rsidP="00D01D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proofErr w:type="spellStart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Manisept</w:t>
            </w:r>
            <w:proofErr w:type="spellEnd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-gel voor handdesinfectie</w:t>
            </w:r>
          </w:p>
        </w:tc>
        <w:tc>
          <w:tcPr>
            <w:tcW w:w="992" w:type="dxa"/>
          </w:tcPr>
          <w:p w:rsidR="00D01D03" w:rsidRPr="00AB7BBF" w:rsidRDefault="00627513" w:rsidP="00D01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AB7BBF">
              <w:rPr>
                <w:rFonts w:cs="Arial"/>
                <w:szCs w:val="20"/>
              </w:rPr>
              <w:t>HKCL</w:t>
            </w:r>
          </w:p>
        </w:tc>
        <w:tc>
          <w:tcPr>
            <w:tcW w:w="1560" w:type="dxa"/>
          </w:tcPr>
          <w:p w:rsidR="00D01D03" w:rsidRPr="00AB7BBF" w:rsidRDefault="00097471" w:rsidP="00D01D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43263044"/>
                <w:placeholder>
                  <w:docPart w:val="408772B87F88461E96217E7E29283443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 fles" w:value="vp 1 fles"/>
                  <w:listItem w:displayText="vp 2 flessen" w:value="vp 2 flessen"/>
                  <w:listItem w:displayText="vp 3 flessen" w:value="vp 3 flessen"/>
                  <w:listItem w:displayText="vp 4 flessen" w:value="vp 4 flessen"/>
                  <w:listItem w:displayText="vp 5 flessen" w:value="vp 5 flessen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D01D03" w:rsidRPr="00AB7BBF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D01D03" w:rsidRPr="004D55A8" w:rsidTr="00D01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01D03" w:rsidRPr="00DE17B3" w:rsidRDefault="00D01D03" w:rsidP="00D01D03">
            <w:pP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</w:pPr>
            <w:r w:rsidRPr="00DE17B3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Minigripzakjes</w:t>
            </w:r>
          </w:p>
        </w:tc>
        <w:tc>
          <w:tcPr>
            <w:tcW w:w="4111" w:type="dxa"/>
            <w:vAlign w:val="bottom"/>
          </w:tcPr>
          <w:p w:rsidR="00D01D03" w:rsidRPr="00DE17B3" w:rsidRDefault="00D01D03" w:rsidP="00D01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Minigripzakjes 160x250mm, type 140, 100st</w:t>
            </w:r>
          </w:p>
        </w:tc>
        <w:tc>
          <w:tcPr>
            <w:tcW w:w="992" w:type="dxa"/>
          </w:tcPr>
          <w:p w:rsidR="00D01D03" w:rsidRPr="00AB7BBF" w:rsidRDefault="00627513" w:rsidP="00D0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AB7BBF">
              <w:rPr>
                <w:rFonts w:cs="Arial"/>
                <w:szCs w:val="20"/>
              </w:rPr>
              <w:t>HKCL</w:t>
            </w:r>
          </w:p>
        </w:tc>
        <w:tc>
          <w:tcPr>
            <w:tcW w:w="1560" w:type="dxa"/>
          </w:tcPr>
          <w:p w:rsidR="00D01D03" w:rsidRPr="00AB7BBF" w:rsidRDefault="00097471" w:rsidP="00D01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2043345269"/>
                <w:placeholder>
                  <w:docPart w:val="C24CAAC75DD141278797A14D01D229D1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00 stuks" w:value="vp 100 stuks"/>
                  <w:listItem w:displayText="vp 200 stuks" w:value="vp 200 stuks"/>
                  <w:listItem w:displayText="vp 300 stuks" w:value="vp 30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D01D03" w:rsidRPr="00AB7BBF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D01D03" w:rsidRPr="004D55A8" w:rsidTr="00D01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01D03" w:rsidRPr="00DE17B3" w:rsidRDefault="00D01D03" w:rsidP="00D01D03">
            <w:pP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</w:pPr>
            <w:r w:rsidRPr="00DE17B3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Naaldencontainer</w:t>
            </w:r>
          </w:p>
        </w:tc>
        <w:tc>
          <w:tcPr>
            <w:tcW w:w="4111" w:type="dxa"/>
            <w:vAlign w:val="bottom"/>
          </w:tcPr>
          <w:p w:rsidR="00D01D03" w:rsidRPr="00DE17B3" w:rsidRDefault="004E66B1" w:rsidP="00D01D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Naaldenbeker 24 </w:t>
            </w:r>
            <w:proofErr w:type="spellStart"/>
            <w:r w:rsidR="00D01D03"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ltr</w:t>
            </w:r>
            <w:proofErr w:type="spellEnd"/>
            <w:r w:rsidR="00D01D03"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, geel</w:t>
            </w:r>
          </w:p>
        </w:tc>
        <w:tc>
          <w:tcPr>
            <w:tcW w:w="992" w:type="dxa"/>
          </w:tcPr>
          <w:p w:rsidR="00D01D03" w:rsidRPr="00AB7BBF" w:rsidRDefault="00627513" w:rsidP="00D01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AB7BBF">
              <w:rPr>
                <w:rFonts w:cs="Arial"/>
                <w:szCs w:val="20"/>
              </w:rPr>
              <w:t>HKCL</w:t>
            </w:r>
          </w:p>
        </w:tc>
        <w:tc>
          <w:tcPr>
            <w:tcW w:w="1560" w:type="dxa"/>
          </w:tcPr>
          <w:p w:rsidR="00D01D03" w:rsidRPr="00AB7BBF" w:rsidRDefault="00097471" w:rsidP="00D01D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1543091031"/>
                <w:placeholder>
                  <w:docPart w:val="7D9D76B8F99040FABA0BA0EFD3391663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 stuks" w:value="vp 1 stuks"/>
                  <w:listItem w:displayText="vp 2 stuks" w:value="vp 2 stuks"/>
                  <w:listItem w:displayText="vp 3 stuks" w:value="vp 3 stuks"/>
                  <w:listItem w:displayText="vp 4 stuks" w:value="vp 4 stuks"/>
                  <w:listItem w:displayText="vp 5 stuks" w:value="vp 5 stuks"/>
                  <w:listItem w:displayText="vp 6 stuks" w:value="vp 6 stuks"/>
                  <w:listItem w:displayText="vp 7 stuks" w:value="vp 7 stuks"/>
                  <w:listItem w:displayText="vp 8 stuks" w:value="vp 8 stuks"/>
                  <w:listItem w:displayText="vp 9 stuks" w:value="vp 9 stuks"/>
                  <w:listItem w:displayText="vp 10 stuks" w:value="vp 1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D01D03" w:rsidRPr="00AB7BBF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D01D03" w:rsidRPr="004D55A8" w:rsidTr="00D01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01D03" w:rsidRPr="00DE17B3" w:rsidRDefault="00D01D03" w:rsidP="00D01D03">
            <w:pP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</w:pPr>
            <w:r w:rsidRPr="00DE17B3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 xml:space="preserve">Etiketten “OLVG Buitenpost”                                                 </w:t>
            </w:r>
          </w:p>
        </w:tc>
        <w:tc>
          <w:tcPr>
            <w:tcW w:w="4111" w:type="dxa"/>
            <w:vAlign w:val="bottom"/>
          </w:tcPr>
          <w:p w:rsidR="00D01D03" w:rsidRPr="00DE17B3" w:rsidRDefault="00D01D03" w:rsidP="00D01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Etiketten “OLVG Buitenpost”                                                 </w:t>
            </w:r>
          </w:p>
        </w:tc>
        <w:tc>
          <w:tcPr>
            <w:tcW w:w="992" w:type="dxa"/>
          </w:tcPr>
          <w:p w:rsidR="00D01D03" w:rsidRPr="00AB7BBF" w:rsidRDefault="00627513" w:rsidP="00D0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AB7BBF">
              <w:rPr>
                <w:rFonts w:cs="Arial"/>
                <w:szCs w:val="20"/>
              </w:rPr>
              <w:t>HKCL</w:t>
            </w:r>
          </w:p>
        </w:tc>
        <w:tc>
          <w:tcPr>
            <w:tcW w:w="1560" w:type="dxa"/>
          </w:tcPr>
          <w:p w:rsidR="00D01D03" w:rsidRPr="00AB7BBF" w:rsidRDefault="00097471" w:rsidP="00D01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1683243168"/>
                <w:placeholder>
                  <w:docPart w:val="23DC69A7F5BA407CAB7312E027F43408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 rol" w:value="vp 1 rol"/>
                  <w:listItem w:displayText="vp 2 rollen" w:value="vp 2 rollen"/>
                  <w:listItem w:displayText="vp 3 rollen" w:value="vp 3 rollen"/>
                  <w:listItem w:displayText="vp 4 rollen" w:value="vp 4 rollen"/>
                  <w:listItem w:displayText="vp 5 rollen" w:value="vp 5 rollen"/>
                  <w:listItem w:displayText="vp 6 rollen" w:value="vp 6 rollen"/>
                  <w:listItem w:displayText="vp 7 rollen" w:value="vp 7 rollen"/>
                  <w:listItem w:displayText="vp 8 rollen" w:value="vp 8 rollen"/>
                  <w:listItem w:displayText="vp 9 rollen" w:value="vp 9 rollen"/>
                  <w:listItem w:displayText="vp 10 rollen" w:value="vp 10 rollen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D01D03" w:rsidRPr="00AB7BBF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D01D03" w:rsidRPr="004D55A8" w:rsidTr="00D01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01D03" w:rsidRPr="00DE17B3" w:rsidRDefault="00D01D03" w:rsidP="00D01D03">
            <w:pP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</w:pPr>
            <w:r w:rsidRPr="00DE17B3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Pleisters</w:t>
            </w:r>
          </w:p>
        </w:tc>
        <w:tc>
          <w:tcPr>
            <w:tcW w:w="4111" w:type="dxa"/>
            <w:vAlign w:val="bottom"/>
          </w:tcPr>
          <w:p w:rsidR="00D01D03" w:rsidRPr="00DE17B3" w:rsidRDefault="00AD17F4" w:rsidP="00D01D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Pleisters, 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lang w:eastAsia="nl-NL"/>
              </w:rPr>
              <w:t>Covermed</w:t>
            </w:r>
            <w:proofErr w:type="spellEnd"/>
            <w:r w:rsidR="00D01D03"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, 19 x 72mm, 100st.</w:t>
            </w:r>
          </w:p>
        </w:tc>
        <w:tc>
          <w:tcPr>
            <w:tcW w:w="992" w:type="dxa"/>
          </w:tcPr>
          <w:p w:rsidR="00D01D03" w:rsidRPr="00AB7BBF" w:rsidRDefault="00627513" w:rsidP="00D01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AB7BBF">
              <w:rPr>
                <w:rFonts w:cs="Arial"/>
                <w:szCs w:val="20"/>
              </w:rPr>
              <w:t>HKCL</w:t>
            </w:r>
          </w:p>
        </w:tc>
        <w:tc>
          <w:tcPr>
            <w:tcW w:w="1560" w:type="dxa"/>
          </w:tcPr>
          <w:p w:rsidR="00D01D03" w:rsidRPr="00AB7BBF" w:rsidRDefault="00097471" w:rsidP="00D01D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1888860725"/>
                <w:placeholder>
                  <w:docPart w:val="6179CC0131FD4AE4BCD55594192A773E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 doos" w:value="vp 1 doos"/>
                  <w:listItem w:displayText="vp 2 dozen" w:value="vp 2 dozen"/>
                  <w:listItem w:displayText="vp 3 dozen" w:value="vp 3 dozen"/>
                  <w:listItem w:displayText="vp 4 dozen" w:value="vp 4 dozen"/>
                  <w:listItem w:displayText="vp 5 dozen" w:value="vp 5 dozen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D01D03" w:rsidRPr="00AB7BBF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D01D03" w:rsidTr="00D01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01D03" w:rsidRPr="00DE17B3" w:rsidRDefault="004E66B1" w:rsidP="00D01D03">
            <w:pP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S</w:t>
            </w:r>
            <w:r w:rsidR="00D01D03" w:rsidRPr="00DE17B3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tuwband</w:t>
            </w:r>
          </w:p>
        </w:tc>
        <w:tc>
          <w:tcPr>
            <w:tcW w:w="4111" w:type="dxa"/>
            <w:vAlign w:val="bottom"/>
          </w:tcPr>
          <w:p w:rsidR="00D01D03" w:rsidRPr="00DE17B3" w:rsidRDefault="00D01D03" w:rsidP="00D01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Stuwband</w:t>
            </w:r>
          </w:p>
        </w:tc>
        <w:tc>
          <w:tcPr>
            <w:tcW w:w="992" w:type="dxa"/>
          </w:tcPr>
          <w:p w:rsidR="00D01D03" w:rsidRPr="00AB7BBF" w:rsidRDefault="00627513" w:rsidP="00D0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AB7BBF">
              <w:rPr>
                <w:rFonts w:cs="Arial"/>
                <w:szCs w:val="20"/>
              </w:rPr>
              <w:t>HKCL</w:t>
            </w:r>
          </w:p>
        </w:tc>
        <w:tc>
          <w:tcPr>
            <w:tcW w:w="1560" w:type="dxa"/>
          </w:tcPr>
          <w:p w:rsidR="00D01D03" w:rsidRPr="00AB7BBF" w:rsidRDefault="00097471" w:rsidP="00D01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643580774"/>
                <w:placeholder>
                  <w:docPart w:val="BDEA7A227F62404A8B0C2CAC5F4B9C23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 stuks" w:value="vp 1 stuks"/>
                  <w:listItem w:displayText="vp 2 stuks" w:value="vp 2 stuks"/>
                  <w:listItem w:displayText="vp 3 stuks" w:value="vp 3 stuks"/>
                  <w:listItem w:displayText="vp 4 stuks" w:value="vp 4 stuks"/>
                  <w:listItem w:displayText="vp 5 stuks" w:value="vp 5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D01D03" w:rsidRPr="00AB7BBF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D01D03" w:rsidTr="00D01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01D03" w:rsidRPr="00DE17B3" w:rsidRDefault="00D01D03" w:rsidP="00D01D03">
            <w:pP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</w:pPr>
            <w:proofErr w:type="spellStart"/>
            <w:r w:rsidRPr="00DE17B3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Citraat</w:t>
            </w:r>
            <w:proofErr w:type="spellEnd"/>
            <w:r w:rsidRPr="00DE17B3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 xml:space="preserve"> buizen 2,7 ml</w:t>
            </w:r>
          </w:p>
        </w:tc>
        <w:tc>
          <w:tcPr>
            <w:tcW w:w="4111" w:type="dxa"/>
            <w:vAlign w:val="bottom"/>
          </w:tcPr>
          <w:p w:rsidR="00D01D03" w:rsidRPr="00DE17B3" w:rsidRDefault="00D01D03" w:rsidP="00D01D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proofErr w:type="spellStart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Vacutainer</w:t>
            </w:r>
            <w:proofErr w:type="spellEnd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Citraat</w:t>
            </w:r>
            <w:proofErr w:type="spellEnd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buizen, 2,7 ml, 0.109M., (klein/licht blauw) (art nr. 363048)</w:t>
            </w:r>
          </w:p>
        </w:tc>
        <w:tc>
          <w:tcPr>
            <w:tcW w:w="992" w:type="dxa"/>
          </w:tcPr>
          <w:p w:rsidR="00D01D03" w:rsidRPr="00AB7BBF" w:rsidRDefault="00627513" w:rsidP="00D01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AB7BBF">
              <w:rPr>
                <w:rFonts w:cs="Arial"/>
                <w:szCs w:val="20"/>
              </w:rPr>
              <w:t>HKCL</w:t>
            </w:r>
          </w:p>
        </w:tc>
        <w:tc>
          <w:tcPr>
            <w:tcW w:w="1560" w:type="dxa"/>
          </w:tcPr>
          <w:p w:rsidR="00D01D03" w:rsidRPr="00AB7BBF" w:rsidRDefault="00097471" w:rsidP="00D01D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444577232"/>
                <w:placeholder>
                  <w:docPart w:val="86DF3502172C48F283F89928281A23C1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00 stuks" w:value="vp 100 stuks"/>
                  <w:listItem w:displayText="vp 200 stuks" w:value="vp 200 stuks"/>
                  <w:listItem w:displayText="vp 300 stuks" w:value="vp 300 stuks"/>
                  <w:listItem w:displayText="vp 400 stuks" w:value="vp 400 stuks"/>
                  <w:listItem w:displayText="vp 500 stuks" w:value="vp 50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D01D03" w:rsidRPr="00AB7BBF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D01D03" w:rsidTr="00D01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01D03" w:rsidRPr="00DE17B3" w:rsidRDefault="00D01D03" w:rsidP="00D01D03">
            <w:pP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</w:pPr>
            <w:r w:rsidRPr="00DE17B3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EDTA buizen 4 ml</w:t>
            </w:r>
          </w:p>
        </w:tc>
        <w:tc>
          <w:tcPr>
            <w:tcW w:w="4111" w:type="dxa"/>
            <w:vAlign w:val="bottom"/>
          </w:tcPr>
          <w:p w:rsidR="00D01D03" w:rsidRPr="00DE17B3" w:rsidRDefault="00D01D03" w:rsidP="00D01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proofErr w:type="spellStart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Vacutainer</w:t>
            </w:r>
            <w:proofErr w:type="spellEnd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EDTA buizen, 4 ml., (klein/paars) (art nr. 368861)</w:t>
            </w:r>
          </w:p>
        </w:tc>
        <w:tc>
          <w:tcPr>
            <w:tcW w:w="992" w:type="dxa"/>
          </w:tcPr>
          <w:p w:rsidR="00D01D03" w:rsidRPr="00AB7BBF" w:rsidRDefault="00D16C78" w:rsidP="00D0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AB7BBF">
              <w:rPr>
                <w:rFonts w:cs="Arial"/>
                <w:szCs w:val="20"/>
              </w:rPr>
              <w:t>HKCL</w:t>
            </w:r>
          </w:p>
        </w:tc>
        <w:tc>
          <w:tcPr>
            <w:tcW w:w="1560" w:type="dxa"/>
          </w:tcPr>
          <w:p w:rsidR="00D01D03" w:rsidRPr="00AB7BBF" w:rsidRDefault="00097471" w:rsidP="00D01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1262874322"/>
                <w:placeholder>
                  <w:docPart w:val="DF39449A1956420AAEEA5ADCBD1806B3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00 stuks" w:value="vp 100 stuks"/>
                  <w:listItem w:displayText="vp 200 stuks" w:value="vp 200 stuks"/>
                  <w:listItem w:displayText="vp 300 stuks" w:value="vp 300 stuks"/>
                  <w:listItem w:displayText="vp 400 stuks" w:value="vp 400 stuks"/>
                  <w:listItem w:displayText="vp 500 stuks" w:value="vp 50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D01D03" w:rsidRPr="00AB7BBF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D01D03" w:rsidTr="00D01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01D03" w:rsidRPr="00DE17B3" w:rsidRDefault="00D01D03" w:rsidP="00D01D03">
            <w:pP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</w:pPr>
            <w:r w:rsidRPr="00DE17B3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EDTA gelbuizen 5 ml</w:t>
            </w:r>
          </w:p>
        </w:tc>
        <w:tc>
          <w:tcPr>
            <w:tcW w:w="4111" w:type="dxa"/>
            <w:vAlign w:val="bottom"/>
          </w:tcPr>
          <w:p w:rsidR="00D01D03" w:rsidRPr="00DE17B3" w:rsidRDefault="00D01D03" w:rsidP="00D01D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proofErr w:type="spellStart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Vacutainer</w:t>
            </w:r>
            <w:proofErr w:type="spellEnd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EDTA GEL buizen 5 ml (Wit) (art </w:t>
            </w:r>
            <w:proofErr w:type="spellStart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nr</w:t>
            </w:r>
            <w:proofErr w:type="spellEnd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362795)</w:t>
            </w:r>
          </w:p>
        </w:tc>
        <w:tc>
          <w:tcPr>
            <w:tcW w:w="992" w:type="dxa"/>
          </w:tcPr>
          <w:p w:rsidR="00D01D03" w:rsidRPr="00AB7BBF" w:rsidRDefault="00D16C78" w:rsidP="00D01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AB7BBF">
              <w:rPr>
                <w:rFonts w:cs="Arial"/>
                <w:szCs w:val="20"/>
              </w:rPr>
              <w:t>HKCL</w:t>
            </w:r>
          </w:p>
        </w:tc>
        <w:tc>
          <w:tcPr>
            <w:tcW w:w="1560" w:type="dxa"/>
          </w:tcPr>
          <w:p w:rsidR="00D01D03" w:rsidRPr="00AB7BBF" w:rsidRDefault="00097471" w:rsidP="00D01D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1701516842"/>
                <w:placeholder>
                  <w:docPart w:val="4178B52A26CB410BA98955B6EBDB6D04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00 stuks" w:value="vp 100 stuks"/>
                  <w:listItem w:displayText="vp 200 stuks" w:value="vp 200 stuks"/>
                  <w:listItem w:displayText="vp 300 stuks" w:value="vp 300 stuks"/>
                  <w:listItem w:displayText="vp 400 stuks" w:value="vp 400 stuks"/>
                  <w:listItem w:displayText="vp 500 stuks" w:value="vp 50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D01D03" w:rsidRPr="00AB7BBF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D01D03" w:rsidTr="00D01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01D03" w:rsidRPr="00DE17B3" w:rsidRDefault="00D01D03" w:rsidP="00D01D03">
            <w:pP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</w:pPr>
            <w:r w:rsidRPr="00DE17B3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EDTA buizen 6 ml</w:t>
            </w:r>
          </w:p>
        </w:tc>
        <w:tc>
          <w:tcPr>
            <w:tcW w:w="4111" w:type="dxa"/>
            <w:vAlign w:val="bottom"/>
          </w:tcPr>
          <w:p w:rsidR="00D01D03" w:rsidRPr="00DE17B3" w:rsidRDefault="00D01D03" w:rsidP="00D01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proofErr w:type="spellStart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Vacutainer</w:t>
            </w:r>
            <w:proofErr w:type="spellEnd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EDTA buizen, 6 ml.,  (groot/paars) (art nr. 367864)</w:t>
            </w:r>
          </w:p>
        </w:tc>
        <w:tc>
          <w:tcPr>
            <w:tcW w:w="992" w:type="dxa"/>
          </w:tcPr>
          <w:p w:rsidR="00D01D03" w:rsidRPr="00AB7BBF" w:rsidRDefault="00D16C78" w:rsidP="00D0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AB7BBF">
              <w:rPr>
                <w:rFonts w:cs="Arial"/>
                <w:szCs w:val="20"/>
              </w:rPr>
              <w:t>HKCL</w:t>
            </w:r>
          </w:p>
        </w:tc>
        <w:tc>
          <w:tcPr>
            <w:tcW w:w="1560" w:type="dxa"/>
          </w:tcPr>
          <w:p w:rsidR="00D01D03" w:rsidRPr="00AB7BBF" w:rsidRDefault="00097471" w:rsidP="00D01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2085280412"/>
                <w:placeholder>
                  <w:docPart w:val="3E1F56E01AB041C2893481E54987A12B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00 stuks" w:value="vp 100 stuks"/>
                  <w:listItem w:displayText="vp 200 stuks" w:value="vp 200 stuks"/>
                  <w:listItem w:displayText="vp 300 stuks" w:value="vp 300 stuks"/>
                  <w:listItem w:displayText="vp 400 stuks" w:value="vp 400 stuks"/>
                  <w:listItem w:displayText="vp 500 stuks" w:value="vp 50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D01D03" w:rsidRPr="00AB7BBF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D01D03" w:rsidTr="00D01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01D03" w:rsidRPr="00DE17B3" w:rsidRDefault="00D01D03" w:rsidP="00D01D03">
            <w:pP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</w:pPr>
            <w:r w:rsidRPr="00DE17B3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EST Evacuated Secondary Tube 4 ml</w:t>
            </w:r>
          </w:p>
        </w:tc>
        <w:tc>
          <w:tcPr>
            <w:tcW w:w="4111" w:type="dxa"/>
            <w:vAlign w:val="bottom"/>
          </w:tcPr>
          <w:p w:rsidR="00D01D03" w:rsidRPr="00DE17B3" w:rsidRDefault="00D01D03" w:rsidP="00D01D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proofErr w:type="spellStart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Vacutainer</w:t>
            </w:r>
            <w:proofErr w:type="spellEnd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EST </w:t>
            </w:r>
            <w:proofErr w:type="spellStart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Evacuated</w:t>
            </w:r>
            <w:proofErr w:type="spellEnd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Secondary</w:t>
            </w:r>
            <w:proofErr w:type="spellEnd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Tube (Dummy buis) 4ml, (art nr. 362725)</w:t>
            </w:r>
          </w:p>
        </w:tc>
        <w:tc>
          <w:tcPr>
            <w:tcW w:w="992" w:type="dxa"/>
          </w:tcPr>
          <w:p w:rsidR="00D01D03" w:rsidRPr="00AB7BBF" w:rsidRDefault="00D16C78" w:rsidP="00D01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AB7BBF">
              <w:rPr>
                <w:rFonts w:cs="Arial"/>
                <w:szCs w:val="20"/>
              </w:rPr>
              <w:t>HKCL</w:t>
            </w:r>
          </w:p>
        </w:tc>
        <w:tc>
          <w:tcPr>
            <w:tcW w:w="1560" w:type="dxa"/>
          </w:tcPr>
          <w:p w:rsidR="00D01D03" w:rsidRPr="00AB7BBF" w:rsidRDefault="00097471" w:rsidP="00D01D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1296060989"/>
                <w:placeholder>
                  <w:docPart w:val="CF103107B7FE443381AC0B2D9E1AF78D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00 stuks" w:value="vp 100 stuks"/>
                  <w:listItem w:displayText="vp 200 stuks" w:value="vp 200 stuks"/>
                  <w:listItem w:displayText="vp 300 stuks" w:value="vp 300 stuks"/>
                  <w:listItem w:displayText="vp 400 stuks" w:value="vp 400 stuks"/>
                  <w:listItem w:displayText="vp 500 stuks" w:value="vp 50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D01D03" w:rsidRPr="00AB7BBF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D01D03" w:rsidTr="00D01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01D03" w:rsidRPr="00DE17B3" w:rsidRDefault="00D01D03" w:rsidP="00D01D03">
            <w:pP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</w:pPr>
            <w:r w:rsidRPr="00DE17B3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Heparine buizen (lithium) 6 ml</w:t>
            </w:r>
          </w:p>
        </w:tc>
        <w:tc>
          <w:tcPr>
            <w:tcW w:w="4111" w:type="dxa"/>
            <w:vAlign w:val="bottom"/>
          </w:tcPr>
          <w:p w:rsidR="00D01D03" w:rsidRPr="00DE17B3" w:rsidRDefault="00D01D03" w:rsidP="00D01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proofErr w:type="spellStart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Vacutainer</w:t>
            </w:r>
            <w:proofErr w:type="spellEnd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heparine bui</w:t>
            </w:r>
            <w:r w:rsidR="00AD17F4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zen (Lithium), 6 ml,  (groot/donker </w:t>
            </w:r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groen) (art nr. 368886)</w:t>
            </w:r>
          </w:p>
        </w:tc>
        <w:tc>
          <w:tcPr>
            <w:tcW w:w="992" w:type="dxa"/>
          </w:tcPr>
          <w:p w:rsidR="00D01D03" w:rsidRPr="00AB7BBF" w:rsidRDefault="00D16C78" w:rsidP="00D0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AB7BBF">
              <w:rPr>
                <w:rFonts w:cs="Arial"/>
                <w:szCs w:val="20"/>
              </w:rPr>
              <w:t>HKCL</w:t>
            </w:r>
          </w:p>
        </w:tc>
        <w:tc>
          <w:tcPr>
            <w:tcW w:w="1560" w:type="dxa"/>
          </w:tcPr>
          <w:p w:rsidR="00D01D03" w:rsidRPr="00AB7BBF" w:rsidRDefault="00097471" w:rsidP="00D01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1700048400"/>
                <w:placeholder>
                  <w:docPart w:val="39125E39452649528D650B0FE1182A21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00 stuks" w:value="vp 100 stuks"/>
                  <w:listItem w:displayText="vp 200 stuks" w:value="vp 200 stuks"/>
                  <w:listItem w:displayText="vp 300 stuks" w:value="vp 300 stuks"/>
                  <w:listItem w:displayText="vp 400 stuks" w:value="vp 400 stuks"/>
                  <w:listItem w:displayText="vp 500 stuks" w:value="vp 50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D01D03" w:rsidRPr="00AB7BBF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D01D03" w:rsidTr="00D01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01D03" w:rsidRPr="00DE17B3" w:rsidRDefault="00D01D03" w:rsidP="00D01D03">
            <w:pP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</w:pPr>
            <w:r w:rsidRPr="00DE17B3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Heparine gelbuizen 3 ml</w:t>
            </w:r>
          </w:p>
        </w:tc>
        <w:tc>
          <w:tcPr>
            <w:tcW w:w="4111" w:type="dxa"/>
            <w:vAlign w:val="bottom"/>
          </w:tcPr>
          <w:p w:rsidR="00D01D03" w:rsidRPr="00DE17B3" w:rsidRDefault="00D01D03" w:rsidP="00D01D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proofErr w:type="spellStart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Vacutainer</w:t>
            </w:r>
            <w:proofErr w:type="spellEnd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heparine gelbuizen, 3 ml., (klein/licht groen) (art nr. 367374)</w:t>
            </w:r>
          </w:p>
        </w:tc>
        <w:tc>
          <w:tcPr>
            <w:tcW w:w="992" w:type="dxa"/>
          </w:tcPr>
          <w:p w:rsidR="00D01D03" w:rsidRPr="00AB7BBF" w:rsidRDefault="00D16C78" w:rsidP="00D01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AB7BBF">
              <w:rPr>
                <w:rFonts w:cs="Arial"/>
                <w:szCs w:val="20"/>
              </w:rPr>
              <w:t>HKCL</w:t>
            </w:r>
          </w:p>
        </w:tc>
        <w:tc>
          <w:tcPr>
            <w:tcW w:w="1560" w:type="dxa"/>
          </w:tcPr>
          <w:p w:rsidR="00D01D03" w:rsidRPr="00AB7BBF" w:rsidRDefault="00097471" w:rsidP="00D01D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43907245"/>
                <w:placeholder>
                  <w:docPart w:val="E297DC628EED40F08A6F0AF99DB9A0A0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00 stuks" w:value="vp 100 stuks"/>
                  <w:listItem w:displayText="vp 200 stuks" w:value="vp 200 stuks"/>
                  <w:listItem w:displayText="vp 300 stuks" w:value="vp 300 stuks"/>
                  <w:listItem w:displayText="vp 400 stuks" w:value="vp 400 stuks"/>
                  <w:listItem w:displayText="vp 500 stuks" w:value="vp 50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D01D03" w:rsidRPr="00AB7BBF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D01D03" w:rsidTr="00D01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01D03" w:rsidRPr="00DE17B3" w:rsidRDefault="00AD17F4" w:rsidP="00D01D03">
            <w:pP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NAF</w:t>
            </w:r>
            <w:r w:rsidR="00D01D03" w:rsidRPr="00DE17B3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 xml:space="preserve"> buizen 2 ml</w:t>
            </w:r>
          </w:p>
        </w:tc>
        <w:tc>
          <w:tcPr>
            <w:tcW w:w="4111" w:type="dxa"/>
            <w:vAlign w:val="bottom"/>
          </w:tcPr>
          <w:p w:rsidR="00D01D03" w:rsidRPr="00DE17B3" w:rsidRDefault="00D01D03" w:rsidP="00D01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proofErr w:type="spellStart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Vacutainer</w:t>
            </w:r>
            <w:proofErr w:type="spellEnd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NaF</w:t>
            </w:r>
            <w:proofErr w:type="spellEnd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buizen, 2 ml,  (klein/grijs) (art nr. 368520)</w:t>
            </w:r>
          </w:p>
        </w:tc>
        <w:tc>
          <w:tcPr>
            <w:tcW w:w="992" w:type="dxa"/>
          </w:tcPr>
          <w:p w:rsidR="00D01D03" w:rsidRPr="00AB7BBF" w:rsidRDefault="00D16C78" w:rsidP="00D0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AB7BBF">
              <w:rPr>
                <w:rFonts w:cs="Arial"/>
                <w:szCs w:val="20"/>
              </w:rPr>
              <w:t>HKCL</w:t>
            </w:r>
          </w:p>
        </w:tc>
        <w:tc>
          <w:tcPr>
            <w:tcW w:w="1560" w:type="dxa"/>
          </w:tcPr>
          <w:p w:rsidR="00D01D03" w:rsidRPr="00AB7BBF" w:rsidRDefault="00097471" w:rsidP="00D01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860158618"/>
                <w:placeholder>
                  <w:docPart w:val="C9CA799A44EB443F929B3B9EEC51F2A3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00 stuks" w:value="vp 100 stuks"/>
                  <w:listItem w:displayText="vp 200 stuks" w:value="vp 200 stuks"/>
                  <w:listItem w:displayText="vp 300 stuks" w:value="vp 300 stuks"/>
                  <w:listItem w:displayText="vp 400 stuks" w:value="vp 400 stuks"/>
                  <w:listItem w:displayText="vp 500 stuks" w:value="vp 50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D01D03" w:rsidRPr="00AB7BBF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D01D03" w:rsidRPr="004D55A8" w:rsidTr="00D01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01D03" w:rsidRPr="00DE17B3" w:rsidRDefault="00D01D03" w:rsidP="00D01D03">
            <w:pP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</w:pPr>
            <w:r w:rsidRPr="00DE17B3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 xml:space="preserve">NH buizen 6 ml              </w:t>
            </w:r>
          </w:p>
        </w:tc>
        <w:tc>
          <w:tcPr>
            <w:tcW w:w="4111" w:type="dxa"/>
            <w:vAlign w:val="bottom"/>
          </w:tcPr>
          <w:p w:rsidR="00D01D03" w:rsidRPr="00DE17B3" w:rsidRDefault="00D01D03" w:rsidP="00D01D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proofErr w:type="spellStart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Vacuvette</w:t>
            </w:r>
            <w:proofErr w:type="spellEnd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NH buizen 6 ml (donkerblauw)  (art </w:t>
            </w:r>
            <w:proofErr w:type="spellStart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>nr</w:t>
            </w:r>
            <w:proofErr w:type="spellEnd"/>
            <w:r w:rsidRPr="00DE17B3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456080)</w:t>
            </w:r>
          </w:p>
        </w:tc>
        <w:tc>
          <w:tcPr>
            <w:tcW w:w="992" w:type="dxa"/>
          </w:tcPr>
          <w:p w:rsidR="00D01D03" w:rsidRPr="00AB7BBF" w:rsidRDefault="00D16C78" w:rsidP="00D01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AB7BBF">
              <w:rPr>
                <w:rFonts w:cs="Arial"/>
                <w:szCs w:val="20"/>
              </w:rPr>
              <w:t>HKCL</w:t>
            </w:r>
          </w:p>
        </w:tc>
        <w:tc>
          <w:tcPr>
            <w:tcW w:w="1560" w:type="dxa"/>
          </w:tcPr>
          <w:p w:rsidR="00D01D03" w:rsidRPr="00AB7BBF" w:rsidRDefault="00097471" w:rsidP="00D01D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1282989680"/>
                <w:placeholder>
                  <w:docPart w:val="939891AF81904A3C862C17D8A1154ED3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00 stuks" w:value="vp 100 stuks"/>
                  <w:listItem w:displayText="vp 200 stuks" w:value="vp 200 stuks"/>
                  <w:listItem w:displayText="vp 300 stuks" w:value="vp 300 stuks"/>
                  <w:listItem w:displayText="vp 400 stuks" w:value="vp 400 stuks"/>
                  <w:listItem w:displayText="vp 500 stuks" w:value="vp 50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D01D03" w:rsidRPr="00AB7BBF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AB7BBF" w:rsidRPr="004D55A8" w:rsidTr="00D01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B7BBF" w:rsidRPr="00565035" w:rsidRDefault="00AB7BBF" w:rsidP="00161A61">
            <w:pP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</w:pPr>
            <w:r w:rsidRPr="00565035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Stolbuizen 6 ml</w:t>
            </w:r>
          </w:p>
        </w:tc>
        <w:tc>
          <w:tcPr>
            <w:tcW w:w="4111" w:type="dxa"/>
            <w:vAlign w:val="bottom"/>
          </w:tcPr>
          <w:p w:rsidR="00AB7BBF" w:rsidRPr="00565035" w:rsidRDefault="00AB7BBF" w:rsidP="00161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proofErr w:type="spellStart"/>
            <w:r w:rsidRPr="00565035">
              <w:rPr>
                <w:rFonts w:eastAsia="Times New Roman" w:cs="Arial"/>
                <w:color w:val="000000"/>
                <w:szCs w:val="20"/>
                <w:lang w:eastAsia="nl-NL"/>
              </w:rPr>
              <w:t>Vacutainer</w:t>
            </w:r>
            <w:proofErr w:type="spellEnd"/>
            <w:r w:rsidRPr="0056503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stolbuizen, 6 ml,  (groot/rood) (art nr. 368815)</w:t>
            </w:r>
          </w:p>
        </w:tc>
        <w:tc>
          <w:tcPr>
            <w:tcW w:w="992" w:type="dxa"/>
          </w:tcPr>
          <w:p w:rsidR="00AB7BBF" w:rsidRPr="00AB7BBF" w:rsidRDefault="00094DE3" w:rsidP="00D0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HKCL</w:t>
            </w:r>
          </w:p>
        </w:tc>
        <w:tc>
          <w:tcPr>
            <w:tcW w:w="1560" w:type="dxa"/>
          </w:tcPr>
          <w:p w:rsidR="00AB7BBF" w:rsidRPr="00AB7BBF" w:rsidRDefault="00097471" w:rsidP="00D01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996867732"/>
                <w:placeholder>
                  <w:docPart w:val="99D3DC1D102D41ED9700441AA3220E5B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00 stuks" w:value="vp 100 stuks"/>
                  <w:listItem w:displayText="vp 200 stuks" w:value="vp 200 stuks"/>
                  <w:listItem w:displayText="vp 300 stuks" w:value="vp 300 stuks"/>
                  <w:listItem w:displayText="vp 400 stuks" w:value="vp 400 stuks"/>
                  <w:listItem w:displayText="vp 500 stuks" w:value="vp 50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AB7BBF" w:rsidRPr="00AB7BBF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AB7BBF" w:rsidRPr="004D55A8" w:rsidTr="00D01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B7BBF" w:rsidRPr="00565035" w:rsidRDefault="00AB7BBF" w:rsidP="00161A61">
            <w:pP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</w:pPr>
            <w:r w:rsidRPr="00565035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Stolgelbuizen 5 ml</w:t>
            </w:r>
          </w:p>
        </w:tc>
        <w:tc>
          <w:tcPr>
            <w:tcW w:w="4111" w:type="dxa"/>
            <w:vAlign w:val="bottom"/>
          </w:tcPr>
          <w:p w:rsidR="00AB7BBF" w:rsidRPr="00565035" w:rsidRDefault="00AB7BBF" w:rsidP="00161A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proofErr w:type="spellStart"/>
            <w:r w:rsidRPr="00565035">
              <w:rPr>
                <w:rFonts w:eastAsia="Times New Roman" w:cs="Arial"/>
                <w:color w:val="000000"/>
                <w:szCs w:val="20"/>
                <w:lang w:eastAsia="nl-NL"/>
              </w:rPr>
              <w:t>Vacutainer</w:t>
            </w:r>
            <w:proofErr w:type="spellEnd"/>
            <w:r w:rsidRPr="0056503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stolgelbuizen, 5 ml, (groot/oranje) (art nr. 367955)</w:t>
            </w:r>
          </w:p>
        </w:tc>
        <w:tc>
          <w:tcPr>
            <w:tcW w:w="992" w:type="dxa"/>
          </w:tcPr>
          <w:p w:rsidR="00AB7BBF" w:rsidRPr="00AB7BBF" w:rsidRDefault="00094DE3" w:rsidP="00D01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HKCL</w:t>
            </w:r>
          </w:p>
        </w:tc>
        <w:tc>
          <w:tcPr>
            <w:tcW w:w="1560" w:type="dxa"/>
          </w:tcPr>
          <w:p w:rsidR="00AB7BBF" w:rsidRPr="00AB7BBF" w:rsidRDefault="00097471" w:rsidP="00D01D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866640910"/>
                <w:placeholder>
                  <w:docPart w:val="BF2DE4A009A54012B1B4917572AFF46A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00 stuks" w:value="vp 100 stuks"/>
                  <w:listItem w:displayText="vp 200 stuks" w:value="vp 200 stuks"/>
                  <w:listItem w:displayText="vp 300 stuks" w:value="vp 300 stuks"/>
                  <w:listItem w:displayText="vp 400 stuks" w:value="vp 400 stuks"/>
                  <w:listItem w:displayText="vp 500 stuks" w:value="vp 50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AB7BBF" w:rsidRPr="00AB7BBF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AB7BBF" w:rsidRPr="004D55A8" w:rsidTr="00D01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B7BBF" w:rsidRPr="00565035" w:rsidRDefault="00AB7BBF" w:rsidP="00161A61">
            <w:pP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</w:pPr>
            <w:r w:rsidRPr="00565035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Vleugelnaald "Push Button" (groen)</w:t>
            </w:r>
          </w:p>
        </w:tc>
        <w:tc>
          <w:tcPr>
            <w:tcW w:w="4111" w:type="dxa"/>
            <w:vAlign w:val="bottom"/>
          </w:tcPr>
          <w:p w:rsidR="00AB7BBF" w:rsidRPr="00565035" w:rsidRDefault="00AB7BBF" w:rsidP="00161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proofErr w:type="spellStart"/>
            <w:r w:rsidRPr="00565035">
              <w:rPr>
                <w:rFonts w:eastAsia="Times New Roman" w:cs="Arial"/>
                <w:color w:val="000000"/>
                <w:szCs w:val="20"/>
                <w:lang w:eastAsia="nl-NL"/>
              </w:rPr>
              <w:t>Vacutainer</w:t>
            </w:r>
            <w:proofErr w:type="spellEnd"/>
            <w:r w:rsidRPr="0056503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vleugelnaald  “Push Button” 21G x 3/4 “ x7” (groen) (art nr. 367338)</w:t>
            </w:r>
          </w:p>
        </w:tc>
        <w:tc>
          <w:tcPr>
            <w:tcW w:w="992" w:type="dxa"/>
          </w:tcPr>
          <w:p w:rsidR="00AB7BBF" w:rsidRPr="00AB7BBF" w:rsidRDefault="00094DE3" w:rsidP="00D0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HKCL</w:t>
            </w:r>
          </w:p>
        </w:tc>
        <w:tc>
          <w:tcPr>
            <w:tcW w:w="1560" w:type="dxa"/>
          </w:tcPr>
          <w:p w:rsidR="00AB7BBF" w:rsidRPr="00AB7BBF" w:rsidRDefault="00097471" w:rsidP="00D01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82350060"/>
                <w:placeholder>
                  <w:docPart w:val="1927ED34DCA3493CA90CFFE6CF7991A2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00 stuks" w:value="vp 100 stuks"/>
                  <w:listItem w:displayText="vp 200 stuks" w:value="vp 200 stuks"/>
                  <w:listItem w:displayText="vp 300 stuks" w:value="vp 300 stuks"/>
                  <w:listItem w:displayText="vp 400 stuks" w:value="vp 400 stuks"/>
                  <w:listItem w:displayText="vp 500 stuks" w:value="vp 50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AB7BBF" w:rsidRPr="00AB7BBF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AB7BBF" w:rsidRPr="004D55A8" w:rsidTr="00D01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B7BBF" w:rsidRPr="00565035" w:rsidRDefault="00AB7BBF" w:rsidP="00161A61">
            <w:pP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</w:pPr>
            <w:r w:rsidRPr="00565035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Vleugelnaald "Push Button" (blauw)</w:t>
            </w:r>
          </w:p>
        </w:tc>
        <w:tc>
          <w:tcPr>
            <w:tcW w:w="4111" w:type="dxa"/>
            <w:vAlign w:val="bottom"/>
          </w:tcPr>
          <w:p w:rsidR="00AB7BBF" w:rsidRPr="00565035" w:rsidRDefault="00AB7BBF" w:rsidP="00161A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proofErr w:type="spellStart"/>
            <w:r w:rsidRPr="00565035">
              <w:rPr>
                <w:rFonts w:eastAsia="Times New Roman" w:cs="Arial"/>
                <w:color w:val="000000"/>
                <w:szCs w:val="20"/>
                <w:lang w:eastAsia="nl-NL"/>
              </w:rPr>
              <w:t>Vacutainer</w:t>
            </w:r>
            <w:proofErr w:type="spellEnd"/>
            <w:r w:rsidRPr="0056503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vleugelnaald “Push Button” 23G x 3/4 “ x7” (blauw) (art nr. 367336)</w:t>
            </w:r>
          </w:p>
        </w:tc>
        <w:tc>
          <w:tcPr>
            <w:tcW w:w="992" w:type="dxa"/>
          </w:tcPr>
          <w:p w:rsidR="00AB7BBF" w:rsidRPr="00AB7BBF" w:rsidRDefault="00AB7BBF" w:rsidP="00D01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560" w:type="dxa"/>
          </w:tcPr>
          <w:p w:rsidR="00AB7BBF" w:rsidRPr="00AB7BBF" w:rsidRDefault="00097471" w:rsidP="00D01D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655146696"/>
                <w:placeholder>
                  <w:docPart w:val="B4B6B42DD427495E9069A1709F116B55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00 stuks" w:value="vp 100 stuks"/>
                  <w:listItem w:displayText="vp 200 stuks" w:value="vp 200 stuks"/>
                  <w:listItem w:displayText="vp 300 stuks" w:value="vp 300 stuks"/>
                  <w:listItem w:displayText="vp 400 stuks" w:value="vp 400 stuks"/>
                  <w:listItem w:displayText="vp 500 stuks" w:value="vp 50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AB7BBF" w:rsidRPr="00AB7BBF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AB7BBF" w:rsidRPr="004D55A8" w:rsidTr="00D01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B7BBF" w:rsidRPr="00565035" w:rsidRDefault="00AB7BBF" w:rsidP="00161A61">
            <w:pP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</w:pPr>
            <w:r w:rsidRPr="00565035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Veiligheidsnaal</w:t>
            </w:r>
            <w:r w:rsidR="004E66B1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d</w:t>
            </w:r>
            <w:r w:rsidRPr="00565035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565035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Eclipse</w:t>
            </w:r>
            <w:proofErr w:type="spellEnd"/>
            <w:r w:rsidRPr="00565035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 xml:space="preserve"> (zwart)</w:t>
            </w:r>
          </w:p>
        </w:tc>
        <w:tc>
          <w:tcPr>
            <w:tcW w:w="4111" w:type="dxa"/>
            <w:vAlign w:val="bottom"/>
          </w:tcPr>
          <w:p w:rsidR="00AB7BBF" w:rsidRPr="00565035" w:rsidRDefault="00AB7BBF" w:rsidP="00161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56503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Veiligheidsnaald </w:t>
            </w:r>
            <w:proofErr w:type="spellStart"/>
            <w:r w:rsidRPr="00565035">
              <w:rPr>
                <w:rFonts w:eastAsia="Times New Roman" w:cs="Arial"/>
                <w:color w:val="000000"/>
                <w:szCs w:val="20"/>
                <w:lang w:eastAsia="nl-NL"/>
              </w:rPr>
              <w:t>Eclipse</w:t>
            </w:r>
            <w:proofErr w:type="spellEnd"/>
            <w:r w:rsidRPr="0056503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MS 22G x1,25”, met houder,  (zwart) (art nr. 368836)</w:t>
            </w:r>
          </w:p>
        </w:tc>
        <w:tc>
          <w:tcPr>
            <w:tcW w:w="992" w:type="dxa"/>
          </w:tcPr>
          <w:p w:rsidR="00AB7BBF" w:rsidRPr="00AB7BBF" w:rsidRDefault="00094DE3" w:rsidP="00D0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HKCL</w:t>
            </w:r>
          </w:p>
        </w:tc>
        <w:tc>
          <w:tcPr>
            <w:tcW w:w="1560" w:type="dxa"/>
          </w:tcPr>
          <w:p w:rsidR="00AB7BBF" w:rsidRPr="00AB7BBF" w:rsidRDefault="00097471" w:rsidP="00D01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2093535382"/>
                <w:placeholder>
                  <w:docPart w:val="8C6B204604754B129408926BDBD2D824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00 stuks" w:value="vp 100 stuks"/>
                  <w:listItem w:displayText="vp 200 stuks" w:value="vp 200 stuks"/>
                  <w:listItem w:displayText="vp 300 stuks" w:value="vp 300 stuks"/>
                  <w:listItem w:displayText="vp 400 stuks" w:value="vp 400 stuks"/>
                  <w:listItem w:displayText="vp 500 stuks" w:value="vp 50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AB7BBF" w:rsidRPr="00AB7BBF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AB7BBF" w:rsidRPr="004D55A8" w:rsidTr="00D01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B7BBF" w:rsidRPr="00565035" w:rsidRDefault="00AB7BBF" w:rsidP="00161A61">
            <w:pP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</w:pPr>
            <w:r w:rsidRPr="00565035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Veiligheidsnaal</w:t>
            </w:r>
            <w:r w:rsidR="004E66B1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d</w:t>
            </w:r>
            <w:r w:rsidRPr="00565035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565035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Eclipse</w:t>
            </w:r>
            <w:proofErr w:type="spellEnd"/>
            <w:r w:rsidRPr="00565035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 xml:space="preserve"> (groen)</w:t>
            </w:r>
          </w:p>
        </w:tc>
        <w:tc>
          <w:tcPr>
            <w:tcW w:w="4111" w:type="dxa"/>
            <w:vAlign w:val="bottom"/>
          </w:tcPr>
          <w:p w:rsidR="00AB7BBF" w:rsidRPr="00565035" w:rsidRDefault="00AB7BBF" w:rsidP="00161A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56503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Veiligheidsnaald </w:t>
            </w:r>
            <w:proofErr w:type="spellStart"/>
            <w:r w:rsidRPr="00565035">
              <w:rPr>
                <w:rFonts w:eastAsia="Times New Roman" w:cs="Arial"/>
                <w:color w:val="000000"/>
                <w:szCs w:val="20"/>
                <w:lang w:eastAsia="nl-NL"/>
              </w:rPr>
              <w:t>Eclipse</w:t>
            </w:r>
            <w:proofErr w:type="spellEnd"/>
            <w:r w:rsidRPr="0056503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MS 21G x1,25”, met houder, (groen) (art nr. 368835)</w:t>
            </w:r>
          </w:p>
        </w:tc>
        <w:tc>
          <w:tcPr>
            <w:tcW w:w="992" w:type="dxa"/>
          </w:tcPr>
          <w:p w:rsidR="00AB7BBF" w:rsidRPr="00AB7BBF" w:rsidRDefault="00094DE3" w:rsidP="00D01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HKCL</w:t>
            </w:r>
          </w:p>
        </w:tc>
        <w:tc>
          <w:tcPr>
            <w:tcW w:w="1560" w:type="dxa"/>
          </w:tcPr>
          <w:p w:rsidR="00AB7BBF" w:rsidRPr="00AB7BBF" w:rsidRDefault="00097471" w:rsidP="00D01D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1753729200"/>
                <w:placeholder>
                  <w:docPart w:val="B3C6DA1A724946BAA4DCFFBA4F49AFF2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00 stuks" w:value="vp 100 stuks"/>
                  <w:listItem w:displayText="vp 200 stuks" w:value="vp 200 stuks"/>
                  <w:listItem w:displayText="vp 300 stuks" w:value="vp 300 stuks"/>
                  <w:listItem w:displayText="vp 400 stuks" w:value="vp 400 stuks"/>
                  <w:listItem w:displayText="vp 500 stuks" w:value="vp 50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AB7BBF" w:rsidRPr="00AB7BBF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AB7BBF" w:rsidRPr="004D55A8" w:rsidTr="00D01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B7BBF" w:rsidRPr="00565035" w:rsidRDefault="004E66B1" w:rsidP="004E66B1">
            <w:pP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Aa</w:t>
            </w:r>
            <w:r w:rsidR="00AB7BBF" w:rsidRPr="00565035">
              <w:rPr>
                <w:rFonts w:ascii="Arial" w:eastAsia="Times New Roman" w:hAnsi="Arial" w:cs="Arial"/>
                <w:b w:val="0"/>
                <w:color w:val="000000"/>
                <w:szCs w:val="20"/>
                <w:lang w:eastAsia="nl-NL"/>
              </w:rPr>
              <w:t>nvraag formulier HKCL</w:t>
            </w:r>
          </w:p>
        </w:tc>
        <w:tc>
          <w:tcPr>
            <w:tcW w:w="4111" w:type="dxa"/>
            <w:vAlign w:val="bottom"/>
          </w:tcPr>
          <w:p w:rsidR="00AB7BBF" w:rsidRPr="00565035" w:rsidRDefault="00AB7BBF" w:rsidP="00161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56503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Aanvraagformulier HKCL (2de </w:t>
            </w:r>
            <w:proofErr w:type="spellStart"/>
            <w:r w:rsidRPr="00565035">
              <w:rPr>
                <w:rFonts w:eastAsia="Times New Roman" w:cs="Arial"/>
                <w:color w:val="000000"/>
                <w:szCs w:val="20"/>
                <w:lang w:eastAsia="nl-NL"/>
              </w:rPr>
              <w:t>lijns</w:t>
            </w:r>
            <w:proofErr w:type="spellEnd"/>
            <w:r w:rsidRPr="00565035">
              <w:rPr>
                <w:rFonts w:eastAsia="Times New Roman" w:cs="Arial"/>
                <w:color w:val="000000"/>
                <w:szCs w:val="20"/>
                <w:lang w:eastAsia="nl-NL"/>
              </w:rPr>
              <w:t>)</w:t>
            </w:r>
          </w:p>
        </w:tc>
        <w:tc>
          <w:tcPr>
            <w:tcW w:w="992" w:type="dxa"/>
          </w:tcPr>
          <w:p w:rsidR="00AB7BBF" w:rsidRPr="00AB7BBF" w:rsidRDefault="00094DE3" w:rsidP="00D0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HKCL</w:t>
            </w:r>
          </w:p>
        </w:tc>
        <w:tc>
          <w:tcPr>
            <w:tcW w:w="1560" w:type="dxa"/>
          </w:tcPr>
          <w:p w:rsidR="00AB7BBF" w:rsidRPr="00AB7BBF" w:rsidRDefault="00097471" w:rsidP="00D01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1043101170"/>
                <w:placeholder>
                  <w:docPart w:val="F076E0F510254DB5B656C7700007FF52"/>
                </w:placeholder>
                <w:showingPlcHdr/>
                <w:dropDownList>
                  <w:listItem w:value="Kies aantal"/>
                  <w:listItem w:displayText="n.v.t." w:value="n.v.t."/>
                  <w:listItem w:displayText="vp 100 stuks" w:value="vp 100 stuks"/>
                  <w:listItem w:displayText="vp 200 stuks" w:value="vp 200 stuks"/>
                  <w:listItem w:displayText="vp 300 stuks" w:value="vp 300 stuks"/>
                  <w:listItem w:displayText="vp 400 stuks" w:value="vp 400 stuks"/>
                  <w:listItem w:displayText="vp 500 stuks" w:value="vp 50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AB7BBF" w:rsidRPr="00AB7BBF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</w:tbl>
    <w:p w:rsidR="00DE17B3" w:rsidRDefault="00DE17B3"/>
    <w:tbl>
      <w:tblPr>
        <w:tblStyle w:val="Lichtraster-accent1"/>
        <w:tblW w:w="9615" w:type="dxa"/>
        <w:tblLook w:val="04A0" w:firstRow="1" w:lastRow="0" w:firstColumn="1" w:lastColumn="0" w:noHBand="0" w:noVBand="1"/>
      </w:tblPr>
      <w:tblGrid>
        <w:gridCol w:w="9615"/>
      </w:tblGrid>
      <w:tr w:rsidR="00D01D03" w:rsidTr="00161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</w:tcPr>
          <w:p w:rsidR="00D01D03" w:rsidRPr="00607FC0" w:rsidRDefault="00D01D03" w:rsidP="00161A61">
            <w:pPr>
              <w:rPr>
                <w:rFonts w:ascii="Arial" w:hAnsi="Arial" w:cs="Arial"/>
              </w:rPr>
            </w:pPr>
            <w:r w:rsidRPr="00607FC0">
              <w:rPr>
                <w:rFonts w:ascii="Arial" w:hAnsi="Arial" w:cs="Arial"/>
              </w:rPr>
              <w:lastRenderedPageBreak/>
              <w:t>Opmerking / vragen:</w:t>
            </w:r>
          </w:p>
          <w:p w:rsidR="00D01D03" w:rsidRPr="00607FC0" w:rsidRDefault="00D01D03" w:rsidP="00161A61">
            <w:pPr>
              <w:rPr>
                <w:rFonts w:ascii="Arial" w:hAnsi="Arial" w:cs="Arial"/>
              </w:rPr>
            </w:pPr>
          </w:p>
        </w:tc>
      </w:tr>
    </w:tbl>
    <w:p w:rsidR="00D01D03" w:rsidRDefault="00D01D03"/>
    <w:p w:rsidR="00565035" w:rsidRDefault="00565035"/>
    <w:sectPr w:rsidR="00565035" w:rsidSect="001523C4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0B" w:rsidRDefault="00885B0B" w:rsidP="009152F7">
      <w:pPr>
        <w:spacing w:line="240" w:lineRule="auto"/>
      </w:pPr>
      <w:r>
        <w:separator/>
      </w:r>
    </w:p>
  </w:endnote>
  <w:endnote w:type="continuationSeparator" w:id="0">
    <w:p w:rsidR="00885B0B" w:rsidRDefault="00885B0B" w:rsidP="0091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0B" w:rsidRPr="0041239A" w:rsidRDefault="00885B0B" w:rsidP="00EC4666">
    <w:pPr>
      <w:rPr>
        <w:b/>
        <w:u w:val="single"/>
      </w:rPr>
    </w:pPr>
    <w:r w:rsidRPr="0041239A">
      <w:rPr>
        <w:b/>
        <w:u w:val="single"/>
      </w:rPr>
      <w:t>Gegevens MML</w:t>
    </w:r>
  </w:p>
  <w:p w:rsidR="00885B0B" w:rsidRPr="00C575F4" w:rsidRDefault="00885B0B" w:rsidP="00EC4666">
    <w:r w:rsidRPr="00C575F4">
      <w:t>Algemeen telefoonnummer:</w:t>
    </w:r>
    <w:r w:rsidRPr="00C575F4">
      <w:tab/>
    </w:r>
    <w:r w:rsidRPr="00C575F4">
      <w:tab/>
      <w:t>020-599</w:t>
    </w:r>
    <w:r>
      <w:t>3111 / 020-5993113</w:t>
    </w:r>
  </w:p>
  <w:p w:rsidR="00885B0B" w:rsidRDefault="00885B0B" w:rsidP="00EC4666">
    <w:pPr>
      <w:rPr>
        <w:b/>
        <w:u w:val="single"/>
      </w:rPr>
    </w:pPr>
    <w:r>
      <w:t>Mailadres</w:t>
    </w:r>
    <w:r w:rsidRPr="00C575F4">
      <w:tab/>
    </w:r>
    <w:r w:rsidRPr="00C575F4">
      <w:tab/>
    </w:r>
    <w:r w:rsidRPr="00C575F4">
      <w:tab/>
    </w:r>
    <w:r w:rsidRPr="00C575F4">
      <w:tab/>
    </w:r>
    <w:hyperlink r:id="rId1" w:history="1">
      <w:r w:rsidRPr="00246E01">
        <w:rPr>
          <w:rStyle w:val="Hyperlink"/>
        </w:rPr>
        <w:t>mailmediabereiding@olvg.nl</w:t>
      </w:r>
    </w:hyperlink>
    <w:r>
      <w:t xml:space="preserve">            </w:t>
    </w:r>
    <w:r w:rsidR="00AD17F4">
      <w:t xml:space="preserve"> </w:t>
    </w:r>
    <w:r w:rsidR="007B3134">
      <w:t xml:space="preserve">                            V 04</w:t>
    </w:r>
    <w:r w:rsidR="00AD17F4">
      <w:t>-20</w:t>
    </w:r>
  </w:p>
  <w:p w:rsidR="00885B0B" w:rsidRDefault="00885B0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0B" w:rsidRDefault="00885B0B" w:rsidP="009152F7">
      <w:pPr>
        <w:spacing w:line="240" w:lineRule="auto"/>
      </w:pPr>
      <w:r>
        <w:separator/>
      </w:r>
    </w:p>
  </w:footnote>
  <w:footnote w:type="continuationSeparator" w:id="0">
    <w:p w:rsidR="00885B0B" w:rsidRDefault="00885B0B" w:rsidP="009152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3187"/>
    <w:multiLevelType w:val="hybridMultilevel"/>
    <w:tmpl w:val="9DA070AA"/>
    <w:lvl w:ilvl="0" w:tplc="D9C636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BC"/>
    <w:rsid w:val="00011FDB"/>
    <w:rsid w:val="00064CBF"/>
    <w:rsid w:val="00094DE3"/>
    <w:rsid w:val="00097471"/>
    <w:rsid w:val="00097DD7"/>
    <w:rsid w:val="000A674D"/>
    <w:rsid w:val="000C1B11"/>
    <w:rsid w:val="000F79A8"/>
    <w:rsid w:val="00112ADF"/>
    <w:rsid w:val="0013342E"/>
    <w:rsid w:val="00141BB5"/>
    <w:rsid w:val="001523C4"/>
    <w:rsid w:val="00154CBD"/>
    <w:rsid w:val="001A2D8B"/>
    <w:rsid w:val="001D7B35"/>
    <w:rsid w:val="001E4644"/>
    <w:rsid w:val="00246F41"/>
    <w:rsid w:val="002A3A1C"/>
    <w:rsid w:val="002C2B2F"/>
    <w:rsid w:val="002C660F"/>
    <w:rsid w:val="00307D4E"/>
    <w:rsid w:val="00380D98"/>
    <w:rsid w:val="003A314E"/>
    <w:rsid w:val="003B785D"/>
    <w:rsid w:val="003E266D"/>
    <w:rsid w:val="0041239A"/>
    <w:rsid w:val="0044429E"/>
    <w:rsid w:val="004D55A8"/>
    <w:rsid w:val="004E66B1"/>
    <w:rsid w:val="00501E7B"/>
    <w:rsid w:val="00530CBC"/>
    <w:rsid w:val="00565035"/>
    <w:rsid w:val="005A73BB"/>
    <w:rsid w:val="006126C6"/>
    <w:rsid w:val="0061636A"/>
    <w:rsid w:val="00627513"/>
    <w:rsid w:val="006A1BDE"/>
    <w:rsid w:val="006C12F7"/>
    <w:rsid w:val="006D46D3"/>
    <w:rsid w:val="0073775F"/>
    <w:rsid w:val="00755503"/>
    <w:rsid w:val="00772349"/>
    <w:rsid w:val="007B3134"/>
    <w:rsid w:val="007B3DF8"/>
    <w:rsid w:val="00801292"/>
    <w:rsid w:val="008072FF"/>
    <w:rsid w:val="00841482"/>
    <w:rsid w:val="00865E0C"/>
    <w:rsid w:val="00884016"/>
    <w:rsid w:val="00885B0B"/>
    <w:rsid w:val="00885D5C"/>
    <w:rsid w:val="008D513D"/>
    <w:rsid w:val="008E4067"/>
    <w:rsid w:val="008E74BD"/>
    <w:rsid w:val="009152F7"/>
    <w:rsid w:val="00936313"/>
    <w:rsid w:val="00937D30"/>
    <w:rsid w:val="009C5DD2"/>
    <w:rsid w:val="00A03FFC"/>
    <w:rsid w:val="00A1003A"/>
    <w:rsid w:val="00A273ED"/>
    <w:rsid w:val="00A33248"/>
    <w:rsid w:val="00A335E1"/>
    <w:rsid w:val="00AB7BBF"/>
    <w:rsid w:val="00AD0ABF"/>
    <w:rsid w:val="00AD17F4"/>
    <w:rsid w:val="00AE1B0B"/>
    <w:rsid w:val="00AE3256"/>
    <w:rsid w:val="00AE659F"/>
    <w:rsid w:val="00AF2B67"/>
    <w:rsid w:val="00B23E18"/>
    <w:rsid w:val="00B42228"/>
    <w:rsid w:val="00B7733F"/>
    <w:rsid w:val="00B861AD"/>
    <w:rsid w:val="00C575F4"/>
    <w:rsid w:val="00C6182F"/>
    <w:rsid w:val="00C86DC4"/>
    <w:rsid w:val="00D01D03"/>
    <w:rsid w:val="00D15CB0"/>
    <w:rsid w:val="00D16C78"/>
    <w:rsid w:val="00D171B2"/>
    <w:rsid w:val="00D46463"/>
    <w:rsid w:val="00D62D1F"/>
    <w:rsid w:val="00D653FE"/>
    <w:rsid w:val="00D8183A"/>
    <w:rsid w:val="00D830B0"/>
    <w:rsid w:val="00DC3924"/>
    <w:rsid w:val="00DE17B3"/>
    <w:rsid w:val="00DF3995"/>
    <w:rsid w:val="00DF526B"/>
    <w:rsid w:val="00DF6086"/>
    <w:rsid w:val="00E2198A"/>
    <w:rsid w:val="00E428D3"/>
    <w:rsid w:val="00E50E31"/>
    <w:rsid w:val="00E81652"/>
    <w:rsid w:val="00E84B99"/>
    <w:rsid w:val="00EC3C46"/>
    <w:rsid w:val="00EC4666"/>
    <w:rsid w:val="00ED251F"/>
    <w:rsid w:val="00EE4A96"/>
    <w:rsid w:val="00EE72C8"/>
    <w:rsid w:val="00F7283F"/>
    <w:rsid w:val="00F9579D"/>
    <w:rsid w:val="00FA0E2C"/>
    <w:rsid w:val="00FA2D22"/>
    <w:rsid w:val="00FB6D3D"/>
    <w:rsid w:val="00F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73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0C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B6D3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B6D3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FB6D3D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6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6F4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46463"/>
    <w:pPr>
      <w:spacing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2198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198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198A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19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198A"/>
    <w:rPr>
      <w:b/>
      <w:bCs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152F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52F7"/>
  </w:style>
  <w:style w:type="paragraph" w:styleId="Voettekst">
    <w:name w:val="footer"/>
    <w:basedOn w:val="Standaard"/>
    <w:link w:val="VoettekstChar"/>
    <w:uiPriority w:val="99"/>
    <w:unhideWhenUsed/>
    <w:rsid w:val="009152F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52F7"/>
  </w:style>
  <w:style w:type="character" w:styleId="Tekstvantijdelijkeaanduiding">
    <w:name w:val="Placeholder Text"/>
    <w:basedOn w:val="Standaardalinea-lettertype"/>
    <w:uiPriority w:val="99"/>
    <w:semiHidden/>
    <w:rsid w:val="00A335E1"/>
    <w:rPr>
      <w:color w:val="808080"/>
    </w:rPr>
  </w:style>
  <w:style w:type="table" w:styleId="Lichtraster-accent1">
    <w:name w:val="Light Grid Accent 1"/>
    <w:basedOn w:val="Standaardtabel"/>
    <w:uiPriority w:val="62"/>
    <w:rsid w:val="0080129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elijst-accent6">
    <w:name w:val="Light List Accent 6"/>
    <w:basedOn w:val="Standaardtabel"/>
    <w:uiPriority w:val="61"/>
    <w:rsid w:val="00501E7B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emiddeldraster3-accent1">
    <w:name w:val="Medium Grid 3 Accent 1"/>
    <w:basedOn w:val="Standaardtabel"/>
    <w:uiPriority w:val="69"/>
    <w:rsid w:val="00501E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5">
    <w:name w:val="Medium Grid 3 Accent 5"/>
    <w:basedOn w:val="Standaardtabel"/>
    <w:uiPriority w:val="69"/>
    <w:rsid w:val="00501E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73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0C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B6D3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B6D3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FB6D3D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6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6F4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46463"/>
    <w:pPr>
      <w:spacing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2198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198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198A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19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198A"/>
    <w:rPr>
      <w:b/>
      <w:bCs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152F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52F7"/>
  </w:style>
  <w:style w:type="paragraph" w:styleId="Voettekst">
    <w:name w:val="footer"/>
    <w:basedOn w:val="Standaard"/>
    <w:link w:val="VoettekstChar"/>
    <w:uiPriority w:val="99"/>
    <w:unhideWhenUsed/>
    <w:rsid w:val="009152F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52F7"/>
  </w:style>
  <w:style w:type="character" w:styleId="Tekstvantijdelijkeaanduiding">
    <w:name w:val="Placeholder Text"/>
    <w:basedOn w:val="Standaardalinea-lettertype"/>
    <w:uiPriority w:val="99"/>
    <w:semiHidden/>
    <w:rsid w:val="00A335E1"/>
    <w:rPr>
      <w:color w:val="808080"/>
    </w:rPr>
  </w:style>
  <w:style w:type="table" w:styleId="Lichtraster-accent1">
    <w:name w:val="Light Grid Accent 1"/>
    <w:basedOn w:val="Standaardtabel"/>
    <w:uiPriority w:val="62"/>
    <w:rsid w:val="0080129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elijst-accent6">
    <w:name w:val="Light List Accent 6"/>
    <w:basedOn w:val="Standaardtabel"/>
    <w:uiPriority w:val="61"/>
    <w:rsid w:val="00501E7B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emiddeldraster3-accent1">
    <w:name w:val="Medium Grid 3 Accent 1"/>
    <w:basedOn w:val="Standaardtabel"/>
    <w:uiPriority w:val="69"/>
    <w:rsid w:val="00501E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5">
    <w:name w:val="Medium Grid 3 Accent 5"/>
    <w:basedOn w:val="Standaardtabel"/>
    <w:uiPriority w:val="69"/>
    <w:rsid w:val="00501E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ilmediabereiding@olvg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mediabereiding@olvg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B14030-8E76-46A7-B7E3-B5CF57178F6A}"/>
      </w:docPartPr>
      <w:docPartBody>
        <w:p w:rsidR="009A58D7" w:rsidRDefault="009A58D7">
          <w:r w:rsidRPr="00DC171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221486AA03D644B5941248DD1C49CC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7B6D51-BBA9-4B6B-81C7-4D84C5593911}"/>
      </w:docPartPr>
      <w:docPartBody>
        <w:p w:rsidR="0078509E" w:rsidRDefault="00174B90" w:rsidP="00174B90">
          <w:pPr>
            <w:pStyle w:val="221486AA03D644B5941248DD1C49CCFA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B3A742060F37476A8120750977FC61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8ACA34-35E5-4A78-A2F2-392E1795314F}"/>
      </w:docPartPr>
      <w:docPartBody>
        <w:p w:rsidR="0078509E" w:rsidRDefault="00174B90" w:rsidP="00174B90">
          <w:pPr>
            <w:pStyle w:val="B3A742060F37476A8120750977FC6163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7CBC18E977D344ABA3E302B1C6292C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0741E2-50A0-4946-8580-A4C908B9A3CB}"/>
      </w:docPartPr>
      <w:docPartBody>
        <w:p w:rsidR="0078509E" w:rsidRDefault="00174B90" w:rsidP="00174B90">
          <w:pPr>
            <w:pStyle w:val="7CBC18E977D344ABA3E302B1C6292C5D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5A09F76990E04F54A56DFA5A21318E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8753B7-4DC7-4CD2-92C5-E6B815324E19}"/>
      </w:docPartPr>
      <w:docPartBody>
        <w:p w:rsidR="0078509E" w:rsidRDefault="00174B90" w:rsidP="00174B90">
          <w:pPr>
            <w:pStyle w:val="5A09F76990E04F54A56DFA5A21318E36"/>
          </w:pPr>
          <w:r>
            <w:rPr>
              <w:rStyle w:val="Tekstvantijdelijkeaanduiding"/>
            </w:rPr>
            <w:t>Kies aantal</w:t>
          </w:r>
        </w:p>
      </w:docPartBody>
    </w:docPart>
    <w:docPart>
      <w:docPartPr>
        <w:name w:val="20E33A76C1E5409786D0047C6CE964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9D247C-644D-4848-9BA0-CFD2C10B5B31}"/>
      </w:docPartPr>
      <w:docPartBody>
        <w:p w:rsidR="0078509E" w:rsidRDefault="00174B90" w:rsidP="00174B90">
          <w:pPr>
            <w:pStyle w:val="20E33A76C1E5409786D0047C6CE964CD"/>
          </w:pPr>
          <w:r>
            <w:rPr>
              <w:rFonts w:cs="Arial"/>
              <w:szCs w:val="20"/>
            </w:rPr>
            <w:t>Kies aantal</w:t>
          </w:r>
        </w:p>
      </w:docPartBody>
    </w:docPart>
    <w:docPart>
      <w:docPartPr>
        <w:name w:val="A49F6F9992AD4B1380F7FB79843C97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93A9C1-9D19-4414-84C4-51D3A3F9E524}"/>
      </w:docPartPr>
      <w:docPartBody>
        <w:p w:rsidR="0078509E" w:rsidRDefault="00174B90" w:rsidP="00174B90">
          <w:pPr>
            <w:pStyle w:val="A49F6F9992AD4B1380F7FB79843C976C"/>
          </w:pPr>
          <w:r>
            <w:rPr>
              <w:rFonts w:cs="Arial"/>
              <w:szCs w:val="20"/>
            </w:rPr>
            <w:t>Kies aantal</w:t>
          </w:r>
        </w:p>
      </w:docPartBody>
    </w:docPart>
    <w:docPart>
      <w:docPartPr>
        <w:name w:val="CDA2AA34BFF440C7A98E5DE6D1AD17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539268-FDDC-4FC6-A5EE-F997A010F77F}"/>
      </w:docPartPr>
      <w:docPartBody>
        <w:p w:rsidR="0078509E" w:rsidRDefault="00174B90" w:rsidP="00174B90">
          <w:pPr>
            <w:pStyle w:val="CDA2AA34BFF440C7A98E5DE6D1AD179F"/>
          </w:pPr>
          <w:r>
            <w:rPr>
              <w:rFonts w:cs="Arial"/>
              <w:szCs w:val="20"/>
            </w:rPr>
            <w:t>Kies aantal</w:t>
          </w:r>
        </w:p>
      </w:docPartBody>
    </w:docPart>
    <w:docPart>
      <w:docPartPr>
        <w:name w:val="7D0EDC84858D457E9DC61C9D8E662F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CF1412-9A2B-4206-A16A-1E6FE4B6093C}"/>
      </w:docPartPr>
      <w:docPartBody>
        <w:p w:rsidR="0078509E" w:rsidRDefault="00174B90" w:rsidP="00174B90">
          <w:pPr>
            <w:pStyle w:val="7D0EDC84858D457E9DC61C9D8E662FAE"/>
          </w:pPr>
          <w:r>
            <w:rPr>
              <w:rFonts w:cs="Arial"/>
              <w:szCs w:val="20"/>
            </w:rPr>
            <w:t>Kies aantal</w:t>
          </w:r>
        </w:p>
      </w:docPartBody>
    </w:docPart>
    <w:docPart>
      <w:docPartPr>
        <w:name w:val="2B81040D873246FDBC80AD6AD0D1D7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E9C496-1EAD-42F0-9510-B6D2150763C1}"/>
      </w:docPartPr>
      <w:docPartBody>
        <w:p w:rsidR="0078509E" w:rsidRDefault="00174B90" w:rsidP="00174B90">
          <w:pPr>
            <w:pStyle w:val="2B81040D873246FDBC80AD6AD0D1D750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A3527B3A46D4405FB3D6B7460287DB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D9D39F-8272-44EF-A7B9-4181CA5C1A65}"/>
      </w:docPartPr>
      <w:docPartBody>
        <w:p w:rsidR="0078509E" w:rsidRDefault="00174B90" w:rsidP="00174B90">
          <w:pPr>
            <w:pStyle w:val="A3527B3A46D4405FB3D6B7460287DB38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2BD8E8133A7847ADB4189E24EB061D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6400FA-BC6B-42FF-B090-552CF79F2EEA}"/>
      </w:docPartPr>
      <w:docPartBody>
        <w:p w:rsidR="0078509E" w:rsidRDefault="00174B90" w:rsidP="00174B90">
          <w:pPr>
            <w:pStyle w:val="2BD8E8133A7847ADB4189E24EB061D62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715D225AE82B4E8599772E71412B7A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ADCAFD-3BE4-4BFC-8DE5-6C1452C66430}"/>
      </w:docPartPr>
      <w:docPartBody>
        <w:p w:rsidR="0078509E" w:rsidRDefault="00174B90" w:rsidP="00174B90">
          <w:pPr>
            <w:pStyle w:val="715D225AE82B4E8599772E71412B7AEF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5CB07F4F1492494CB64602820BF314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E64B04-629A-4762-B59C-172E8AFDB8B3}"/>
      </w:docPartPr>
      <w:docPartBody>
        <w:p w:rsidR="0078509E" w:rsidRDefault="00174B90" w:rsidP="00174B90">
          <w:pPr>
            <w:pStyle w:val="5CB07F4F1492494CB64602820BF31494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E7D5BEC119D8495B9D36C9FDEFBD24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916B42-A0C8-409F-BA5A-0033271A1D98}"/>
      </w:docPartPr>
      <w:docPartBody>
        <w:p w:rsidR="0078509E" w:rsidRDefault="00174B90" w:rsidP="00174B90">
          <w:pPr>
            <w:pStyle w:val="E7D5BEC119D8495B9D36C9FDEFBD24BC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C0625F9CDC714E3C9A7AF2BEA1E9C5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7DCE7B-2697-47EB-B75A-B86D1D85E9DB}"/>
      </w:docPartPr>
      <w:docPartBody>
        <w:p w:rsidR="0078509E" w:rsidRDefault="00174B90" w:rsidP="00174B90">
          <w:pPr>
            <w:pStyle w:val="C0625F9CDC714E3C9A7AF2BEA1E9C5BB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D996BDCE218B408BA382ED7A9F09D2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F455D7-FA63-4566-A5AF-A2A47CA672C0}"/>
      </w:docPartPr>
      <w:docPartBody>
        <w:p w:rsidR="0078509E" w:rsidRDefault="00174B90" w:rsidP="00174B90">
          <w:pPr>
            <w:pStyle w:val="D996BDCE218B408BA382ED7A9F09D2E9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2A7211C169E945558F9F6505166FB7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FF18FE-9D87-495A-8143-7FE060B27947}"/>
      </w:docPartPr>
      <w:docPartBody>
        <w:p w:rsidR="0078509E" w:rsidRDefault="00174B90" w:rsidP="00174B90">
          <w:pPr>
            <w:pStyle w:val="2A7211C169E945558F9F6505166FB79B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06DE30C2A8DB4C00AE29510A19589E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E7E495-EF65-4FC8-937A-C1E71445A00A}"/>
      </w:docPartPr>
      <w:docPartBody>
        <w:p w:rsidR="0078509E" w:rsidRDefault="00174B90" w:rsidP="00174B90">
          <w:pPr>
            <w:pStyle w:val="06DE30C2A8DB4C00AE29510A19589E31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3D2DF297B6BC4DAE9C4E3CF2B9802C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4D0E98-25CB-4B35-A578-385FC77B6D5E}"/>
      </w:docPartPr>
      <w:docPartBody>
        <w:p w:rsidR="0078509E" w:rsidRDefault="00174B90" w:rsidP="00174B90">
          <w:pPr>
            <w:pStyle w:val="3D2DF297B6BC4DAE9C4E3CF2B9802CB5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5A3396EC36E74E29842F51D161EEF7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8CC64C-0C30-4C7A-A673-059D50F5F2EF}"/>
      </w:docPartPr>
      <w:docPartBody>
        <w:p w:rsidR="0078509E" w:rsidRDefault="00174B90" w:rsidP="00174B90">
          <w:pPr>
            <w:pStyle w:val="5A3396EC36E74E29842F51D161EEF76E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1E0E71FF9BBF43D6BF4FC44464C295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E0827C-0057-4966-887F-CE7E0AB3A552}"/>
      </w:docPartPr>
      <w:docPartBody>
        <w:p w:rsidR="0078509E" w:rsidRDefault="00174B90" w:rsidP="00174B90">
          <w:pPr>
            <w:pStyle w:val="1E0E71FF9BBF43D6BF4FC44464C29597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1771E73EDF32403FB5C0375A8811D9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D2B4E7-C2B4-49C9-AA26-EDE9980B8DBD}"/>
      </w:docPartPr>
      <w:docPartBody>
        <w:p w:rsidR="0078509E" w:rsidRDefault="00174B90" w:rsidP="00174B90">
          <w:pPr>
            <w:pStyle w:val="1771E73EDF32403FB5C0375A8811D9A8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6061DFFAF1EE47EAA2055B2706B5A5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CA244E-28FB-4EC9-A45E-B6A6C9DD8F92}"/>
      </w:docPartPr>
      <w:docPartBody>
        <w:p w:rsidR="0078509E" w:rsidRDefault="00174B90" w:rsidP="00174B90">
          <w:pPr>
            <w:pStyle w:val="6061DFFAF1EE47EAA2055B2706B5A5AA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EB58FE06DD4C4E40BB4F9F010FC7E0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EB9574-7932-4578-AF36-130D2629F857}"/>
      </w:docPartPr>
      <w:docPartBody>
        <w:p w:rsidR="0078509E" w:rsidRDefault="00174B90" w:rsidP="00174B90">
          <w:pPr>
            <w:pStyle w:val="EB58FE06DD4C4E40BB4F9F010FC7E0B7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6C82616F04EA493989BE4BE5F4AE36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9E075E-42F1-4E20-BF44-DA2784AD0653}"/>
      </w:docPartPr>
      <w:docPartBody>
        <w:p w:rsidR="0078509E" w:rsidRDefault="00174B90" w:rsidP="00174B90">
          <w:pPr>
            <w:pStyle w:val="6C82616F04EA493989BE4BE5F4AE3686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470137779A184359815158D66F9821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76D24F-7D2D-436A-A2D1-5321F43E54BC}"/>
      </w:docPartPr>
      <w:docPartBody>
        <w:p w:rsidR="0078509E" w:rsidRDefault="00174B90" w:rsidP="00174B90">
          <w:pPr>
            <w:pStyle w:val="470137779A184359815158D66F9821D0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D6FDD2E37ABF4A29A9AEA211B6EB8A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AD5592-E02C-4AAA-93D7-8C3DFC923088}"/>
      </w:docPartPr>
      <w:docPartBody>
        <w:p w:rsidR="0078509E" w:rsidRDefault="00174B90" w:rsidP="00174B90">
          <w:pPr>
            <w:pStyle w:val="D6FDD2E37ABF4A29A9AEA211B6EB8A27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2966D8F4E8C4425E9A1B2FD115C7C7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AC9258-85A4-4E13-B7EE-AB1F25960442}"/>
      </w:docPartPr>
      <w:docPartBody>
        <w:p w:rsidR="0078509E" w:rsidRDefault="00174B90" w:rsidP="00174B90">
          <w:pPr>
            <w:pStyle w:val="2966D8F4E8C4425E9A1B2FD115C7C7A7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5588009361BD46AAB4E5E244FD8CCA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0E4EDF-56D7-4C74-87E3-4E92F721685E}"/>
      </w:docPartPr>
      <w:docPartBody>
        <w:p w:rsidR="0078509E" w:rsidRDefault="00174B90" w:rsidP="00174B90">
          <w:pPr>
            <w:pStyle w:val="5588009361BD46AAB4E5E244FD8CCA4E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6B62D79AE0804828A24756ABDBC793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3E3385-D644-4B05-A685-F43C604C8B3B}"/>
      </w:docPartPr>
      <w:docPartBody>
        <w:p w:rsidR="0078509E" w:rsidRDefault="00174B90" w:rsidP="00174B90">
          <w:pPr>
            <w:pStyle w:val="6B62D79AE0804828A24756ABDBC7939A"/>
          </w:pPr>
          <w:r>
            <w:rPr>
              <w:rStyle w:val="Tekstvantijdelijkeaanduiding"/>
            </w:rPr>
            <w:t>Kies aantal</w:t>
          </w:r>
        </w:p>
      </w:docPartBody>
    </w:docPart>
    <w:docPart>
      <w:docPartPr>
        <w:name w:val="DDDA54BB554C4634A8CE845B3839B6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39E5B6-3D40-4928-9B63-77825537D0A2}"/>
      </w:docPartPr>
      <w:docPartBody>
        <w:p w:rsidR="0078509E" w:rsidRDefault="00174B90" w:rsidP="00174B90">
          <w:pPr>
            <w:pStyle w:val="DDDA54BB554C4634A8CE845B3839B69C"/>
          </w:pPr>
          <w:r>
            <w:rPr>
              <w:rFonts w:cs="Arial"/>
              <w:szCs w:val="20"/>
            </w:rPr>
            <w:t>Kies aantal</w:t>
          </w:r>
        </w:p>
      </w:docPartBody>
    </w:docPart>
    <w:docPart>
      <w:docPartPr>
        <w:name w:val="DF06D7BB77D5448B9024F89DA4E319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4FB741-B522-41C5-8849-663AAEA9305E}"/>
      </w:docPartPr>
      <w:docPartBody>
        <w:p w:rsidR="0078509E" w:rsidRDefault="00174B90" w:rsidP="00174B90">
          <w:pPr>
            <w:pStyle w:val="DF06D7BB77D5448B9024F89DA4E31969"/>
          </w:pPr>
          <w:r>
            <w:rPr>
              <w:rFonts w:cs="Arial"/>
              <w:szCs w:val="20"/>
            </w:rPr>
            <w:t>Kies aantal</w:t>
          </w:r>
        </w:p>
      </w:docPartBody>
    </w:docPart>
    <w:docPart>
      <w:docPartPr>
        <w:name w:val="BEB1DAF7E0EB44F59921D3C8A6D616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180835-2CB7-46F0-8537-FE418179AF11}"/>
      </w:docPartPr>
      <w:docPartBody>
        <w:p w:rsidR="0078509E" w:rsidRDefault="00174B90" w:rsidP="00174B90">
          <w:pPr>
            <w:pStyle w:val="BEB1DAF7E0EB44F59921D3C8A6D616BC"/>
          </w:pPr>
          <w:r>
            <w:rPr>
              <w:rFonts w:cs="Arial"/>
              <w:szCs w:val="20"/>
            </w:rPr>
            <w:t>Kies aantal</w:t>
          </w:r>
        </w:p>
      </w:docPartBody>
    </w:docPart>
    <w:docPart>
      <w:docPartPr>
        <w:name w:val="6EE9BECC769F4BD6B42A52A9B71930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C6557-9296-4A5E-800C-84693A4B5EA3}"/>
      </w:docPartPr>
      <w:docPartBody>
        <w:p w:rsidR="0078509E" w:rsidRDefault="00174B90" w:rsidP="00174B90">
          <w:pPr>
            <w:pStyle w:val="6EE9BECC769F4BD6B42A52A9B71930EE"/>
          </w:pPr>
          <w:r>
            <w:rPr>
              <w:rFonts w:cs="Arial"/>
              <w:szCs w:val="20"/>
            </w:rPr>
            <w:t>Kies aantal</w:t>
          </w:r>
        </w:p>
      </w:docPartBody>
    </w:docPart>
    <w:docPart>
      <w:docPartPr>
        <w:name w:val="728715FAE9E042F595389C00E3533E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646399-E147-4E75-A1FC-EF431D7461DC}"/>
      </w:docPartPr>
      <w:docPartBody>
        <w:p w:rsidR="0078509E" w:rsidRDefault="00174B90" w:rsidP="00174B90">
          <w:pPr>
            <w:pStyle w:val="728715FAE9E042F595389C00E3533E03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408772B87F88461E96217E7E292834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CD8E38-5F24-4502-B4C8-A31F94000879}"/>
      </w:docPartPr>
      <w:docPartBody>
        <w:p w:rsidR="0078509E" w:rsidRDefault="00174B90" w:rsidP="00174B90">
          <w:pPr>
            <w:pStyle w:val="408772B87F88461E96217E7E29283443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C24CAAC75DD141278797A14D01D229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EED2BB-C844-411D-8569-F5AD620E699B}"/>
      </w:docPartPr>
      <w:docPartBody>
        <w:p w:rsidR="0078509E" w:rsidRDefault="00174B90" w:rsidP="00174B90">
          <w:pPr>
            <w:pStyle w:val="C24CAAC75DD141278797A14D01D229D1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7D9D76B8F99040FABA0BA0EFD33916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5ECD7F-3AF5-4E9D-9031-0978F37A4B4E}"/>
      </w:docPartPr>
      <w:docPartBody>
        <w:p w:rsidR="0078509E" w:rsidRDefault="00174B90" w:rsidP="00174B90">
          <w:pPr>
            <w:pStyle w:val="7D9D76B8F99040FABA0BA0EFD3391663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23DC69A7F5BA407CAB7312E027F434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54E90B-2869-4536-B724-B923937F83CD}"/>
      </w:docPartPr>
      <w:docPartBody>
        <w:p w:rsidR="0078509E" w:rsidRDefault="00174B90" w:rsidP="00174B90">
          <w:pPr>
            <w:pStyle w:val="23DC69A7F5BA407CAB7312E027F43408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6179CC0131FD4AE4BCD55594192A77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29B931-3A0D-4822-99A3-1D5EE6E5497C}"/>
      </w:docPartPr>
      <w:docPartBody>
        <w:p w:rsidR="0078509E" w:rsidRDefault="00174B90" w:rsidP="00174B90">
          <w:pPr>
            <w:pStyle w:val="6179CC0131FD4AE4BCD55594192A773E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BDEA7A227F62404A8B0C2CAC5F4B9C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82472B-DC7C-4A7B-A638-322E6D0CD146}"/>
      </w:docPartPr>
      <w:docPartBody>
        <w:p w:rsidR="0078509E" w:rsidRDefault="00174B90" w:rsidP="00174B90">
          <w:pPr>
            <w:pStyle w:val="BDEA7A227F62404A8B0C2CAC5F4B9C23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86DF3502172C48F283F89928281A23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436BA5-7A83-4FEE-8FCB-4D665A7F2521}"/>
      </w:docPartPr>
      <w:docPartBody>
        <w:p w:rsidR="0078509E" w:rsidRDefault="00174B90" w:rsidP="00174B90">
          <w:pPr>
            <w:pStyle w:val="86DF3502172C48F283F89928281A23C1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DF39449A1956420AAEEA5ADCBD1806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22B964-385B-4006-8A34-5FB0F12A6114}"/>
      </w:docPartPr>
      <w:docPartBody>
        <w:p w:rsidR="0078509E" w:rsidRDefault="00174B90" w:rsidP="00174B90">
          <w:pPr>
            <w:pStyle w:val="DF39449A1956420AAEEA5ADCBD1806B3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4178B52A26CB410BA98955B6EBDB6D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A2E87D-2E2D-4941-91B5-96648FC93BD8}"/>
      </w:docPartPr>
      <w:docPartBody>
        <w:p w:rsidR="0078509E" w:rsidRDefault="00174B90" w:rsidP="00174B90">
          <w:pPr>
            <w:pStyle w:val="4178B52A26CB410BA98955B6EBDB6D04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3E1F56E01AB041C2893481E54987A1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18506A-3154-45B1-A478-CCE26BD7C6F3}"/>
      </w:docPartPr>
      <w:docPartBody>
        <w:p w:rsidR="0078509E" w:rsidRDefault="00174B90" w:rsidP="00174B90">
          <w:pPr>
            <w:pStyle w:val="3E1F56E01AB041C2893481E54987A12B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CF103107B7FE443381AC0B2D9E1AF7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5BB752-1BF7-4F32-8FCB-18FD96752A0F}"/>
      </w:docPartPr>
      <w:docPartBody>
        <w:p w:rsidR="0078509E" w:rsidRDefault="00174B90" w:rsidP="00174B90">
          <w:pPr>
            <w:pStyle w:val="CF103107B7FE443381AC0B2D9E1AF78D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39125E39452649528D650B0FE1182A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D30B84-F690-450B-9CDF-4FA56E9351BB}"/>
      </w:docPartPr>
      <w:docPartBody>
        <w:p w:rsidR="0078509E" w:rsidRDefault="00174B90" w:rsidP="00174B90">
          <w:pPr>
            <w:pStyle w:val="39125E39452649528D650B0FE1182A21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E297DC628EED40F08A6F0AF99DB9A0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CD0D8F-4530-4B50-9232-CACD678E631C}"/>
      </w:docPartPr>
      <w:docPartBody>
        <w:p w:rsidR="0078509E" w:rsidRDefault="00174B90" w:rsidP="00174B90">
          <w:pPr>
            <w:pStyle w:val="E297DC628EED40F08A6F0AF99DB9A0A0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C9CA799A44EB443F929B3B9EEC51F2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08756-8D19-41FB-B1DB-54BC77DE1DFE}"/>
      </w:docPartPr>
      <w:docPartBody>
        <w:p w:rsidR="0078509E" w:rsidRDefault="00174B90" w:rsidP="00174B90">
          <w:pPr>
            <w:pStyle w:val="C9CA799A44EB443F929B3B9EEC51F2A3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939891AF81904A3C862C17D8A1154E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C4D794-E342-4052-9BBA-C21A800019FA}"/>
      </w:docPartPr>
      <w:docPartBody>
        <w:p w:rsidR="0078509E" w:rsidRDefault="00174B90" w:rsidP="00174B90">
          <w:pPr>
            <w:pStyle w:val="939891AF81904A3C862C17D8A1154ED3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99D3DC1D102D41ED9700441AA3220E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4CF624-13FC-431E-95E1-8BDDF016F346}"/>
      </w:docPartPr>
      <w:docPartBody>
        <w:p w:rsidR="0078509E" w:rsidRDefault="00174B90" w:rsidP="00174B90">
          <w:pPr>
            <w:pStyle w:val="99D3DC1D102D41ED9700441AA3220E5B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BF2DE4A009A54012B1B4917572AFF4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22BAAF-4098-4ABE-8021-4D65A9F2024D}"/>
      </w:docPartPr>
      <w:docPartBody>
        <w:p w:rsidR="0078509E" w:rsidRDefault="00174B90" w:rsidP="00174B90">
          <w:pPr>
            <w:pStyle w:val="BF2DE4A009A54012B1B4917572AFF46A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1927ED34DCA3493CA90CFFE6CF7991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449613-E4FD-4621-8325-77AC11E73A7E}"/>
      </w:docPartPr>
      <w:docPartBody>
        <w:p w:rsidR="0078509E" w:rsidRDefault="00174B90" w:rsidP="00174B90">
          <w:pPr>
            <w:pStyle w:val="1927ED34DCA3493CA90CFFE6CF7991A2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B4B6B42DD427495E9069A1709F116B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40A273-31BC-466A-B720-9A7B3216DA57}"/>
      </w:docPartPr>
      <w:docPartBody>
        <w:p w:rsidR="0078509E" w:rsidRDefault="00174B90" w:rsidP="00174B90">
          <w:pPr>
            <w:pStyle w:val="B4B6B42DD427495E9069A1709F116B55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8C6B204604754B129408926BDBD2D8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6D22FD-7C95-4391-8372-240851875A3A}"/>
      </w:docPartPr>
      <w:docPartBody>
        <w:p w:rsidR="0078509E" w:rsidRDefault="00174B90" w:rsidP="00174B90">
          <w:pPr>
            <w:pStyle w:val="8C6B204604754B129408926BDBD2D824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B3C6DA1A724946BAA4DCFFBA4F49AF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DFC88B-3FE3-4EB3-9AB6-6ABD3D946CA5}"/>
      </w:docPartPr>
      <w:docPartBody>
        <w:p w:rsidR="0078509E" w:rsidRDefault="00174B90" w:rsidP="00174B90">
          <w:pPr>
            <w:pStyle w:val="B3C6DA1A724946BAA4DCFFBA4F49AFF2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F076E0F510254DB5B656C7700007FF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AC457F-6B83-4D75-B6CF-76C1080D0AE8}"/>
      </w:docPartPr>
      <w:docPartBody>
        <w:p w:rsidR="0078509E" w:rsidRDefault="00174B90" w:rsidP="00174B90">
          <w:pPr>
            <w:pStyle w:val="F076E0F510254DB5B656C7700007FF52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D7"/>
    <w:rsid w:val="00174B90"/>
    <w:rsid w:val="005E195D"/>
    <w:rsid w:val="00646066"/>
    <w:rsid w:val="0078509E"/>
    <w:rsid w:val="009A58D7"/>
    <w:rsid w:val="00F0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74B90"/>
    <w:rPr>
      <w:color w:val="808080"/>
    </w:rPr>
  </w:style>
  <w:style w:type="paragraph" w:customStyle="1" w:styleId="B6F603F42F684A6F87B691F35CEBE2C0">
    <w:name w:val="B6F603F42F684A6F87B691F35CEBE2C0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6F603F42F684A6F87B691F35CEBE2C01">
    <w:name w:val="B6F603F42F684A6F87B691F35CEBE2C01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6F603F42F684A6F87B691F35CEBE2C02">
    <w:name w:val="B6F603F42F684A6F87B691F35CEBE2C02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3545199895C453A9BBABD85518929B0">
    <w:name w:val="33545199895C453A9BBABD85518929B0"/>
    <w:rsid w:val="009A58D7"/>
  </w:style>
  <w:style w:type="paragraph" w:customStyle="1" w:styleId="A7E819461B4D494AB7E02FB9248CDD81">
    <w:name w:val="A7E819461B4D494AB7E02FB9248CDD81"/>
    <w:rsid w:val="009A58D7"/>
  </w:style>
  <w:style w:type="paragraph" w:customStyle="1" w:styleId="DD4226729C5D4B95A755D99E0A6C3BC4">
    <w:name w:val="DD4226729C5D4B95A755D99E0A6C3BC4"/>
    <w:rsid w:val="009A58D7"/>
  </w:style>
  <w:style w:type="paragraph" w:customStyle="1" w:styleId="1B78089098534BE28C8073BBED0291EB">
    <w:name w:val="1B78089098534BE28C8073BBED0291EB"/>
    <w:rsid w:val="009A58D7"/>
  </w:style>
  <w:style w:type="paragraph" w:customStyle="1" w:styleId="3A661C183D934CCF9A9156C66ACE7BDB">
    <w:name w:val="3A661C183D934CCF9A9156C66ACE7BDB"/>
    <w:rsid w:val="009A58D7"/>
  </w:style>
  <w:style w:type="paragraph" w:customStyle="1" w:styleId="7386FD6BD30047F7B4B3A9D4D758C453">
    <w:name w:val="7386FD6BD30047F7B4B3A9D4D758C453"/>
    <w:rsid w:val="009A58D7"/>
  </w:style>
  <w:style w:type="paragraph" w:customStyle="1" w:styleId="CF9C39E198FF474BA9BE688413715341">
    <w:name w:val="CF9C39E198FF474BA9BE688413715341"/>
    <w:rsid w:val="009A58D7"/>
  </w:style>
  <w:style w:type="paragraph" w:customStyle="1" w:styleId="52F438DF6AFD4E8B84966026C39B737F">
    <w:name w:val="52F438DF6AFD4E8B84966026C39B737F"/>
    <w:rsid w:val="009A58D7"/>
  </w:style>
  <w:style w:type="paragraph" w:customStyle="1" w:styleId="23FC634DE9814110887999EA0BA5045A">
    <w:name w:val="23FC634DE9814110887999EA0BA5045A"/>
    <w:rsid w:val="009A58D7"/>
  </w:style>
  <w:style w:type="paragraph" w:customStyle="1" w:styleId="E311D71E1DCD40FD89A8EAFAE8CD5E2E">
    <w:name w:val="E311D71E1DCD40FD89A8EAFAE8CD5E2E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">
    <w:name w:val="E0D0C6083BD143D79A558171C62B9AA3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1">
    <w:name w:val="E0D0C6083BD143D79A558171C62B9AA31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2">
    <w:name w:val="E0D0C6083BD143D79A558171C62B9AA32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3">
    <w:name w:val="E0D0C6083BD143D79A558171C62B9AA33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4">
    <w:name w:val="E0D0C6083BD143D79A558171C62B9AA34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5">
    <w:name w:val="E0D0C6083BD143D79A558171C62B9AA35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6">
    <w:name w:val="E0D0C6083BD143D79A558171C62B9AA36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55DB2C300042EFBBA949FA83B0FA22">
    <w:name w:val="AC55DB2C300042EFBBA949FA83B0FA22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7">
    <w:name w:val="E0D0C6083BD143D79A558171C62B9AA37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55DB2C300042EFBBA949FA83B0FA221">
    <w:name w:val="AC55DB2C300042EFBBA949FA83B0FA221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7FF46A60FFC438C9566B2C60C6570CE">
    <w:name w:val="F7FF46A60FFC438C9566B2C60C6570CE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8">
    <w:name w:val="E0D0C6083BD143D79A558171C62B9AA38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55DB2C300042EFBBA949FA83B0FA222">
    <w:name w:val="AC55DB2C300042EFBBA949FA83B0FA222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7FF46A60FFC438C9566B2C60C6570CE1">
    <w:name w:val="F7FF46A60FFC438C9566B2C60C6570CE1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A4CD7AAF2547C6B48F40BEB1DBDCEF">
    <w:name w:val="34A4CD7AAF2547C6B48F40BEB1DBDCEF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9">
    <w:name w:val="E0D0C6083BD143D79A558171C62B9AA39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55DB2C300042EFBBA949FA83B0FA223">
    <w:name w:val="AC55DB2C300042EFBBA949FA83B0FA223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7FF46A60FFC438C9566B2C60C6570CE2">
    <w:name w:val="F7FF46A60FFC438C9566B2C60C6570CE2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A4CD7AAF2547C6B48F40BEB1DBDCEF1">
    <w:name w:val="34A4CD7AAF2547C6B48F40BEB1DBDCEF1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541877216C046AE8254559784F55184">
    <w:name w:val="A541877216C046AE8254559784F55184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10">
    <w:name w:val="E0D0C6083BD143D79A558171C62B9AA310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55DB2C300042EFBBA949FA83B0FA224">
    <w:name w:val="AC55DB2C300042EFBBA949FA83B0FA224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7FF46A60FFC438C9566B2C60C6570CE3">
    <w:name w:val="F7FF46A60FFC438C9566B2C60C6570CE3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A4CD7AAF2547C6B48F40BEB1DBDCEF2">
    <w:name w:val="34A4CD7AAF2547C6B48F40BEB1DBDCEF2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541877216C046AE8254559784F551841">
    <w:name w:val="A541877216C046AE8254559784F551841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18A6CE88300E49A9B991A2CD8BE73041">
    <w:name w:val="18A6CE88300E49A9B991A2CD8BE73041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11">
    <w:name w:val="E0D0C6083BD143D79A558171C62B9AA311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55DB2C300042EFBBA949FA83B0FA225">
    <w:name w:val="AC55DB2C300042EFBBA949FA83B0FA225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7FF46A60FFC438C9566B2C60C6570CE4">
    <w:name w:val="F7FF46A60FFC438C9566B2C60C6570CE4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A4CD7AAF2547C6B48F40BEB1DBDCEF3">
    <w:name w:val="34A4CD7AAF2547C6B48F40BEB1DBDCEF3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541877216C046AE8254559784F551842">
    <w:name w:val="A541877216C046AE8254559784F551842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18A6CE88300E49A9B991A2CD8BE730411">
    <w:name w:val="18A6CE88300E49A9B991A2CD8BE730411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F6E8828A2114FABBAD37146ED358D02">
    <w:name w:val="EF6E8828A2114FABBAD37146ED358D02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12">
    <w:name w:val="E0D0C6083BD143D79A558171C62B9AA312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55DB2C300042EFBBA949FA83B0FA226">
    <w:name w:val="AC55DB2C300042EFBBA949FA83B0FA226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7FF46A60FFC438C9566B2C60C6570CE5">
    <w:name w:val="F7FF46A60FFC438C9566B2C60C6570CE5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A4CD7AAF2547C6B48F40BEB1DBDCEF4">
    <w:name w:val="34A4CD7AAF2547C6B48F40BEB1DBDCEF4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541877216C046AE8254559784F551843">
    <w:name w:val="A541877216C046AE8254559784F551843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18A6CE88300E49A9B991A2CD8BE730412">
    <w:name w:val="18A6CE88300E49A9B991A2CD8BE730412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F6E8828A2114FABBAD37146ED358D021">
    <w:name w:val="EF6E8828A2114FABBAD37146ED358D02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06B097585D504F7AA369EE00BAEB6974">
    <w:name w:val="06B097585D504F7AA369EE00BAEB6974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999756FDCF2F4513B5987AE20E79D8CD">
    <w:name w:val="999756FDCF2F4513B5987AE20E79D8CD"/>
    <w:rsid w:val="00646066"/>
  </w:style>
  <w:style w:type="paragraph" w:customStyle="1" w:styleId="B3CFA5D8A30B45F6891D8EA138E76818">
    <w:name w:val="B3CFA5D8A30B45F6891D8EA138E76818"/>
    <w:rsid w:val="00646066"/>
  </w:style>
  <w:style w:type="paragraph" w:customStyle="1" w:styleId="24C9BDE8F001477D8E895D2465AF1DE6">
    <w:name w:val="24C9BDE8F001477D8E895D2465AF1DE6"/>
    <w:rsid w:val="00646066"/>
  </w:style>
  <w:style w:type="paragraph" w:customStyle="1" w:styleId="F43B2B3BE61E4EC899DD5D05665AE0AA">
    <w:name w:val="F43B2B3BE61E4EC899DD5D05665AE0AA"/>
    <w:rsid w:val="00646066"/>
  </w:style>
  <w:style w:type="paragraph" w:customStyle="1" w:styleId="B62EDF5DC3F0458092F0A46934FC2FBC">
    <w:name w:val="B62EDF5DC3F0458092F0A46934FC2FBC"/>
    <w:rsid w:val="00646066"/>
  </w:style>
  <w:style w:type="paragraph" w:customStyle="1" w:styleId="0620E3E2D8BE408CAD90F96494C3741B">
    <w:name w:val="0620E3E2D8BE408CAD90F96494C3741B"/>
    <w:rsid w:val="00646066"/>
  </w:style>
  <w:style w:type="paragraph" w:customStyle="1" w:styleId="5D76937B78CE4DB59CC67FDDF7F19BDC">
    <w:name w:val="5D76937B78CE4DB59CC67FDDF7F19BDC"/>
    <w:rsid w:val="00646066"/>
  </w:style>
  <w:style w:type="paragraph" w:customStyle="1" w:styleId="AC929A827EDB44D7BA16494D7B0B2E61">
    <w:name w:val="AC929A827EDB44D7BA16494D7B0B2E61"/>
    <w:rsid w:val="00646066"/>
  </w:style>
  <w:style w:type="paragraph" w:customStyle="1" w:styleId="1BF29DF0C2164C53BE382D951DF2096B">
    <w:name w:val="1BF29DF0C2164C53BE382D951DF2096B"/>
    <w:rsid w:val="00646066"/>
  </w:style>
  <w:style w:type="paragraph" w:customStyle="1" w:styleId="AF5C9302B6C04712A2A88EA0BA3D694E">
    <w:name w:val="AF5C9302B6C04712A2A88EA0BA3D694E"/>
    <w:rsid w:val="00646066"/>
  </w:style>
  <w:style w:type="paragraph" w:customStyle="1" w:styleId="EB907ECF676741EFA989A748DBD9845C">
    <w:name w:val="EB907ECF676741EFA989A748DBD9845C"/>
    <w:rsid w:val="00646066"/>
  </w:style>
  <w:style w:type="paragraph" w:customStyle="1" w:styleId="2A885B9A41374175865F80B5DBF61ADA">
    <w:name w:val="2A885B9A41374175865F80B5DBF61ADA"/>
    <w:rsid w:val="00646066"/>
  </w:style>
  <w:style w:type="paragraph" w:customStyle="1" w:styleId="E0D0C6083BD143D79A558171C62B9AA313">
    <w:name w:val="E0D0C6083BD143D79A558171C62B9AA313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55DB2C300042EFBBA949FA83B0FA227">
    <w:name w:val="AC55DB2C300042EFBBA949FA83B0FA227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7FF46A60FFC438C9566B2C60C6570CE6">
    <w:name w:val="F7FF46A60FFC438C9566B2C60C6570CE6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A4CD7AAF2547C6B48F40BEB1DBDCEF5">
    <w:name w:val="34A4CD7AAF2547C6B48F40BEB1DBDCEF5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541877216C046AE8254559784F551844">
    <w:name w:val="A541877216C046AE8254559784F551844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18A6CE88300E49A9B991A2CD8BE730413">
    <w:name w:val="18A6CE88300E49A9B991A2CD8BE730413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F6E8828A2114FABBAD37146ED358D022">
    <w:name w:val="EF6E8828A2114FABBAD37146ED358D022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06B097585D504F7AA369EE00BAEB69741">
    <w:name w:val="06B097585D504F7AA369EE00BAEB6974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999756FDCF2F4513B5987AE20E79D8CD1">
    <w:name w:val="999756FDCF2F4513B5987AE20E79D8CD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3CFA5D8A30B45F6891D8EA138E768181">
    <w:name w:val="B3CFA5D8A30B45F6891D8EA138E76818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4C9BDE8F001477D8E895D2465AF1DE61">
    <w:name w:val="24C9BDE8F001477D8E895D2465AF1DE6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43B2B3BE61E4EC899DD5D05665AE0AA1">
    <w:name w:val="F43B2B3BE61E4EC899DD5D05665AE0AA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62EDF5DC3F0458092F0A46934FC2FBC1">
    <w:name w:val="B62EDF5DC3F0458092F0A46934FC2FBC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0620E3E2D8BE408CAD90F96494C3741B1">
    <w:name w:val="0620E3E2D8BE408CAD90F96494C3741B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D76937B78CE4DB59CC67FDDF7F19BDC1">
    <w:name w:val="5D76937B78CE4DB59CC67FDDF7F19BDC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929A827EDB44D7BA16494D7B0B2E611">
    <w:name w:val="AC929A827EDB44D7BA16494D7B0B2E61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1BF29DF0C2164C53BE382D951DF2096B1">
    <w:name w:val="1BF29DF0C2164C53BE382D951DF2096B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5C9302B6C04712A2A88EA0BA3D694E1">
    <w:name w:val="AF5C9302B6C04712A2A88EA0BA3D694E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B907ECF676741EFA989A748DBD9845C1">
    <w:name w:val="EB907ECF676741EFA989A748DBD9845C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A885B9A41374175865F80B5DBF61ADA1">
    <w:name w:val="2A885B9A41374175865F80B5DBF61ADA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7919B1E26A0B481A95668EDD3D672D75">
    <w:name w:val="7919B1E26A0B481A95668EDD3D672D75"/>
    <w:rsid w:val="00646066"/>
  </w:style>
  <w:style w:type="paragraph" w:customStyle="1" w:styleId="781215D5DD2F4CB5A6F2993EC0A2E329">
    <w:name w:val="781215D5DD2F4CB5A6F2993EC0A2E329"/>
    <w:rsid w:val="00646066"/>
  </w:style>
  <w:style w:type="paragraph" w:customStyle="1" w:styleId="9CEEE8DAF0284848A379BC5C23C5F722">
    <w:name w:val="9CEEE8DAF0284848A379BC5C23C5F722"/>
    <w:rsid w:val="00646066"/>
  </w:style>
  <w:style w:type="paragraph" w:customStyle="1" w:styleId="669AC19DD4564DEB8C987F5F11CE0897">
    <w:name w:val="669AC19DD4564DEB8C987F5F11CE0897"/>
    <w:rsid w:val="00646066"/>
  </w:style>
  <w:style w:type="paragraph" w:customStyle="1" w:styleId="FB720217C0F041B79A1A30CBF41DF7C6">
    <w:name w:val="FB720217C0F041B79A1A30CBF41DF7C6"/>
    <w:rsid w:val="00646066"/>
  </w:style>
  <w:style w:type="paragraph" w:customStyle="1" w:styleId="2056A45F2CD94DCAA6713EA8E497BC31">
    <w:name w:val="2056A45F2CD94DCAA6713EA8E497BC31"/>
    <w:rsid w:val="00646066"/>
  </w:style>
  <w:style w:type="paragraph" w:customStyle="1" w:styleId="42F2F239F9914A178F886C9C1ADB8A5D">
    <w:name w:val="42F2F239F9914A178F886C9C1ADB8A5D"/>
    <w:rsid w:val="00646066"/>
  </w:style>
  <w:style w:type="paragraph" w:customStyle="1" w:styleId="9BD24C2A7EDA4A6E9628E7D2629216D8">
    <w:name w:val="9BD24C2A7EDA4A6E9628E7D2629216D8"/>
    <w:rsid w:val="00646066"/>
  </w:style>
  <w:style w:type="paragraph" w:customStyle="1" w:styleId="09560CBC6E1B4A06BC64E0DB261ABA68">
    <w:name w:val="09560CBC6E1B4A06BC64E0DB261ABA68"/>
    <w:rsid w:val="00646066"/>
  </w:style>
  <w:style w:type="paragraph" w:customStyle="1" w:styleId="790728C0054A4D5DA448FC02603483B4">
    <w:name w:val="790728C0054A4D5DA448FC02603483B4"/>
    <w:rsid w:val="00646066"/>
  </w:style>
  <w:style w:type="paragraph" w:customStyle="1" w:styleId="2DDCCFC2B8E34E5E94A2D5320AA2E044">
    <w:name w:val="2DDCCFC2B8E34E5E94A2D5320AA2E044"/>
    <w:rsid w:val="00646066"/>
  </w:style>
  <w:style w:type="paragraph" w:customStyle="1" w:styleId="1DE0883F5828430EBB3231E000C27158">
    <w:name w:val="1DE0883F5828430EBB3231E000C27158"/>
    <w:rsid w:val="00646066"/>
  </w:style>
  <w:style w:type="paragraph" w:customStyle="1" w:styleId="B78583D7FBCA4420BBE82DB5426759F9">
    <w:name w:val="B78583D7FBCA4420BBE82DB5426759F9"/>
    <w:rsid w:val="00646066"/>
  </w:style>
  <w:style w:type="paragraph" w:customStyle="1" w:styleId="80CFD6660D784AAB898567C4F1C11A48">
    <w:name w:val="80CFD6660D784AAB898567C4F1C11A48"/>
    <w:rsid w:val="00646066"/>
  </w:style>
  <w:style w:type="paragraph" w:customStyle="1" w:styleId="34151046285D41D58728FABEFE79FC08">
    <w:name w:val="34151046285D41D58728FABEFE79FC08"/>
    <w:rsid w:val="00646066"/>
  </w:style>
  <w:style w:type="paragraph" w:customStyle="1" w:styleId="5B703C4DC75B411C97E64EC2A7032044">
    <w:name w:val="5B703C4DC75B411C97E64EC2A7032044"/>
    <w:rsid w:val="00646066"/>
  </w:style>
  <w:style w:type="paragraph" w:customStyle="1" w:styleId="3717FFAD1F3B42ADB3BAE7BCC807DCB4">
    <w:name w:val="3717FFAD1F3B42ADB3BAE7BCC807DCB4"/>
    <w:rsid w:val="00646066"/>
  </w:style>
  <w:style w:type="paragraph" w:customStyle="1" w:styleId="B4280AE56D2A40479196657038FD909D">
    <w:name w:val="B4280AE56D2A40479196657038FD909D"/>
    <w:rsid w:val="00646066"/>
  </w:style>
  <w:style w:type="paragraph" w:customStyle="1" w:styleId="129ED086A13744998F789A7C882EAF61">
    <w:name w:val="129ED086A13744998F789A7C882EAF61"/>
    <w:rsid w:val="00646066"/>
  </w:style>
  <w:style w:type="paragraph" w:customStyle="1" w:styleId="84FA23A1368341F8B90920354C950723">
    <w:name w:val="84FA23A1368341F8B90920354C950723"/>
    <w:rsid w:val="00646066"/>
  </w:style>
  <w:style w:type="paragraph" w:customStyle="1" w:styleId="35A8530EA72947A0888C51936A6F0C1E">
    <w:name w:val="35A8530EA72947A0888C51936A6F0C1E"/>
    <w:rsid w:val="00646066"/>
  </w:style>
  <w:style w:type="paragraph" w:customStyle="1" w:styleId="B88206F6E8844C09AC8143F92020EEB4">
    <w:name w:val="B88206F6E8844C09AC8143F92020EEB4"/>
    <w:rsid w:val="00174B90"/>
  </w:style>
  <w:style w:type="paragraph" w:customStyle="1" w:styleId="8D750F0F5801461191E4FC0C5A6BA338">
    <w:name w:val="8D750F0F5801461191E4FC0C5A6BA338"/>
    <w:rsid w:val="00174B90"/>
  </w:style>
  <w:style w:type="paragraph" w:customStyle="1" w:styleId="1273E0549832437DB6805B86B5624F80">
    <w:name w:val="1273E0549832437DB6805B86B5624F80"/>
    <w:rsid w:val="00174B90"/>
  </w:style>
  <w:style w:type="paragraph" w:customStyle="1" w:styleId="A5961CAB46D048329C1905948A9CF9F2">
    <w:name w:val="A5961CAB46D048329C1905948A9CF9F2"/>
    <w:rsid w:val="00174B90"/>
  </w:style>
  <w:style w:type="paragraph" w:customStyle="1" w:styleId="D9F44D3C8E93426B943F2B42F09EA546">
    <w:name w:val="D9F44D3C8E93426B943F2B42F09EA546"/>
    <w:rsid w:val="00174B90"/>
  </w:style>
  <w:style w:type="paragraph" w:customStyle="1" w:styleId="6086CF89EACE4AC9B9B7FEE7EE66E111">
    <w:name w:val="6086CF89EACE4AC9B9B7FEE7EE66E111"/>
    <w:rsid w:val="00174B90"/>
  </w:style>
  <w:style w:type="paragraph" w:customStyle="1" w:styleId="5A1569A041AD4B59AA53E52112E3A595">
    <w:name w:val="5A1569A041AD4B59AA53E52112E3A595"/>
    <w:rsid w:val="00174B90"/>
  </w:style>
  <w:style w:type="paragraph" w:customStyle="1" w:styleId="A0E2EAC31686470A9E2F8C3A77443820">
    <w:name w:val="A0E2EAC31686470A9E2F8C3A77443820"/>
    <w:rsid w:val="00174B90"/>
  </w:style>
  <w:style w:type="paragraph" w:customStyle="1" w:styleId="D949F242CCC24231847D21BB7B6780A5">
    <w:name w:val="D949F242CCC24231847D21BB7B6780A5"/>
    <w:rsid w:val="00174B90"/>
  </w:style>
  <w:style w:type="paragraph" w:customStyle="1" w:styleId="8A5BA4984BC14C96B0E7C97FBE44C854">
    <w:name w:val="8A5BA4984BC14C96B0E7C97FBE44C854"/>
    <w:rsid w:val="00174B90"/>
  </w:style>
  <w:style w:type="paragraph" w:customStyle="1" w:styleId="4E529B5E0F2643A696E8983EE0A8673C">
    <w:name w:val="4E529B5E0F2643A696E8983EE0A8673C"/>
    <w:rsid w:val="00174B90"/>
  </w:style>
  <w:style w:type="paragraph" w:customStyle="1" w:styleId="529E2FBD1CA54EFAB480E1125262286B">
    <w:name w:val="529E2FBD1CA54EFAB480E1125262286B"/>
    <w:rsid w:val="00174B90"/>
  </w:style>
  <w:style w:type="paragraph" w:customStyle="1" w:styleId="CDF3E5B137C947068C2C4A34F6E0E304">
    <w:name w:val="CDF3E5B137C947068C2C4A34F6E0E304"/>
    <w:rsid w:val="00174B90"/>
  </w:style>
  <w:style w:type="paragraph" w:customStyle="1" w:styleId="F7FB4FF3510C417F86BD1B6282FEA349">
    <w:name w:val="F7FB4FF3510C417F86BD1B6282FEA349"/>
    <w:rsid w:val="00174B90"/>
  </w:style>
  <w:style w:type="paragraph" w:customStyle="1" w:styleId="B699362657B04813A89FA4255B4019EA">
    <w:name w:val="B699362657B04813A89FA4255B4019EA"/>
    <w:rsid w:val="00174B90"/>
  </w:style>
  <w:style w:type="paragraph" w:customStyle="1" w:styleId="7D8DC9CDF469414FAE66C6E24ADAEC23">
    <w:name w:val="7D8DC9CDF469414FAE66C6E24ADAEC23"/>
    <w:rsid w:val="00174B90"/>
  </w:style>
  <w:style w:type="paragraph" w:customStyle="1" w:styleId="29DE2F31A3D840A39CAB4748B0BD7B0B">
    <w:name w:val="29DE2F31A3D840A39CAB4748B0BD7B0B"/>
    <w:rsid w:val="00174B90"/>
  </w:style>
  <w:style w:type="paragraph" w:customStyle="1" w:styleId="BB7203935FA14A2FA399B3B62D11D375">
    <w:name w:val="BB7203935FA14A2FA399B3B62D11D375"/>
    <w:rsid w:val="00174B90"/>
  </w:style>
  <w:style w:type="paragraph" w:customStyle="1" w:styleId="6EB5853BB81941CBBB1A21555079A8BD">
    <w:name w:val="6EB5853BB81941CBBB1A21555079A8BD"/>
    <w:rsid w:val="00174B90"/>
  </w:style>
  <w:style w:type="paragraph" w:customStyle="1" w:styleId="9A6B1E1B32B94CB4B6AC83A18333EF4A">
    <w:name w:val="9A6B1E1B32B94CB4B6AC83A18333EF4A"/>
    <w:rsid w:val="00174B90"/>
  </w:style>
  <w:style w:type="paragraph" w:customStyle="1" w:styleId="CDEB1C3B093F4C1B99510D396DCC66B7">
    <w:name w:val="CDEB1C3B093F4C1B99510D396DCC66B7"/>
    <w:rsid w:val="00174B90"/>
  </w:style>
  <w:style w:type="paragraph" w:customStyle="1" w:styleId="D0598AE15A65493BA14AA1F2CF520C0E">
    <w:name w:val="D0598AE15A65493BA14AA1F2CF520C0E"/>
    <w:rsid w:val="00174B90"/>
  </w:style>
  <w:style w:type="paragraph" w:customStyle="1" w:styleId="5EBA1128A6DB488A83F9060434FD0EA3">
    <w:name w:val="5EBA1128A6DB488A83F9060434FD0EA3"/>
    <w:rsid w:val="00174B90"/>
  </w:style>
  <w:style w:type="paragraph" w:customStyle="1" w:styleId="150508C144A94297B552CFA0E45EA9AC">
    <w:name w:val="150508C144A94297B552CFA0E45EA9AC"/>
    <w:rsid w:val="00174B90"/>
  </w:style>
  <w:style w:type="paragraph" w:customStyle="1" w:styleId="A16B1A01FD61489DB108F8440C579EFF">
    <w:name w:val="A16B1A01FD61489DB108F8440C579EFF"/>
    <w:rsid w:val="00174B90"/>
  </w:style>
  <w:style w:type="paragraph" w:customStyle="1" w:styleId="7E2AFA8EC9344082A9A56E0D99801A61">
    <w:name w:val="7E2AFA8EC9344082A9A56E0D99801A61"/>
    <w:rsid w:val="00174B90"/>
  </w:style>
  <w:style w:type="paragraph" w:customStyle="1" w:styleId="AF9E73B5097F4A3D901EF3CDBBC54D65">
    <w:name w:val="AF9E73B5097F4A3D901EF3CDBBC54D65"/>
    <w:rsid w:val="00174B90"/>
  </w:style>
  <w:style w:type="paragraph" w:customStyle="1" w:styleId="9801E2AFD914468A96A45EAA0BDC97D7">
    <w:name w:val="9801E2AFD914468A96A45EAA0BDC97D7"/>
    <w:rsid w:val="00174B90"/>
  </w:style>
  <w:style w:type="paragraph" w:customStyle="1" w:styleId="26E9B27963364065AC4820D50A20F5C0">
    <w:name w:val="26E9B27963364065AC4820D50A20F5C0"/>
    <w:rsid w:val="00174B90"/>
  </w:style>
  <w:style w:type="paragraph" w:customStyle="1" w:styleId="20617E4080704A55B47C5A17EA9ED76C">
    <w:name w:val="20617E4080704A55B47C5A17EA9ED76C"/>
    <w:rsid w:val="00174B90"/>
  </w:style>
  <w:style w:type="paragraph" w:customStyle="1" w:styleId="91A968E99C1C45178A4E6A8FDDECCF20">
    <w:name w:val="91A968E99C1C45178A4E6A8FDDECCF20"/>
    <w:rsid w:val="00174B90"/>
  </w:style>
  <w:style w:type="paragraph" w:customStyle="1" w:styleId="63C105C26C6E475591E7F456CF0A06A2">
    <w:name w:val="63C105C26C6E475591E7F456CF0A06A2"/>
    <w:rsid w:val="00174B90"/>
  </w:style>
  <w:style w:type="paragraph" w:customStyle="1" w:styleId="0C15014D10444779AC7F6F399857FDD9">
    <w:name w:val="0C15014D10444779AC7F6F399857FDD9"/>
    <w:rsid w:val="00174B90"/>
  </w:style>
  <w:style w:type="paragraph" w:customStyle="1" w:styleId="24C8A50A8A24440AB2C78C736622B96C">
    <w:name w:val="24C8A50A8A24440AB2C78C736622B96C"/>
    <w:rsid w:val="00174B90"/>
  </w:style>
  <w:style w:type="paragraph" w:customStyle="1" w:styleId="DBB00D4BC0DE49EE9AF8E47B0C26674C">
    <w:name w:val="DBB00D4BC0DE49EE9AF8E47B0C26674C"/>
    <w:rsid w:val="00174B90"/>
  </w:style>
  <w:style w:type="paragraph" w:customStyle="1" w:styleId="7E97EBE8597A4EBFB1B404A902BC59B5">
    <w:name w:val="7E97EBE8597A4EBFB1B404A902BC59B5"/>
    <w:rsid w:val="00174B90"/>
  </w:style>
  <w:style w:type="paragraph" w:customStyle="1" w:styleId="E5A5B086962A491290CF369F538B3D04">
    <w:name w:val="E5A5B086962A491290CF369F538B3D04"/>
    <w:rsid w:val="00174B90"/>
  </w:style>
  <w:style w:type="paragraph" w:customStyle="1" w:styleId="6B4585BE04364AED99944E55A6BB7FF1">
    <w:name w:val="6B4585BE04364AED99944E55A6BB7FF1"/>
    <w:rsid w:val="00174B90"/>
  </w:style>
  <w:style w:type="paragraph" w:customStyle="1" w:styleId="EDAAD92DBEB946509184750AC3E5F5BB">
    <w:name w:val="EDAAD92DBEB946509184750AC3E5F5BB"/>
    <w:rsid w:val="00174B90"/>
  </w:style>
  <w:style w:type="paragraph" w:customStyle="1" w:styleId="E32CD16F84E845ACBC73C196358B234E">
    <w:name w:val="E32CD16F84E845ACBC73C196358B234E"/>
    <w:rsid w:val="00174B90"/>
  </w:style>
  <w:style w:type="paragraph" w:customStyle="1" w:styleId="49B3B75F5C7C4FB0A17BAA8F16E4571C">
    <w:name w:val="49B3B75F5C7C4FB0A17BAA8F16E4571C"/>
    <w:rsid w:val="00174B90"/>
  </w:style>
  <w:style w:type="paragraph" w:customStyle="1" w:styleId="9D5345F9E98F4300BBF98B489B3C2023">
    <w:name w:val="9D5345F9E98F4300BBF98B489B3C2023"/>
    <w:rsid w:val="00174B90"/>
  </w:style>
  <w:style w:type="paragraph" w:customStyle="1" w:styleId="D7554A3738044EF4824FE20E6111F171">
    <w:name w:val="D7554A3738044EF4824FE20E6111F171"/>
    <w:rsid w:val="00174B90"/>
  </w:style>
  <w:style w:type="paragraph" w:customStyle="1" w:styleId="634FCA973BFA4993A979B40CDC07CB4F">
    <w:name w:val="634FCA973BFA4993A979B40CDC07CB4F"/>
    <w:rsid w:val="00174B90"/>
  </w:style>
  <w:style w:type="paragraph" w:customStyle="1" w:styleId="06AD7B6FEF9F48EC971C5C08CAD1CCDC">
    <w:name w:val="06AD7B6FEF9F48EC971C5C08CAD1CCDC"/>
    <w:rsid w:val="00174B90"/>
  </w:style>
  <w:style w:type="paragraph" w:customStyle="1" w:styleId="221486AA03D644B5941248DD1C49CCFA">
    <w:name w:val="221486AA03D644B5941248DD1C49CCFA"/>
    <w:rsid w:val="00174B90"/>
  </w:style>
  <w:style w:type="paragraph" w:customStyle="1" w:styleId="0CC3C8EE59DF417196AD1E585AAA1F92">
    <w:name w:val="0CC3C8EE59DF417196AD1E585AAA1F92"/>
    <w:rsid w:val="00174B90"/>
  </w:style>
  <w:style w:type="paragraph" w:customStyle="1" w:styleId="B3A742060F37476A8120750977FC6163">
    <w:name w:val="B3A742060F37476A8120750977FC6163"/>
    <w:rsid w:val="00174B90"/>
  </w:style>
  <w:style w:type="paragraph" w:customStyle="1" w:styleId="7CBC18E977D344ABA3E302B1C6292C5D">
    <w:name w:val="7CBC18E977D344ABA3E302B1C6292C5D"/>
    <w:rsid w:val="00174B90"/>
  </w:style>
  <w:style w:type="paragraph" w:customStyle="1" w:styleId="5A09F76990E04F54A56DFA5A21318E36">
    <w:name w:val="5A09F76990E04F54A56DFA5A21318E36"/>
    <w:rsid w:val="00174B90"/>
  </w:style>
  <w:style w:type="paragraph" w:customStyle="1" w:styleId="20E33A76C1E5409786D0047C6CE964CD">
    <w:name w:val="20E33A76C1E5409786D0047C6CE964CD"/>
    <w:rsid w:val="00174B90"/>
  </w:style>
  <w:style w:type="paragraph" w:customStyle="1" w:styleId="A49F6F9992AD4B1380F7FB79843C976C">
    <w:name w:val="A49F6F9992AD4B1380F7FB79843C976C"/>
    <w:rsid w:val="00174B90"/>
  </w:style>
  <w:style w:type="paragraph" w:customStyle="1" w:styleId="CDA2AA34BFF440C7A98E5DE6D1AD179F">
    <w:name w:val="CDA2AA34BFF440C7A98E5DE6D1AD179F"/>
    <w:rsid w:val="00174B90"/>
  </w:style>
  <w:style w:type="paragraph" w:customStyle="1" w:styleId="7D0EDC84858D457E9DC61C9D8E662FAE">
    <w:name w:val="7D0EDC84858D457E9DC61C9D8E662FAE"/>
    <w:rsid w:val="00174B90"/>
  </w:style>
  <w:style w:type="paragraph" w:customStyle="1" w:styleId="2B81040D873246FDBC80AD6AD0D1D750">
    <w:name w:val="2B81040D873246FDBC80AD6AD0D1D750"/>
    <w:rsid w:val="00174B90"/>
  </w:style>
  <w:style w:type="paragraph" w:customStyle="1" w:styleId="A3527B3A46D4405FB3D6B7460287DB38">
    <w:name w:val="A3527B3A46D4405FB3D6B7460287DB38"/>
    <w:rsid w:val="00174B90"/>
  </w:style>
  <w:style w:type="paragraph" w:customStyle="1" w:styleId="2BD8E8133A7847ADB4189E24EB061D62">
    <w:name w:val="2BD8E8133A7847ADB4189E24EB061D62"/>
    <w:rsid w:val="00174B90"/>
  </w:style>
  <w:style w:type="paragraph" w:customStyle="1" w:styleId="715D225AE82B4E8599772E71412B7AEF">
    <w:name w:val="715D225AE82B4E8599772E71412B7AEF"/>
    <w:rsid w:val="00174B90"/>
  </w:style>
  <w:style w:type="paragraph" w:customStyle="1" w:styleId="5CB07F4F1492494CB64602820BF31494">
    <w:name w:val="5CB07F4F1492494CB64602820BF31494"/>
    <w:rsid w:val="00174B90"/>
  </w:style>
  <w:style w:type="paragraph" w:customStyle="1" w:styleId="E7D5BEC119D8495B9D36C9FDEFBD24BC">
    <w:name w:val="E7D5BEC119D8495B9D36C9FDEFBD24BC"/>
    <w:rsid w:val="00174B90"/>
  </w:style>
  <w:style w:type="paragraph" w:customStyle="1" w:styleId="C0625F9CDC714E3C9A7AF2BEA1E9C5BB">
    <w:name w:val="C0625F9CDC714E3C9A7AF2BEA1E9C5BB"/>
    <w:rsid w:val="00174B90"/>
  </w:style>
  <w:style w:type="paragraph" w:customStyle="1" w:styleId="D996BDCE218B408BA382ED7A9F09D2E9">
    <w:name w:val="D996BDCE218B408BA382ED7A9F09D2E9"/>
    <w:rsid w:val="00174B90"/>
  </w:style>
  <w:style w:type="paragraph" w:customStyle="1" w:styleId="2A7211C169E945558F9F6505166FB79B">
    <w:name w:val="2A7211C169E945558F9F6505166FB79B"/>
    <w:rsid w:val="00174B90"/>
  </w:style>
  <w:style w:type="paragraph" w:customStyle="1" w:styleId="06DE30C2A8DB4C00AE29510A19589E31">
    <w:name w:val="06DE30C2A8DB4C00AE29510A19589E31"/>
    <w:rsid w:val="00174B90"/>
  </w:style>
  <w:style w:type="paragraph" w:customStyle="1" w:styleId="3D2DF297B6BC4DAE9C4E3CF2B9802CB5">
    <w:name w:val="3D2DF297B6BC4DAE9C4E3CF2B9802CB5"/>
    <w:rsid w:val="00174B90"/>
  </w:style>
  <w:style w:type="paragraph" w:customStyle="1" w:styleId="5A3396EC36E74E29842F51D161EEF76E">
    <w:name w:val="5A3396EC36E74E29842F51D161EEF76E"/>
    <w:rsid w:val="00174B90"/>
  </w:style>
  <w:style w:type="paragraph" w:customStyle="1" w:styleId="1E0E71FF9BBF43D6BF4FC44464C29597">
    <w:name w:val="1E0E71FF9BBF43D6BF4FC44464C29597"/>
    <w:rsid w:val="00174B90"/>
  </w:style>
  <w:style w:type="paragraph" w:customStyle="1" w:styleId="1771E73EDF32403FB5C0375A8811D9A8">
    <w:name w:val="1771E73EDF32403FB5C0375A8811D9A8"/>
    <w:rsid w:val="00174B90"/>
  </w:style>
  <w:style w:type="paragraph" w:customStyle="1" w:styleId="6061DFFAF1EE47EAA2055B2706B5A5AA">
    <w:name w:val="6061DFFAF1EE47EAA2055B2706B5A5AA"/>
    <w:rsid w:val="00174B90"/>
  </w:style>
  <w:style w:type="paragraph" w:customStyle="1" w:styleId="EB58FE06DD4C4E40BB4F9F010FC7E0B7">
    <w:name w:val="EB58FE06DD4C4E40BB4F9F010FC7E0B7"/>
    <w:rsid w:val="00174B90"/>
  </w:style>
  <w:style w:type="paragraph" w:customStyle="1" w:styleId="6C82616F04EA493989BE4BE5F4AE3686">
    <w:name w:val="6C82616F04EA493989BE4BE5F4AE3686"/>
    <w:rsid w:val="00174B90"/>
  </w:style>
  <w:style w:type="paragraph" w:customStyle="1" w:styleId="470137779A184359815158D66F9821D0">
    <w:name w:val="470137779A184359815158D66F9821D0"/>
    <w:rsid w:val="00174B90"/>
  </w:style>
  <w:style w:type="paragraph" w:customStyle="1" w:styleId="046D09ABF6C1463CBBE0B938987A458D">
    <w:name w:val="046D09ABF6C1463CBBE0B938987A458D"/>
    <w:rsid w:val="00174B90"/>
  </w:style>
  <w:style w:type="paragraph" w:customStyle="1" w:styleId="7598B01A104245BA9C9102FC43BEB240">
    <w:name w:val="7598B01A104245BA9C9102FC43BEB240"/>
    <w:rsid w:val="00174B90"/>
  </w:style>
  <w:style w:type="paragraph" w:customStyle="1" w:styleId="FB2C10381EA345B69F7166DCF50EC24D">
    <w:name w:val="FB2C10381EA345B69F7166DCF50EC24D"/>
    <w:rsid w:val="00174B90"/>
  </w:style>
  <w:style w:type="paragraph" w:customStyle="1" w:styleId="65048A7370CF41A6B5208AFAEAF16F87">
    <w:name w:val="65048A7370CF41A6B5208AFAEAF16F87"/>
    <w:rsid w:val="00174B90"/>
  </w:style>
  <w:style w:type="paragraph" w:customStyle="1" w:styleId="D6E7DBD30F2B4099B39B48042EE3B32F">
    <w:name w:val="D6E7DBD30F2B4099B39B48042EE3B32F"/>
    <w:rsid w:val="00174B90"/>
  </w:style>
  <w:style w:type="paragraph" w:customStyle="1" w:styleId="B4C334553F864CFEA9BA04B3B138A61A">
    <w:name w:val="B4C334553F864CFEA9BA04B3B138A61A"/>
    <w:rsid w:val="00174B90"/>
  </w:style>
  <w:style w:type="paragraph" w:customStyle="1" w:styleId="06355DEE0EBD4962849C73D9BA7FC42A">
    <w:name w:val="06355DEE0EBD4962849C73D9BA7FC42A"/>
    <w:rsid w:val="00174B90"/>
  </w:style>
  <w:style w:type="paragraph" w:customStyle="1" w:styleId="19F83472C0494D3E9376AEA2A2A3EA84">
    <w:name w:val="19F83472C0494D3E9376AEA2A2A3EA84"/>
    <w:rsid w:val="00174B90"/>
  </w:style>
  <w:style w:type="paragraph" w:customStyle="1" w:styleId="B43CABAF9BE94D41BBC3879971B8CD8C">
    <w:name w:val="B43CABAF9BE94D41BBC3879971B8CD8C"/>
    <w:rsid w:val="00174B90"/>
  </w:style>
  <w:style w:type="paragraph" w:customStyle="1" w:styleId="831BD1EC3F2E4AE389621E285F8DC119">
    <w:name w:val="831BD1EC3F2E4AE389621E285F8DC119"/>
    <w:rsid w:val="00174B90"/>
  </w:style>
  <w:style w:type="paragraph" w:customStyle="1" w:styleId="263DB495AD0B409C9EA12F332712BC97">
    <w:name w:val="263DB495AD0B409C9EA12F332712BC97"/>
    <w:rsid w:val="00174B90"/>
  </w:style>
  <w:style w:type="paragraph" w:customStyle="1" w:styleId="FC6295E1FBD245B8959897BFA52005C5">
    <w:name w:val="FC6295E1FBD245B8959897BFA52005C5"/>
    <w:rsid w:val="00174B90"/>
  </w:style>
  <w:style w:type="paragraph" w:customStyle="1" w:styleId="4724FAF536A9400080C0EC714D966968">
    <w:name w:val="4724FAF536A9400080C0EC714D966968"/>
    <w:rsid w:val="00174B90"/>
  </w:style>
  <w:style w:type="paragraph" w:customStyle="1" w:styleId="6A8380D1D0F341099979B28C5BC189D7">
    <w:name w:val="6A8380D1D0F341099979B28C5BC189D7"/>
    <w:rsid w:val="00174B90"/>
  </w:style>
  <w:style w:type="paragraph" w:customStyle="1" w:styleId="D743339C8E2142159E7648536213EF5D">
    <w:name w:val="D743339C8E2142159E7648536213EF5D"/>
    <w:rsid w:val="00174B90"/>
  </w:style>
  <w:style w:type="paragraph" w:customStyle="1" w:styleId="35388CAB61044A7385462C278B2558E0">
    <w:name w:val="35388CAB61044A7385462C278B2558E0"/>
    <w:rsid w:val="00174B90"/>
  </w:style>
  <w:style w:type="paragraph" w:customStyle="1" w:styleId="55552106A7054126982E49BC79B11220">
    <w:name w:val="55552106A7054126982E49BC79B11220"/>
    <w:rsid w:val="00174B90"/>
  </w:style>
  <w:style w:type="paragraph" w:customStyle="1" w:styleId="1A423F9D563C405395C25F1A44F6F2ED">
    <w:name w:val="1A423F9D563C405395C25F1A44F6F2ED"/>
    <w:rsid w:val="00174B90"/>
  </w:style>
  <w:style w:type="paragraph" w:customStyle="1" w:styleId="A82702EA1AB94A64A96ED82268D498EE">
    <w:name w:val="A82702EA1AB94A64A96ED82268D498EE"/>
    <w:rsid w:val="00174B90"/>
  </w:style>
  <w:style w:type="paragraph" w:customStyle="1" w:styleId="5C1BEA6F44524B4195201D34FB6A2063">
    <w:name w:val="5C1BEA6F44524B4195201D34FB6A2063"/>
    <w:rsid w:val="00174B90"/>
  </w:style>
  <w:style w:type="paragraph" w:customStyle="1" w:styleId="8918BDC7D5A74613831BC4EE1FE76EAF">
    <w:name w:val="8918BDC7D5A74613831BC4EE1FE76EAF"/>
    <w:rsid w:val="00174B90"/>
  </w:style>
  <w:style w:type="paragraph" w:customStyle="1" w:styleId="AED371352D8542EC84015F7AC67D5762">
    <w:name w:val="AED371352D8542EC84015F7AC67D5762"/>
    <w:rsid w:val="00174B90"/>
  </w:style>
  <w:style w:type="paragraph" w:customStyle="1" w:styleId="081D408AC9C54F759D0EDC5DB10E0BC3">
    <w:name w:val="081D408AC9C54F759D0EDC5DB10E0BC3"/>
    <w:rsid w:val="00174B90"/>
  </w:style>
  <w:style w:type="paragraph" w:customStyle="1" w:styleId="0C6EC6A2070D431D8048482B2CD3DE12">
    <w:name w:val="0C6EC6A2070D431D8048482B2CD3DE12"/>
    <w:rsid w:val="00174B90"/>
  </w:style>
  <w:style w:type="paragraph" w:customStyle="1" w:styleId="172971D30CE540DB99D07334A0E5221A">
    <w:name w:val="172971D30CE540DB99D07334A0E5221A"/>
    <w:rsid w:val="00174B90"/>
  </w:style>
  <w:style w:type="paragraph" w:customStyle="1" w:styleId="019B48C054BF44E4A2E931E5A4731920">
    <w:name w:val="019B48C054BF44E4A2E931E5A4731920"/>
    <w:rsid w:val="00174B90"/>
  </w:style>
  <w:style w:type="paragraph" w:customStyle="1" w:styleId="A0C06EE600C74093B1F5EA02EFBFE0D1">
    <w:name w:val="A0C06EE600C74093B1F5EA02EFBFE0D1"/>
    <w:rsid w:val="00174B90"/>
  </w:style>
  <w:style w:type="paragraph" w:customStyle="1" w:styleId="85017E060E58418BA603CC2A3D165F1B">
    <w:name w:val="85017E060E58418BA603CC2A3D165F1B"/>
    <w:rsid w:val="00174B90"/>
  </w:style>
  <w:style w:type="paragraph" w:customStyle="1" w:styleId="5151F2C4DBE14BBBA1EE5B2922204774">
    <w:name w:val="5151F2C4DBE14BBBA1EE5B2922204774"/>
    <w:rsid w:val="00174B90"/>
  </w:style>
  <w:style w:type="paragraph" w:customStyle="1" w:styleId="EC6E76108A8A400AB45135B3A3ADAF6B">
    <w:name w:val="EC6E76108A8A400AB45135B3A3ADAF6B"/>
    <w:rsid w:val="00174B90"/>
  </w:style>
  <w:style w:type="paragraph" w:customStyle="1" w:styleId="4F7EEC400BA942E7B7804D0F9EFD6049">
    <w:name w:val="4F7EEC400BA942E7B7804D0F9EFD6049"/>
    <w:rsid w:val="00174B90"/>
  </w:style>
  <w:style w:type="paragraph" w:customStyle="1" w:styleId="C53ABF23551A4E65B13CC43E4F291F0C">
    <w:name w:val="C53ABF23551A4E65B13CC43E4F291F0C"/>
    <w:rsid w:val="00174B90"/>
  </w:style>
  <w:style w:type="paragraph" w:customStyle="1" w:styleId="9560819F502F4590846C431F588A6B2F">
    <w:name w:val="9560819F502F4590846C431F588A6B2F"/>
    <w:rsid w:val="00174B90"/>
  </w:style>
  <w:style w:type="paragraph" w:customStyle="1" w:styleId="3482BBCE924246E9B9252D21143C50E5">
    <w:name w:val="3482BBCE924246E9B9252D21143C50E5"/>
    <w:rsid w:val="00174B90"/>
  </w:style>
  <w:style w:type="paragraph" w:customStyle="1" w:styleId="5EA3323C7CF04C698D4653D2A74F9601">
    <w:name w:val="5EA3323C7CF04C698D4653D2A74F9601"/>
    <w:rsid w:val="00174B90"/>
  </w:style>
  <w:style w:type="paragraph" w:customStyle="1" w:styleId="D7EFD1D135CD4271873E6BB56DD77D0B">
    <w:name w:val="D7EFD1D135CD4271873E6BB56DD77D0B"/>
    <w:rsid w:val="00174B90"/>
  </w:style>
  <w:style w:type="paragraph" w:customStyle="1" w:styleId="D89AE92EC27B470DA30A716D340266FC">
    <w:name w:val="D89AE92EC27B470DA30A716D340266FC"/>
    <w:rsid w:val="00174B90"/>
  </w:style>
  <w:style w:type="paragraph" w:customStyle="1" w:styleId="536D6C1072B44AF1A46955BD01C63060">
    <w:name w:val="536D6C1072B44AF1A46955BD01C63060"/>
    <w:rsid w:val="00174B90"/>
  </w:style>
  <w:style w:type="paragraph" w:customStyle="1" w:styleId="7C4B66A25C13417DACA9B873ACAE11A1">
    <w:name w:val="7C4B66A25C13417DACA9B873ACAE11A1"/>
    <w:rsid w:val="00174B90"/>
  </w:style>
  <w:style w:type="paragraph" w:customStyle="1" w:styleId="47F3B728267242C3837EF6E5A85A2CD5">
    <w:name w:val="47F3B728267242C3837EF6E5A85A2CD5"/>
    <w:rsid w:val="00174B90"/>
  </w:style>
  <w:style w:type="paragraph" w:customStyle="1" w:styleId="BF516677B274486CB77A8D2FFE692F27">
    <w:name w:val="BF516677B274486CB77A8D2FFE692F27"/>
    <w:rsid w:val="00174B90"/>
  </w:style>
  <w:style w:type="paragraph" w:customStyle="1" w:styleId="A1D33C377D1D4F88BC8FFCDB44929DB3">
    <w:name w:val="A1D33C377D1D4F88BC8FFCDB44929DB3"/>
    <w:rsid w:val="00174B90"/>
  </w:style>
  <w:style w:type="paragraph" w:customStyle="1" w:styleId="113D4F41E0794DAC8C64D5EFB3E42BC1">
    <w:name w:val="113D4F41E0794DAC8C64D5EFB3E42BC1"/>
    <w:rsid w:val="00174B90"/>
  </w:style>
  <w:style w:type="paragraph" w:customStyle="1" w:styleId="F89887C52AE445DDA060366E0D582C7A">
    <w:name w:val="F89887C52AE445DDA060366E0D582C7A"/>
    <w:rsid w:val="00174B90"/>
  </w:style>
  <w:style w:type="paragraph" w:customStyle="1" w:styleId="8A2340B572CA4237A3BCBB2FD567FA3C">
    <w:name w:val="8A2340B572CA4237A3BCBB2FD567FA3C"/>
    <w:rsid w:val="00174B90"/>
  </w:style>
  <w:style w:type="paragraph" w:customStyle="1" w:styleId="48ECC4469E694D3392A5AF1030DB7BA3">
    <w:name w:val="48ECC4469E694D3392A5AF1030DB7BA3"/>
    <w:rsid w:val="00174B90"/>
  </w:style>
  <w:style w:type="paragraph" w:customStyle="1" w:styleId="6AE5BBE74AE449149BBE592275B6439E">
    <w:name w:val="6AE5BBE74AE449149BBE592275B6439E"/>
    <w:rsid w:val="00174B90"/>
  </w:style>
  <w:style w:type="paragraph" w:customStyle="1" w:styleId="8AED921C79A1478EA820C9CD0685DB4C">
    <w:name w:val="8AED921C79A1478EA820C9CD0685DB4C"/>
    <w:rsid w:val="00174B90"/>
  </w:style>
  <w:style w:type="paragraph" w:customStyle="1" w:styleId="617081095140406BAC2F31E311F33078">
    <w:name w:val="617081095140406BAC2F31E311F33078"/>
    <w:rsid w:val="00174B90"/>
  </w:style>
  <w:style w:type="paragraph" w:customStyle="1" w:styleId="7CCADF52908946578643BEFB7EA0CECB">
    <w:name w:val="7CCADF52908946578643BEFB7EA0CECB"/>
    <w:rsid w:val="00174B90"/>
  </w:style>
  <w:style w:type="paragraph" w:customStyle="1" w:styleId="9826CD5C4D9145B4B84FF59AE25349AC">
    <w:name w:val="9826CD5C4D9145B4B84FF59AE25349AC"/>
    <w:rsid w:val="00174B90"/>
  </w:style>
  <w:style w:type="paragraph" w:customStyle="1" w:styleId="A1302B3001364BB3AFA7E4EC3AA2C4FB">
    <w:name w:val="A1302B3001364BB3AFA7E4EC3AA2C4FB"/>
    <w:rsid w:val="00174B90"/>
  </w:style>
  <w:style w:type="paragraph" w:customStyle="1" w:styleId="C7A712E46B00462192E00CC4777CBBFD">
    <w:name w:val="C7A712E46B00462192E00CC4777CBBFD"/>
    <w:rsid w:val="00174B90"/>
  </w:style>
  <w:style w:type="paragraph" w:customStyle="1" w:styleId="98D6C80972A346AF8C4CEDB570C916DD">
    <w:name w:val="98D6C80972A346AF8C4CEDB570C916DD"/>
    <w:rsid w:val="00174B90"/>
  </w:style>
  <w:style w:type="paragraph" w:customStyle="1" w:styleId="0A49EB799642427FA2731AC802220025">
    <w:name w:val="0A49EB799642427FA2731AC802220025"/>
    <w:rsid w:val="00174B90"/>
  </w:style>
  <w:style w:type="paragraph" w:customStyle="1" w:styleId="9B826FF5A093414390077BA2B9826112">
    <w:name w:val="9B826FF5A093414390077BA2B9826112"/>
    <w:rsid w:val="00174B90"/>
  </w:style>
  <w:style w:type="paragraph" w:customStyle="1" w:styleId="DC6EDA85D4C54FBC87BB520D0FFDCFB7">
    <w:name w:val="DC6EDA85D4C54FBC87BB520D0FFDCFB7"/>
    <w:rsid w:val="00174B90"/>
  </w:style>
  <w:style w:type="paragraph" w:customStyle="1" w:styleId="A8490C1172A6451B8311C404A5F36F7D">
    <w:name w:val="A8490C1172A6451B8311C404A5F36F7D"/>
    <w:rsid w:val="00174B90"/>
  </w:style>
  <w:style w:type="paragraph" w:customStyle="1" w:styleId="6A0AC0FE4C2C49139A69FA5349047E30">
    <w:name w:val="6A0AC0FE4C2C49139A69FA5349047E30"/>
    <w:rsid w:val="00174B90"/>
  </w:style>
  <w:style w:type="paragraph" w:customStyle="1" w:styleId="DB4A7F6D9AF24CCE8F645B2F3B7A1409">
    <w:name w:val="DB4A7F6D9AF24CCE8F645B2F3B7A1409"/>
    <w:rsid w:val="00174B90"/>
  </w:style>
  <w:style w:type="paragraph" w:customStyle="1" w:styleId="1355C4AFFD26466BA5F1CB25C2072C68">
    <w:name w:val="1355C4AFFD26466BA5F1CB25C2072C68"/>
    <w:rsid w:val="00174B90"/>
  </w:style>
  <w:style w:type="paragraph" w:customStyle="1" w:styleId="C746B1FE6AEA4089953BEB6102D14782">
    <w:name w:val="C746B1FE6AEA4089953BEB6102D14782"/>
    <w:rsid w:val="00174B90"/>
  </w:style>
  <w:style w:type="paragraph" w:customStyle="1" w:styleId="02D1AF13F5824990998533B46D56FCE9">
    <w:name w:val="02D1AF13F5824990998533B46D56FCE9"/>
    <w:rsid w:val="00174B90"/>
  </w:style>
  <w:style w:type="paragraph" w:customStyle="1" w:styleId="A30D0766666C4A4DB343329DC76D2B6A">
    <w:name w:val="A30D0766666C4A4DB343329DC76D2B6A"/>
    <w:rsid w:val="00174B90"/>
  </w:style>
  <w:style w:type="paragraph" w:customStyle="1" w:styleId="58983E2628594667918F6DB2532A7844">
    <w:name w:val="58983E2628594667918F6DB2532A7844"/>
    <w:rsid w:val="00174B90"/>
  </w:style>
  <w:style w:type="paragraph" w:customStyle="1" w:styleId="672B5B3AF7364668834EE60C794217EB">
    <w:name w:val="672B5B3AF7364668834EE60C794217EB"/>
    <w:rsid w:val="00174B90"/>
  </w:style>
  <w:style w:type="paragraph" w:customStyle="1" w:styleId="263C6FC2989A41D6AEFFC6359A76B724">
    <w:name w:val="263C6FC2989A41D6AEFFC6359A76B724"/>
    <w:rsid w:val="00174B90"/>
  </w:style>
  <w:style w:type="paragraph" w:customStyle="1" w:styleId="75DF70C99422409F8BCEAD0B20E72EA5">
    <w:name w:val="75DF70C99422409F8BCEAD0B20E72EA5"/>
    <w:rsid w:val="00174B90"/>
  </w:style>
  <w:style w:type="paragraph" w:customStyle="1" w:styleId="6478E210D2574AD5A76829E7DFD1DCFB">
    <w:name w:val="6478E210D2574AD5A76829E7DFD1DCFB"/>
    <w:rsid w:val="00174B90"/>
  </w:style>
  <w:style w:type="paragraph" w:customStyle="1" w:styleId="6A0C3D43FE084B09B16A347800BB6BB8">
    <w:name w:val="6A0C3D43FE084B09B16A347800BB6BB8"/>
    <w:rsid w:val="00174B90"/>
  </w:style>
  <w:style w:type="paragraph" w:customStyle="1" w:styleId="25BE51367919420DA2CCAAC343FDB980">
    <w:name w:val="25BE51367919420DA2CCAAC343FDB980"/>
    <w:rsid w:val="00174B90"/>
  </w:style>
  <w:style w:type="paragraph" w:customStyle="1" w:styleId="75D6FA8BF9304B02A2D97056F0F9889A">
    <w:name w:val="75D6FA8BF9304B02A2D97056F0F9889A"/>
    <w:rsid w:val="00174B90"/>
  </w:style>
  <w:style w:type="paragraph" w:customStyle="1" w:styleId="2ED9A9FB0B0F4F51BF668E1B07418338">
    <w:name w:val="2ED9A9FB0B0F4F51BF668E1B07418338"/>
    <w:rsid w:val="00174B90"/>
  </w:style>
  <w:style w:type="paragraph" w:customStyle="1" w:styleId="66A6B4D0FB114A51B645E6B54E8BFE2C">
    <w:name w:val="66A6B4D0FB114A51B645E6B54E8BFE2C"/>
    <w:rsid w:val="00174B90"/>
  </w:style>
  <w:style w:type="paragraph" w:customStyle="1" w:styleId="40D2A23A169D48CBA7507E690B451678">
    <w:name w:val="40D2A23A169D48CBA7507E690B451678"/>
    <w:rsid w:val="00174B90"/>
  </w:style>
  <w:style w:type="paragraph" w:customStyle="1" w:styleId="1E92AAE00E1044369FB79F690C714344">
    <w:name w:val="1E92AAE00E1044369FB79F690C714344"/>
    <w:rsid w:val="00174B90"/>
  </w:style>
  <w:style w:type="paragraph" w:customStyle="1" w:styleId="0C8A49B78E4C4CA890DE1AD0300F159F">
    <w:name w:val="0C8A49B78E4C4CA890DE1AD0300F159F"/>
    <w:rsid w:val="00174B90"/>
  </w:style>
  <w:style w:type="paragraph" w:customStyle="1" w:styleId="7D2B6C9763D8418E89B8C4031C62887D">
    <w:name w:val="7D2B6C9763D8418E89B8C4031C62887D"/>
    <w:rsid w:val="00174B90"/>
  </w:style>
  <w:style w:type="paragraph" w:customStyle="1" w:styleId="41836ACA11A848059B952535D18B4BBA">
    <w:name w:val="41836ACA11A848059B952535D18B4BBA"/>
    <w:rsid w:val="00174B90"/>
  </w:style>
  <w:style w:type="paragraph" w:customStyle="1" w:styleId="305BE40579D64849A814E2CCE3A1FD6E">
    <w:name w:val="305BE40579D64849A814E2CCE3A1FD6E"/>
    <w:rsid w:val="00174B90"/>
  </w:style>
  <w:style w:type="paragraph" w:customStyle="1" w:styleId="D6FDD2E37ABF4A29A9AEA211B6EB8A27">
    <w:name w:val="D6FDD2E37ABF4A29A9AEA211B6EB8A27"/>
    <w:rsid w:val="00174B90"/>
  </w:style>
  <w:style w:type="paragraph" w:customStyle="1" w:styleId="2966D8F4E8C4425E9A1B2FD115C7C7A7">
    <w:name w:val="2966D8F4E8C4425E9A1B2FD115C7C7A7"/>
    <w:rsid w:val="00174B90"/>
  </w:style>
  <w:style w:type="paragraph" w:customStyle="1" w:styleId="5588009361BD46AAB4E5E244FD8CCA4E">
    <w:name w:val="5588009361BD46AAB4E5E244FD8CCA4E"/>
    <w:rsid w:val="00174B90"/>
  </w:style>
  <w:style w:type="paragraph" w:customStyle="1" w:styleId="693EDF20729C43E3B648D4F586EDAD80">
    <w:name w:val="693EDF20729C43E3B648D4F586EDAD80"/>
    <w:rsid w:val="00174B90"/>
  </w:style>
  <w:style w:type="paragraph" w:customStyle="1" w:styleId="6B62D79AE0804828A24756ABDBC7939A">
    <w:name w:val="6B62D79AE0804828A24756ABDBC7939A"/>
    <w:rsid w:val="00174B90"/>
  </w:style>
  <w:style w:type="paragraph" w:customStyle="1" w:styleId="DDDA54BB554C4634A8CE845B3839B69C">
    <w:name w:val="DDDA54BB554C4634A8CE845B3839B69C"/>
    <w:rsid w:val="00174B90"/>
  </w:style>
  <w:style w:type="paragraph" w:customStyle="1" w:styleId="DF06D7BB77D5448B9024F89DA4E31969">
    <w:name w:val="DF06D7BB77D5448B9024F89DA4E31969"/>
    <w:rsid w:val="00174B90"/>
  </w:style>
  <w:style w:type="paragraph" w:customStyle="1" w:styleId="BEB1DAF7E0EB44F59921D3C8A6D616BC">
    <w:name w:val="BEB1DAF7E0EB44F59921D3C8A6D616BC"/>
    <w:rsid w:val="00174B90"/>
  </w:style>
  <w:style w:type="paragraph" w:customStyle="1" w:styleId="6EE9BECC769F4BD6B42A52A9B71930EE">
    <w:name w:val="6EE9BECC769F4BD6B42A52A9B71930EE"/>
    <w:rsid w:val="00174B90"/>
  </w:style>
  <w:style w:type="paragraph" w:customStyle="1" w:styleId="728715FAE9E042F595389C00E3533E03">
    <w:name w:val="728715FAE9E042F595389C00E3533E03"/>
    <w:rsid w:val="00174B90"/>
  </w:style>
  <w:style w:type="paragraph" w:customStyle="1" w:styleId="408772B87F88461E96217E7E29283443">
    <w:name w:val="408772B87F88461E96217E7E29283443"/>
    <w:rsid w:val="00174B90"/>
  </w:style>
  <w:style w:type="paragraph" w:customStyle="1" w:styleId="C24CAAC75DD141278797A14D01D229D1">
    <w:name w:val="C24CAAC75DD141278797A14D01D229D1"/>
    <w:rsid w:val="00174B90"/>
  </w:style>
  <w:style w:type="paragraph" w:customStyle="1" w:styleId="7D9D76B8F99040FABA0BA0EFD3391663">
    <w:name w:val="7D9D76B8F99040FABA0BA0EFD3391663"/>
    <w:rsid w:val="00174B90"/>
  </w:style>
  <w:style w:type="paragraph" w:customStyle="1" w:styleId="23DC69A7F5BA407CAB7312E027F43408">
    <w:name w:val="23DC69A7F5BA407CAB7312E027F43408"/>
    <w:rsid w:val="00174B90"/>
  </w:style>
  <w:style w:type="paragraph" w:customStyle="1" w:styleId="6179CC0131FD4AE4BCD55594192A773E">
    <w:name w:val="6179CC0131FD4AE4BCD55594192A773E"/>
    <w:rsid w:val="00174B90"/>
  </w:style>
  <w:style w:type="paragraph" w:customStyle="1" w:styleId="BDEA7A227F62404A8B0C2CAC5F4B9C23">
    <w:name w:val="BDEA7A227F62404A8B0C2CAC5F4B9C23"/>
    <w:rsid w:val="00174B90"/>
  </w:style>
  <w:style w:type="paragraph" w:customStyle="1" w:styleId="6C649F5C56BF42F682DE444458387F71">
    <w:name w:val="6C649F5C56BF42F682DE444458387F71"/>
    <w:rsid w:val="00174B90"/>
  </w:style>
  <w:style w:type="paragraph" w:customStyle="1" w:styleId="9813F847F085440E90DA9C5FAD35A1BD">
    <w:name w:val="9813F847F085440E90DA9C5FAD35A1BD"/>
    <w:rsid w:val="00174B90"/>
  </w:style>
  <w:style w:type="paragraph" w:customStyle="1" w:styleId="86DF3502172C48F283F89928281A23C1">
    <w:name w:val="86DF3502172C48F283F89928281A23C1"/>
    <w:rsid w:val="00174B90"/>
  </w:style>
  <w:style w:type="paragraph" w:customStyle="1" w:styleId="DF39449A1956420AAEEA5ADCBD1806B3">
    <w:name w:val="DF39449A1956420AAEEA5ADCBD1806B3"/>
    <w:rsid w:val="00174B90"/>
  </w:style>
  <w:style w:type="paragraph" w:customStyle="1" w:styleId="4178B52A26CB410BA98955B6EBDB6D04">
    <w:name w:val="4178B52A26CB410BA98955B6EBDB6D04"/>
    <w:rsid w:val="00174B90"/>
  </w:style>
  <w:style w:type="paragraph" w:customStyle="1" w:styleId="3E1F56E01AB041C2893481E54987A12B">
    <w:name w:val="3E1F56E01AB041C2893481E54987A12B"/>
    <w:rsid w:val="00174B90"/>
  </w:style>
  <w:style w:type="paragraph" w:customStyle="1" w:styleId="CF103107B7FE443381AC0B2D9E1AF78D">
    <w:name w:val="CF103107B7FE443381AC0B2D9E1AF78D"/>
    <w:rsid w:val="00174B90"/>
  </w:style>
  <w:style w:type="paragraph" w:customStyle="1" w:styleId="39125E39452649528D650B0FE1182A21">
    <w:name w:val="39125E39452649528D650B0FE1182A21"/>
    <w:rsid w:val="00174B90"/>
  </w:style>
  <w:style w:type="paragraph" w:customStyle="1" w:styleId="E297DC628EED40F08A6F0AF99DB9A0A0">
    <w:name w:val="E297DC628EED40F08A6F0AF99DB9A0A0"/>
    <w:rsid w:val="00174B90"/>
  </w:style>
  <w:style w:type="paragraph" w:customStyle="1" w:styleId="C9CA799A44EB443F929B3B9EEC51F2A3">
    <w:name w:val="C9CA799A44EB443F929B3B9EEC51F2A3"/>
    <w:rsid w:val="00174B90"/>
  </w:style>
  <w:style w:type="paragraph" w:customStyle="1" w:styleId="939891AF81904A3C862C17D8A1154ED3">
    <w:name w:val="939891AF81904A3C862C17D8A1154ED3"/>
    <w:rsid w:val="00174B90"/>
  </w:style>
  <w:style w:type="paragraph" w:customStyle="1" w:styleId="99D3DC1D102D41ED9700441AA3220E5B">
    <w:name w:val="99D3DC1D102D41ED9700441AA3220E5B"/>
    <w:rsid w:val="00174B90"/>
  </w:style>
  <w:style w:type="paragraph" w:customStyle="1" w:styleId="BF2DE4A009A54012B1B4917572AFF46A">
    <w:name w:val="BF2DE4A009A54012B1B4917572AFF46A"/>
    <w:rsid w:val="00174B90"/>
  </w:style>
  <w:style w:type="paragraph" w:customStyle="1" w:styleId="1927ED34DCA3493CA90CFFE6CF7991A2">
    <w:name w:val="1927ED34DCA3493CA90CFFE6CF7991A2"/>
    <w:rsid w:val="00174B90"/>
  </w:style>
  <w:style w:type="paragraph" w:customStyle="1" w:styleId="B4B6B42DD427495E9069A1709F116B55">
    <w:name w:val="B4B6B42DD427495E9069A1709F116B55"/>
    <w:rsid w:val="00174B90"/>
  </w:style>
  <w:style w:type="paragraph" w:customStyle="1" w:styleId="8C6B204604754B129408926BDBD2D824">
    <w:name w:val="8C6B204604754B129408926BDBD2D824"/>
    <w:rsid w:val="00174B90"/>
  </w:style>
  <w:style w:type="paragraph" w:customStyle="1" w:styleId="B3C6DA1A724946BAA4DCFFBA4F49AFF2">
    <w:name w:val="B3C6DA1A724946BAA4DCFFBA4F49AFF2"/>
    <w:rsid w:val="00174B90"/>
  </w:style>
  <w:style w:type="paragraph" w:customStyle="1" w:styleId="F076E0F510254DB5B656C7700007FF52">
    <w:name w:val="F076E0F510254DB5B656C7700007FF52"/>
    <w:rsid w:val="00174B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74B90"/>
    <w:rPr>
      <w:color w:val="808080"/>
    </w:rPr>
  </w:style>
  <w:style w:type="paragraph" w:customStyle="1" w:styleId="B6F603F42F684A6F87B691F35CEBE2C0">
    <w:name w:val="B6F603F42F684A6F87B691F35CEBE2C0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6F603F42F684A6F87B691F35CEBE2C01">
    <w:name w:val="B6F603F42F684A6F87B691F35CEBE2C01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6F603F42F684A6F87B691F35CEBE2C02">
    <w:name w:val="B6F603F42F684A6F87B691F35CEBE2C02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3545199895C453A9BBABD85518929B0">
    <w:name w:val="33545199895C453A9BBABD85518929B0"/>
    <w:rsid w:val="009A58D7"/>
  </w:style>
  <w:style w:type="paragraph" w:customStyle="1" w:styleId="A7E819461B4D494AB7E02FB9248CDD81">
    <w:name w:val="A7E819461B4D494AB7E02FB9248CDD81"/>
    <w:rsid w:val="009A58D7"/>
  </w:style>
  <w:style w:type="paragraph" w:customStyle="1" w:styleId="DD4226729C5D4B95A755D99E0A6C3BC4">
    <w:name w:val="DD4226729C5D4B95A755D99E0A6C3BC4"/>
    <w:rsid w:val="009A58D7"/>
  </w:style>
  <w:style w:type="paragraph" w:customStyle="1" w:styleId="1B78089098534BE28C8073BBED0291EB">
    <w:name w:val="1B78089098534BE28C8073BBED0291EB"/>
    <w:rsid w:val="009A58D7"/>
  </w:style>
  <w:style w:type="paragraph" w:customStyle="1" w:styleId="3A661C183D934CCF9A9156C66ACE7BDB">
    <w:name w:val="3A661C183D934CCF9A9156C66ACE7BDB"/>
    <w:rsid w:val="009A58D7"/>
  </w:style>
  <w:style w:type="paragraph" w:customStyle="1" w:styleId="7386FD6BD30047F7B4B3A9D4D758C453">
    <w:name w:val="7386FD6BD30047F7B4B3A9D4D758C453"/>
    <w:rsid w:val="009A58D7"/>
  </w:style>
  <w:style w:type="paragraph" w:customStyle="1" w:styleId="CF9C39E198FF474BA9BE688413715341">
    <w:name w:val="CF9C39E198FF474BA9BE688413715341"/>
    <w:rsid w:val="009A58D7"/>
  </w:style>
  <w:style w:type="paragraph" w:customStyle="1" w:styleId="52F438DF6AFD4E8B84966026C39B737F">
    <w:name w:val="52F438DF6AFD4E8B84966026C39B737F"/>
    <w:rsid w:val="009A58D7"/>
  </w:style>
  <w:style w:type="paragraph" w:customStyle="1" w:styleId="23FC634DE9814110887999EA0BA5045A">
    <w:name w:val="23FC634DE9814110887999EA0BA5045A"/>
    <w:rsid w:val="009A58D7"/>
  </w:style>
  <w:style w:type="paragraph" w:customStyle="1" w:styleId="E311D71E1DCD40FD89A8EAFAE8CD5E2E">
    <w:name w:val="E311D71E1DCD40FD89A8EAFAE8CD5E2E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">
    <w:name w:val="E0D0C6083BD143D79A558171C62B9AA3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1">
    <w:name w:val="E0D0C6083BD143D79A558171C62B9AA31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2">
    <w:name w:val="E0D0C6083BD143D79A558171C62B9AA32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3">
    <w:name w:val="E0D0C6083BD143D79A558171C62B9AA33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4">
    <w:name w:val="E0D0C6083BD143D79A558171C62B9AA34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5">
    <w:name w:val="E0D0C6083BD143D79A558171C62B9AA35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6">
    <w:name w:val="E0D0C6083BD143D79A558171C62B9AA36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55DB2C300042EFBBA949FA83B0FA22">
    <w:name w:val="AC55DB2C300042EFBBA949FA83B0FA22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7">
    <w:name w:val="E0D0C6083BD143D79A558171C62B9AA37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55DB2C300042EFBBA949FA83B0FA221">
    <w:name w:val="AC55DB2C300042EFBBA949FA83B0FA221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7FF46A60FFC438C9566B2C60C6570CE">
    <w:name w:val="F7FF46A60FFC438C9566B2C60C6570CE"/>
    <w:rsid w:val="009A58D7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8">
    <w:name w:val="E0D0C6083BD143D79A558171C62B9AA38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55DB2C300042EFBBA949FA83B0FA222">
    <w:name w:val="AC55DB2C300042EFBBA949FA83B0FA222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7FF46A60FFC438C9566B2C60C6570CE1">
    <w:name w:val="F7FF46A60FFC438C9566B2C60C6570CE1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A4CD7AAF2547C6B48F40BEB1DBDCEF">
    <w:name w:val="34A4CD7AAF2547C6B48F40BEB1DBDCEF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9">
    <w:name w:val="E0D0C6083BD143D79A558171C62B9AA39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55DB2C300042EFBBA949FA83B0FA223">
    <w:name w:val="AC55DB2C300042EFBBA949FA83B0FA223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7FF46A60FFC438C9566B2C60C6570CE2">
    <w:name w:val="F7FF46A60FFC438C9566B2C60C6570CE2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A4CD7AAF2547C6B48F40BEB1DBDCEF1">
    <w:name w:val="34A4CD7AAF2547C6B48F40BEB1DBDCEF1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541877216C046AE8254559784F55184">
    <w:name w:val="A541877216C046AE8254559784F55184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10">
    <w:name w:val="E0D0C6083BD143D79A558171C62B9AA310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55DB2C300042EFBBA949FA83B0FA224">
    <w:name w:val="AC55DB2C300042EFBBA949FA83B0FA224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7FF46A60FFC438C9566B2C60C6570CE3">
    <w:name w:val="F7FF46A60FFC438C9566B2C60C6570CE3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A4CD7AAF2547C6B48F40BEB1DBDCEF2">
    <w:name w:val="34A4CD7AAF2547C6B48F40BEB1DBDCEF2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541877216C046AE8254559784F551841">
    <w:name w:val="A541877216C046AE8254559784F551841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18A6CE88300E49A9B991A2CD8BE73041">
    <w:name w:val="18A6CE88300E49A9B991A2CD8BE73041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11">
    <w:name w:val="E0D0C6083BD143D79A558171C62B9AA311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55DB2C300042EFBBA949FA83B0FA225">
    <w:name w:val="AC55DB2C300042EFBBA949FA83B0FA225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7FF46A60FFC438C9566B2C60C6570CE4">
    <w:name w:val="F7FF46A60FFC438C9566B2C60C6570CE4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A4CD7AAF2547C6B48F40BEB1DBDCEF3">
    <w:name w:val="34A4CD7AAF2547C6B48F40BEB1DBDCEF3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541877216C046AE8254559784F551842">
    <w:name w:val="A541877216C046AE8254559784F551842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18A6CE88300E49A9B991A2CD8BE730411">
    <w:name w:val="18A6CE88300E49A9B991A2CD8BE730411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F6E8828A2114FABBAD37146ED358D02">
    <w:name w:val="EF6E8828A2114FABBAD37146ED358D02"/>
    <w:rsid w:val="00F011DA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0D0C6083BD143D79A558171C62B9AA312">
    <w:name w:val="E0D0C6083BD143D79A558171C62B9AA312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55DB2C300042EFBBA949FA83B0FA226">
    <w:name w:val="AC55DB2C300042EFBBA949FA83B0FA226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7FF46A60FFC438C9566B2C60C6570CE5">
    <w:name w:val="F7FF46A60FFC438C9566B2C60C6570CE5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A4CD7AAF2547C6B48F40BEB1DBDCEF4">
    <w:name w:val="34A4CD7AAF2547C6B48F40BEB1DBDCEF4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541877216C046AE8254559784F551843">
    <w:name w:val="A541877216C046AE8254559784F551843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18A6CE88300E49A9B991A2CD8BE730412">
    <w:name w:val="18A6CE88300E49A9B991A2CD8BE730412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F6E8828A2114FABBAD37146ED358D021">
    <w:name w:val="EF6E8828A2114FABBAD37146ED358D02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06B097585D504F7AA369EE00BAEB6974">
    <w:name w:val="06B097585D504F7AA369EE00BAEB6974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999756FDCF2F4513B5987AE20E79D8CD">
    <w:name w:val="999756FDCF2F4513B5987AE20E79D8CD"/>
    <w:rsid w:val="00646066"/>
  </w:style>
  <w:style w:type="paragraph" w:customStyle="1" w:styleId="B3CFA5D8A30B45F6891D8EA138E76818">
    <w:name w:val="B3CFA5D8A30B45F6891D8EA138E76818"/>
    <w:rsid w:val="00646066"/>
  </w:style>
  <w:style w:type="paragraph" w:customStyle="1" w:styleId="24C9BDE8F001477D8E895D2465AF1DE6">
    <w:name w:val="24C9BDE8F001477D8E895D2465AF1DE6"/>
    <w:rsid w:val="00646066"/>
  </w:style>
  <w:style w:type="paragraph" w:customStyle="1" w:styleId="F43B2B3BE61E4EC899DD5D05665AE0AA">
    <w:name w:val="F43B2B3BE61E4EC899DD5D05665AE0AA"/>
    <w:rsid w:val="00646066"/>
  </w:style>
  <w:style w:type="paragraph" w:customStyle="1" w:styleId="B62EDF5DC3F0458092F0A46934FC2FBC">
    <w:name w:val="B62EDF5DC3F0458092F0A46934FC2FBC"/>
    <w:rsid w:val="00646066"/>
  </w:style>
  <w:style w:type="paragraph" w:customStyle="1" w:styleId="0620E3E2D8BE408CAD90F96494C3741B">
    <w:name w:val="0620E3E2D8BE408CAD90F96494C3741B"/>
    <w:rsid w:val="00646066"/>
  </w:style>
  <w:style w:type="paragraph" w:customStyle="1" w:styleId="5D76937B78CE4DB59CC67FDDF7F19BDC">
    <w:name w:val="5D76937B78CE4DB59CC67FDDF7F19BDC"/>
    <w:rsid w:val="00646066"/>
  </w:style>
  <w:style w:type="paragraph" w:customStyle="1" w:styleId="AC929A827EDB44D7BA16494D7B0B2E61">
    <w:name w:val="AC929A827EDB44D7BA16494D7B0B2E61"/>
    <w:rsid w:val="00646066"/>
  </w:style>
  <w:style w:type="paragraph" w:customStyle="1" w:styleId="1BF29DF0C2164C53BE382D951DF2096B">
    <w:name w:val="1BF29DF0C2164C53BE382D951DF2096B"/>
    <w:rsid w:val="00646066"/>
  </w:style>
  <w:style w:type="paragraph" w:customStyle="1" w:styleId="AF5C9302B6C04712A2A88EA0BA3D694E">
    <w:name w:val="AF5C9302B6C04712A2A88EA0BA3D694E"/>
    <w:rsid w:val="00646066"/>
  </w:style>
  <w:style w:type="paragraph" w:customStyle="1" w:styleId="EB907ECF676741EFA989A748DBD9845C">
    <w:name w:val="EB907ECF676741EFA989A748DBD9845C"/>
    <w:rsid w:val="00646066"/>
  </w:style>
  <w:style w:type="paragraph" w:customStyle="1" w:styleId="2A885B9A41374175865F80B5DBF61ADA">
    <w:name w:val="2A885B9A41374175865F80B5DBF61ADA"/>
    <w:rsid w:val="00646066"/>
  </w:style>
  <w:style w:type="paragraph" w:customStyle="1" w:styleId="E0D0C6083BD143D79A558171C62B9AA313">
    <w:name w:val="E0D0C6083BD143D79A558171C62B9AA313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55DB2C300042EFBBA949FA83B0FA227">
    <w:name w:val="AC55DB2C300042EFBBA949FA83B0FA227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7FF46A60FFC438C9566B2C60C6570CE6">
    <w:name w:val="F7FF46A60FFC438C9566B2C60C6570CE6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A4CD7AAF2547C6B48F40BEB1DBDCEF5">
    <w:name w:val="34A4CD7AAF2547C6B48F40BEB1DBDCEF5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541877216C046AE8254559784F551844">
    <w:name w:val="A541877216C046AE8254559784F551844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18A6CE88300E49A9B991A2CD8BE730413">
    <w:name w:val="18A6CE88300E49A9B991A2CD8BE730413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F6E8828A2114FABBAD37146ED358D022">
    <w:name w:val="EF6E8828A2114FABBAD37146ED358D022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06B097585D504F7AA369EE00BAEB69741">
    <w:name w:val="06B097585D504F7AA369EE00BAEB6974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999756FDCF2F4513B5987AE20E79D8CD1">
    <w:name w:val="999756FDCF2F4513B5987AE20E79D8CD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3CFA5D8A30B45F6891D8EA138E768181">
    <w:name w:val="B3CFA5D8A30B45F6891D8EA138E76818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4C9BDE8F001477D8E895D2465AF1DE61">
    <w:name w:val="24C9BDE8F001477D8E895D2465AF1DE6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43B2B3BE61E4EC899DD5D05665AE0AA1">
    <w:name w:val="F43B2B3BE61E4EC899DD5D05665AE0AA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62EDF5DC3F0458092F0A46934FC2FBC1">
    <w:name w:val="B62EDF5DC3F0458092F0A46934FC2FBC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0620E3E2D8BE408CAD90F96494C3741B1">
    <w:name w:val="0620E3E2D8BE408CAD90F96494C3741B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D76937B78CE4DB59CC67FDDF7F19BDC1">
    <w:name w:val="5D76937B78CE4DB59CC67FDDF7F19BDC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C929A827EDB44D7BA16494D7B0B2E611">
    <w:name w:val="AC929A827EDB44D7BA16494D7B0B2E61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1BF29DF0C2164C53BE382D951DF2096B1">
    <w:name w:val="1BF29DF0C2164C53BE382D951DF2096B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5C9302B6C04712A2A88EA0BA3D694E1">
    <w:name w:val="AF5C9302B6C04712A2A88EA0BA3D694E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B907ECF676741EFA989A748DBD9845C1">
    <w:name w:val="EB907ECF676741EFA989A748DBD9845C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A885B9A41374175865F80B5DBF61ADA1">
    <w:name w:val="2A885B9A41374175865F80B5DBF61ADA1"/>
    <w:rsid w:val="0064606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7919B1E26A0B481A95668EDD3D672D75">
    <w:name w:val="7919B1E26A0B481A95668EDD3D672D75"/>
    <w:rsid w:val="00646066"/>
  </w:style>
  <w:style w:type="paragraph" w:customStyle="1" w:styleId="781215D5DD2F4CB5A6F2993EC0A2E329">
    <w:name w:val="781215D5DD2F4CB5A6F2993EC0A2E329"/>
    <w:rsid w:val="00646066"/>
  </w:style>
  <w:style w:type="paragraph" w:customStyle="1" w:styleId="9CEEE8DAF0284848A379BC5C23C5F722">
    <w:name w:val="9CEEE8DAF0284848A379BC5C23C5F722"/>
    <w:rsid w:val="00646066"/>
  </w:style>
  <w:style w:type="paragraph" w:customStyle="1" w:styleId="669AC19DD4564DEB8C987F5F11CE0897">
    <w:name w:val="669AC19DD4564DEB8C987F5F11CE0897"/>
    <w:rsid w:val="00646066"/>
  </w:style>
  <w:style w:type="paragraph" w:customStyle="1" w:styleId="FB720217C0F041B79A1A30CBF41DF7C6">
    <w:name w:val="FB720217C0F041B79A1A30CBF41DF7C6"/>
    <w:rsid w:val="00646066"/>
  </w:style>
  <w:style w:type="paragraph" w:customStyle="1" w:styleId="2056A45F2CD94DCAA6713EA8E497BC31">
    <w:name w:val="2056A45F2CD94DCAA6713EA8E497BC31"/>
    <w:rsid w:val="00646066"/>
  </w:style>
  <w:style w:type="paragraph" w:customStyle="1" w:styleId="42F2F239F9914A178F886C9C1ADB8A5D">
    <w:name w:val="42F2F239F9914A178F886C9C1ADB8A5D"/>
    <w:rsid w:val="00646066"/>
  </w:style>
  <w:style w:type="paragraph" w:customStyle="1" w:styleId="9BD24C2A7EDA4A6E9628E7D2629216D8">
    <w:name w:val="9BD24C2A7EDA4A6E9628E7D2629216D8"/>
    <w:rsid w:val="00646066"/>
  </w:style>
  <w:style w:type="paragraph" w:customStyle="1" w:styleId="09560CBC6E1B4A06BC64E0DB261ABA68">
    <w:name w:val="09560CBC6E1B4A06BC64E0DB261ABA68"/>
    <w:rsid w:val="00646066"/>
  </w:style>
  <w:style w:type="paragraph" w:customStyle="1" w:styleId="790728C0054A4D5DA448FC02603483B4">
    <w:name w:val="790728C0054A4D5DA448FC02603483B4"/>
    <w:rsid w:val="00646066"/>
  </w:style>
  <w:style w:type="paragraph" w:customStyle="1" w:styleId="2DDCCFC2B8E34E5E94A2D5320AA2E044">
    <w:name w:val="2DDCCFC2B8E34E5E94A2D5320AA2E044"/>
    <w:rsid w:val="00646066"/>
  </w:style>
  <w:style w:type="paragraph" w:customStyle="1" w:styleId="1DE0883F5828430EBB3231E000C27158">
    <w:name w:val="1DE0883F5828430EBB3231E000C27158"/>
    <w:rsid w:val="00646066"/>
  </w:style>
  <w:style w:type="paragraph" w:customStyle="1" w:styleId="B78583D7FBCA4420BBE82DB5426759F9">
    <w:name w:val="B78583D7FBCA4420BBE82DB5426759F9"/>
    <w:rsid w:val="00646066"/>
  </w:style>
  <w:style w:type="paragraph" w:customStyle="1" w:styleId="80CFD6660D784AAB898567C4F1C11A48">
    <w:name w:val="80CFD6660D784AAB898567C4F1C11A48"/>
    <w:rsid w:val="00646066"/>
  </w:style>
  <w:style w:type="paragraph" w:customStyle="1" w:styleId="34151046285D41D58728FABEFE79FC08">
    <w:name w:val="34151046285D41D58728FABEFE79FC08"/>
    <w:rsid w:val="00646066"/>
  </w:style>
  <w:style w:type="paragraph" w:customStyle="1" w:styleId="5B703C4DC75B411C97E64EC2A7032044">
    <w:name w:val="5B703C4DC75B411C97E64EC2A7032044"/>
    <w:rsid w:val="00646066"/>
  </w:style>
  <w:style w:type="paragraph" w:customStyle="1" w:styleId="3717FFAD1F3B42ADB3BAE7BCC807DCB4">
    <w:name w:val="3717FFAD1F3B42ADB3BAE7BCC807DCB4"/>
    <w:rsid w:val="00646066"/>
  </w:style>
  <w:style w:type="paragraph" w:customStyle="1" w:styleId="B4280AE56D2A40479196657038FD909D">
    <w:name w:val="B4280AE56D2A40479196657038FD909D"/>
    <w:rsid w:val="00646066"/>
  </w:style>
  <w:style w:type="paragraph" w:customStyle="1" w:styleId="129ED086A13744998F789A7C882EAF61">
    <w:name w:val="129ED086A13744998F789A7C882EAF61"/>
    <w:rsid w:val="00646066"/>
  </w:style>
  <w:style w:type="paragraph" w:customStyle="1" w:styleId="84FA23A1368341F8B90920354C950723">
    <w:name w:val="84FA23A1368341F8B90920354C950723"/>
    <w:rsid w:val="00646066"/>
  </w:style>
  <w:style w:type="paragraph" w:customStyle="1" w:styleId="35A8530EA72947A0888C51936A6F0C1E">
    <w:name w:val="35A8530EA72947A0888C51936A6F0C1E"/>
    <w:rsid w:val="00646066"/>
  </w:style>
  <w:style w:type="paragraph" w:customStyle="1" w:styleId="B88206F6E8844C09AC8143F92020EEB4">
    <w:name w:val="B88206F6E8844C09AC8143F92020EEB4"/>
    <w:rsid w:val="00174B90"/>
  </w:style>
  <w:style w:type="paragraph" w:customStyle="1" w:styleId="8D750F0F5801461191E4FC0C5A6BA338">
    <w:name w:val="8D750F0F5801461191E4FC0C5A6BA338"/>
    <w:rsid w:val="00174B90"/>
  </w:style>
  <w:style w:type="paragraph" w:customStyle="1" w:styleId="1273E0549832437DB6805B86B5624F80">
    <w:name w:val="1273E0549832437DB6805B86B5624F80"/>
    <w:rsid w:val="00174B90"/>
  </w:style>
  <w:style w:type="paragraph" w:customStyle="1" w:styleId="A5961CAB46D048329C1905948A9CF9F2">
    <w:name w:val="A5961CAB46D048329C1905948A9CF9F2"/>
    <w:rsid w:val="00174B90"/>
  </w:style>
  <w:style w:type="paragraph" w:customStyle="1" w:styleId="D9F44D3C8E93426B943F2B42F09EA546">
    <w:name w:val="D9F44D3C8E93426B943F2B42F09EA546"/>
    <w:rsid w:val="00174B90"/>
  </w:style>
  <w:style w:type="paragraph" w:customStyle="1" w:styleId="6086CF89EACE4AC9B9B7FEE7EE66E111">
    <w:name w:val="6086CF89EACE4AC9B9B7FEE7EE66E111"/>
    <w:rsid w:val="00174B90"/>
  </w:style>
  <w:style w:type="paragraph" w:customStyle="1" w:styleId="5A1569A041AD4B59AA53E52112E3A595">
    <w:name w:val="5A1569A041AD4B59AA53E52112E3A595"/>
    <w:rsid w:val="00174B90"/>
  </w:style>
  <w:style w:type="paragraph" w:customStyle="1" w:styleId="A0E2EAC31686470A9E2F8C3A77443820">
    <w:name w:val="A0E2EAC31686470A9E2F8C3A77443820"/>
    <w:rsid w:val="00174B90"/>
  </w:style>
  <w:style w:type="paragraph" w:customStyle="1" w:styleId="D949F242CCC24231847D21BB7B6780A5">
    <w:name w:val="D949F242CCC24231847D21BB7B6780A5"/>
    <w:rsid w:val="00174B90"/>
  </w:style>
  <w:style w:type="paragraph" w:customStyle="1" w:styleId="8A5BA4984BC14C96B0E7C97FBE44C854">
    <w:name w:val="8A5BA4984BC14C96B0E7C97FBE44C854"/>
    <w:rsid w:val="00174B90"/>
  </w:style>
  <w:style w:type="paragraph" w:customStyle="1" w:styleId="4E529B5E0F2643A696E8983EE0A8673C">
    <w:name w:val="4E529B5E0F2643A696E8983EE0A8673C"/>
    <w:rsid w:val="00174B90"/>
  </w:style>
  <w:style w:type="paragraph" w:customStyle="1" w:styleId="529E2FBD1CA54EFAB480E1125262286B">
    <w:name w:val="529E2FBD1CA54EFAB480E1125262286B"/>
    <w:rsid w:val="00174B90"/>
  </w:style>
  <w:style w:type="paragraph" w:customStyle="1" w:styleId="CDF3E5B137C947068C2C4A34F6E0E304">
    <w:name w:val="CDF3E5B137C947068C2C4A34F6E0E304"/>
    <w:rsid w:val="00174B90"/>
  </w:style>
  <w:style w:type="paragraph" w:customStyle="1" w:styleId="F7FB4FF3510C417F86BD1B6282FEA349">
    <w:name w:val="F7FB4FF3510C417F86BD1B6282FEA349"/>
    <w:rsid w:val="00174B90"/>
  </w:style>
  <w:style w:type="paragraph" w:customStyle="1" w:styleId="B699362657B04813A89FA4255B4019EA">
    <w:name w:val="B699362657B04813A89FA4255B4019EA"/>
    <w:rsid w:val="00174B90"/>
  </w:style>
  <w:style w:type="paragraph" w:customStyle="1" w:styleId="7D8DC9CDF469414FAE66C6E24ADAEC23">
    <w:name w:val="7D8DC9CDF469414FAE66C6E24ADAEC23"/>
    <w:rsid w:val="00174B90"/>
  </w:style>
  <w:style w:type="paragraph" w:customStyle="1" w:styleId="29DE2F31A3D840A39CAB4748B0BD7B0B">
    <w:name w:val="29DE2F31A3D840A39CAB4748B0BD7B0B"/>
    <w:rsid w:val="00174B90"/>
  </w:style>
  <w:style w:type="paragraph" w:customStyle="1" w:styleId="BB7203935FA14A2FA399B3B62D11D375">
    <w:name w:val="BB7203935FA14A2FA399B3B62D11D375"/>
    <w:rsid w:val="00174B90"/>
  </w:style>
  <w:style w:type="paragraph" w:customStyle="1" w:styleId="6EB5853BB81941CBBB1A21555079A8BD">
    <w:name w:val="6EB5853BB81941CBBB1A21555079A8BD"/>
    <w:rsid w:val="00174B90"/>
  </w:style>
  <w:style w:type="paragraph" w:customStyle="1" w:styleId="9A6B1E1B32B94CB4B6AC83A18333EF4A">
    <w:name w:val="9A6B1E1B32B94CB4B6AC83A18333EF4A"/>
    <w:rsid w:val="00174B90"/>
  </w:style>
  <w:style w:type="paragraph" w:customStyle="1" w:styleId="CDEB1C3B093F4C1B99510D396DCC66B7">
    <w:name w:val="CDEB1C3B093F4C1B99510D396DCC66B7"/>
    <w:rsid w:val="00174B90"/>
  </w:style>
  <w:style w:type="paragraph" w:customStyle="1" w:styleId="D0598AE15A65493BA14AA1F2CF520C0E">
    <w:name w:val="D0598AE15A65493BA14AA1F2CF520C0E"/>
    <w:rsid w:val="00174B90"/>
  </w:style>
  <w:style w:type="paragraph" w:customStyle="1" w:styleId="5EBA1128A6DB488A83F9060434FD0EA3">
    <w:name w:val="5EBA1128A6DB488A83F9060434FD0EA3"/>
    <w:rsid w:val="00174B90"/>
  </w:style>
  <w:style w:type="paragraph" w:customStyle="1" w:styleId="150508C144A94297B552CFA0E45EA9AC">
    <w:name w:val="150508C144A94297B552CFA0E45EA9AC"/>
    <w:rsid w:val="00174B90"/>
  </w:style>
  <w:style w:type="paragraph" w:customStyle="1" w:styleId="A16B1A01FD61489DB108F8440C579EFF">
    <w:name w:val="A16B1A01FD61489DB108F8440C579EFF"/>
    <w:rsid w:val="00174B90"/>
  </w:style>
  <w:style w:type="paragraph" w:customStyle="1" w:styleId="7E2AFA8EC9344082A9A56E0D99801A61">
    <w:name w:val="7E2AFA8EC9344082A9A56E0D99801A61"/>
    <w:rsid w:val="00174B90"/>
  </w:style>
  <w:style w:type="paragraph" w:customStyle="1" w:styleId="AF9E73B5097F4A3D901EF3CDBBC54D65">
    <w:name w:val="AF9E73B5097F4A3D901EF3CDBBC54D65"/>
    <w:rsid w:val="00174B90"/>
  </w:style>
  <w:style w:type="paragraph" w:customStyle="1" w:styleId="9801E2AFD914468A96A45EAA0BDC97D7">
    <w:name w:val="9801E2AFD914468A96A45EAA0BDC97D7"/>
    <w:rsid w:val="00174B90"/>
  </w:style>
  <w:style w:type="paragraph" w:customStyle="1" w:styleId="26E9B27963364065AC4820D50A20F5C0">
    <w:name w:val="26E9B27963364065AC4820D50A20F5C0"/>
    <w:rsid w:val="00174B90"/>
  </w:style>
  <w:style w:type="paragraph" w:customStyle="1" w:styleId="20617E4080704A55B47C5A17EA9ED76C">
    <w:name w:val="20617E4080704A55B47C5A17EA9ED76C"/>
    <w:rsid w:val="00174B90"/>
  </w:style>
  <w:style w:type="paragraph" w:customStyle="1" w:styleId="91A968E99C1C45178A4E6A8FDDECCF20">
    <w:name w:val="91A968E99C1C45178A4E6A8FDDECCF20"/>
    <w:rsid w:val="00174B90"/>
  </w:style>
  <w:style w:type="paragraph" w:customStyle="1" w:styleId="63C105C26C6E475591E7F456CF0A06A2">
    <w:name w:val="63C105C26C6E475591E7F456CF0A06A2"/>
    <w:rsid w:val="00174B90"/>
  </w:style>
  <w:style w:type="paragraph" w:customStyle="1" w:styleId="0C15014D10444779AC7F6F399857FDD9">
    <w:name w:val="0C15014D10444779AC7F6F399857FDD9"/>
    <w:rsid w:val="00174B90"/>
  </w:style>
  <w:style w:type="paragraph" w:customStyle="1" w:styleId="24C8A50A8A24440AB2C78C736622B96C">
    <w:name w:val="24C8A50A8A24440AB2C78C736622B96C"/>
    <w:rsid w:val="00174B90"/>
  </w:style>
  <w:style w:type="paragraph" w:customStyle="1" w:styleId="DBB00D4BC0DE49EE9AF8E47B0C26674C">
    <w:name w:val="DBB00D4BC0DE49EE9AF8E47B0C26674C"/>
    <w:rsid w:val="00174B90"/>
  </w:style>
  <w:style w:type="paragraph" w:customStyle="1" w:styleId="7E97EBE8597A4EBFB1B404A902BC59B5">
    <w:name w:val="7E97EBE8597A4EBFB1B404A902BC59B5"/>
    <w:rsid w:val="00174B90"/>
  </w:style>
  <w:style w:type="paragraph" w:customStyle="1" w:styleId="E5A5B086962A491290CF369F538B3D04">
    <w:name w:val="E5A5B086962A491290CF369F538B3D04"/>
    <w:rsid w:val="00174B90"/>
  </w:style>
  <w:style w:type="paragraph" w:customStyle="1" w:styleId="6B4585BE04364AED99944E55A6BB7FF1">
    <w:name w:val="6B4585BE04364AED99944E55A6BB7FF1"/>
    <w:rsid w:val="00174B90"/>
  </w:style>
  <w:style w:type="paragraph" w:customStyle="1" w:styleId="EDAAD92DBEB946509184750AC3E5F5BB">
    <w:name w:val="EDAAD92DBEB946509184750AC3E5F5BB"/>
    <w:rsid w:val="00174B90"/>
  </w:style>
  <w:style w:type="paragraph" w:customStyle="1" w:styleId="E32CD16F84E845ACBC73C196358B234E">
    <w:name w:val="E32CD16F84E845ACBC73C196358B234E"/>
    <w:rsid w:val="00174B90"/>
  </w:style>
  <w:style w:type="paragraph" w:customStyle="1" w:styleId="49B3B75F5C7C4FB0A17BAA8F16E4571C">
    <w:name w:val="49B3B75F5C7C4FB0A17BAA8F16E4571C"/>
    <w:rsid w:val="00174B90"/>
  </w:style>
  <w:style w:type="paragraph" w:customStyle="1" w:styleId="9D5345F9E98F4300BBF98B489B3C2023">
    <w:name w:val="9D5345F9E98F4300BBF98B489B3C2023"/>
    <w:rsid w:val="00174B90"/>
  </w:style>
  <w:style w:type="paragraph" w:customStyle="1" w:styleId="D7554A3738044EF4824FE20E6111F171">
    <w:name w:val="D7554A3738044EF4824FE20E6111F171"/>
    <w:rsid w:val="00174B90"/>
  </w:style>
  <w:style w:type="paragraph" w:customStyle="1" w:styleId="634FCA973BFA4993A979B40CDC07CB4F">
    <w:name w:val="634FCA973BFA4993A979B40CDC07CB4F"/>
    <w:rsid w:val="00174B90"/>
  </w:style>
  <w:style w:type="paragraph" w:customStyle="1" w:styleId="06AD7B6FEF9F48EC971C5C08CAD1CCDC">
    <w:name w:val="06AD7B6FEF9F48EC971C5C08CAD1CCDC"/>
    <w:rsid w:val="00174B90"/>
  </w:style>
  <w:style w:type="paragraph" w:customStyle="1" w:styleId="221486AA03D644B5941248DD1C49CCFA">
    <w:name w:val="221486AA03D644B5941248DD1C49CCFA"/>
    <w:rsid w:val="00174B90"/>
  </w:style>
  <w:style w:type="paragraph" w:customStyle="1" w:styleId="0CC3C8EE59DF417196AD1E585AAA1F92">
    <w:name w:val="0CC3C8EE59DF417196AD1E585AAA1F92"/>
    <w:rsid w:val="00174B90"/>
  </w:style>
  <w:style w:type="paragraph" w:customStyle="1" w:styleId="B3A742060F37476A8120750977FC6163">
    <w:name w:val="B3A742060F37476A8120750977FC6163"/>
    <w:rsid w:val="00174B90"/>
  </w:style>
  <w:style w:type="paragraph" w:customStyle="1" w:styleId="7CBC18E977D344ABA3E302B1C6292C5D">
    <w:name w:val="7CBC18E977D344ABA3E302B1C6292C5D"/>
    <w:rsid w:val="00174B90"/>
  </w:style>
  <w:style w:type="paragraph" w:customStyle="1" w:styleId="5A09F76990E04F54A56DFA5A21318E36">
    <w:name w:val="5A09F76990E04F54A56DFA5A21318E36"/>
    <w:rsid w:val="00174B90"/>
  </w:style>
  <w:style w:type="paragraph" w:customStyle="1" w:styleId="20E33A76C1E5409786D0047C6CE964CD">
    <w:name w:val="20E33A76C1E5409786D0047C6CE964CD"/>
    <w:rsid w:val="00174B90"/>
  </w:style>
  <w:style w:type="paragraph" w:customStyle="1" w:styleId="A49F6F9992AD4B1380F7FB79843C976C">
    <w:name w:val="A49F6F9992AD4B1380F7FB79843C976C"/>
    <w:rsid w:val="00174B90"/>
  </w:style>
  <w:style w:type="paragraph" w:customStyle="1" w:styleId="CDA2AA34BFF440C7A98E5DE6D1AD179F">
    <w:name w:val="CDA2AA34BFF440C7A98E5DE6D1AD179F"/>
    <w:rsid w:val="00174B90"/>
  </w:style>
  <w:style w:type="paragraph" w:customStyle="1" w:styleId="7D0EDC84858D457E9DC61C9D8E662FAE">
    <w:name w:val="7D0EDC84858D457E9DC61C9D8E662FAE"/>
    <w:rsid w:val="00174B90"/>
  </w:style>
  <w:style w:type="paragraph" w:customStyle="1" w:styleId="2B81040D873246FDBC80AD6AD0D1D750">
    <w:name w:val="2B81040D873246FDBC80AD6AD0D1D750"/>
    <w:rsid w:val="00174B90"/>
  </w:style>
  <w:style w:type="paragraph" w:customStyle="1" w:styleId="A3527B3A46D4405FB3D6B7460287DB38">
    <w:name w:val="A3527B3A46D4405FB3D6B7460287DB38"/>
    <w:rsid w:val="00174B90"/>
  </w:style>
  <w:style w:type="paragraph" w:customStyle="1" w:styleId="2BD8E8133A7847ADB4189E24EB061D62">
    <w:name w:val="2BD8E8133A7847ADB4189E24EB061D62"/>
    <w:rsid w:val="00174B90"/>
  </w:style>
  <w:style w:type="paragraph" w:customStyle="1" w:styleId="715D225AE82B4E8599772E71412B7AEF">
    <w:name w:val="715D225AE82B4E8599772E71412B7AEF"/>
    <w:rsid w:val="00174B90"/>
  </w:style>
  <w:style w:type="paragraph" w:customStyle="1" w:styleId="5CB07F4F1492494CB64602820BF31494">
    <w:name w:val="5CB07F4F1492494CB64602820BF31494"/>
    <w:rsid w:val="00174B90"/>
  </w:style>
  <w:style w:type="paragraph" w:customStyle="1" w:styleId="E7D5BEC119D8495B9D36C9FDEFBD24BC">
    <w:name w:val="E7D5BEC119D8495B9D36C9FDEFBD24BC"/>
    <w:rsid w:val="00174B90"/>
  </w:style>
  <w:style w:type="paragraph" w:customStyle="1" w:styleId="C0625F9CDC714E3C9A7AF2BEA1E9C5BB">
    <w:name w:val="C0625F9CDC714E3C9A7AF2BEA1E9C5BB"/>
    <w:rsid w:val="00174B90"/>
  </w:style>
  <w:style w:type="paragraph" w:customStyle="1" w:styleId="D996BDCE218B408BA382ED7A9F09D2E9">
    <w:name w:val="D996BDCE218B408BA382ED7A9F09D2E9"/>
    <w:rsid w:val="00174B90"/>
  </w:style>
  <w:style w:type="paragraph" w:customStyle="1" w:styleId="2A7211C169E945558F9F6505166FB79B">
    <w:name w:val="2A7211C169E945558F9F6505166FB79B"/>
    <w:rsid w:val="00174B90"/>
  </w:style>
  <w:style w:type="paragraph" w:customStyle="1" w:styleId="06DE30C2A8DB4C00AE29510A19589E31">
    <w:name w:val="06DE30C2A8DB4C00AE29510A19589E31"/>
    <w:rsid w:val="00174B90"/>
  </w:style>
  <w:style w:type="paragraph" w:customStyle="1" w:styleId="3D2DF297B6BC4DAE9C4E3CF2B9802CB5">
    <w:name w:val="3D2DF297B6BC4DAE9C4E3CF2B9802CB5"/>
    <w:rsid w:val="00174B90"/>
  </w:style>
  <w:style w:type="paragraph" w:customStyle="1" w:styleId="5A3396EC36E74E29842F51D161EEF76E">
    <w:name w:val="5A3396EC36E74E29842F51D161EEF76E"/>
    <w:rsid w:val="00174B90"/>
  </w:style>
  <w:style w:type="paragraph" w:customStyle="1" w:styleId="1E0E71FF9BBF43D6BF4FC44464C29597">
    <w:name w:val="1E0E71FF9BBF43D6BF4FC44464C29597"/>
    <w:rsid w:val="00174B90"/>
  </w:style>
  <w:style w:type="paragraph" w:customStyle="1" w:styleId="1771E73EDF32403FB5C0375A8811D9A8">
    <w:name w:val="1771E73EDF32403FB5C0375A8811D9A8"/>
    <w:rsid w:val="00174B90"/>
  </w:style>
  <w:style w:type="paragraph" w:customStyle="1" w:styleId="6061DFFAF1EE47EAA2055B2706B5A5AA">
    <w:name w:val="6061DFFAF1EE47EAA2055B2706B5A5AA"/>
    <w:rsid w:val="00174B90"/>
  </w:style>
  <w:style w:type="paragraph" w:customStyle="1" w:styleId="EB58FE06DD4C4E40BB4F9F010FC7E0B7">
    <w:name w:val="EB58FE06DD4C4E40BB4F9F010FC7E0B7"/>
    <w:rsid w:val="00174B90"/>
  </w:style>
  <w:style w:type="paragraph" w:customStyle="1" w:styleId="6C82616F04EA493989BE4BE5F4AE3686">
    <w:name w:val="6C82616F04EA493989BE4BE5F4AE3686"/>
    <w:rsid w:val="00174B90"/>
  </w:style>
  <w:style w:type="paragraph" w:customStyle="1" w:styleId="470137779A184359815158D66F9821D0">
    <w:name w:val="470137779A184359815158D66F9821D0"/>
    <w:rsid w:val="00174B90"/>
  </w:style>
  <w:style w:type="paragraph" w:customStyle="1" w:styleId="046D09ABF6C1463CBBE0B938987A458D">
    <w:name w:val="046D09ABF6C1463CBBE0B938987A458D"/>
    <w:rsid w:val="00174B90"/>
  </w:style>
  <w:style w:type="paragraph" w:customStyle="1" w:styleId="7598B01A104245BA9C9102FC43BEB240">
    <w:name w:val="7598B01A104245BA9C9102FC43BEB240"/>
    <w:rsid w:val="00174B90"/>
  </w:style>
  <w:style w:type="paragraph" w:customStyle="1" w:styleId="FB2C10381EA345B69F7166DCF50EC24D">
    <w:name w:val="FB2C10381EA345B69F7166DCF50EC24D"/>
    <w:rsid w:val="00174B90"/>
  </w:style>
  <w:style w:type="paragraph" w:customStyle="1" w:styleId="65048A7370CF41A6B5208AFAEAF16F87">
    <w:name w:val="65048A7370CF41A6B5208AFAEAF16F87"/>
    <w:rsid w:val="00174B90"/>
  </w:style>
  <w:style w:type="paragraph" w:customStyle="1" w:styleId="D6E7DBD30F2B4099B39B48042EE3B32F">
    <w:name w:val="D6E7DBD30F2B4099B39B48042EE3B32F"/>
    <w:rsid w:val="00174B90"/>
  </w:style>
  <w:style w:type="paragraph" w:customStyle="1" w:styleId="B4C334553F864CFEA9BA04B3B138A61A">
    <w:name w:val="B4C334553F864CFEA9BA04B3B138A61A"/>
    <w:rsid w:val="00174B90"/>
  </w:style>
  <w:style w:type="paragraph" w:customStyle="1" w:styleId="06355DEE0EBD4962849C73D9BA7FC42A">
    <w:name w:val="06355DEE0EBD4962849C73D9BA7FC42A"/>
    <w:rsid w:val="00174B90"/>
  </w:style>
  <w:style w:type="paragraph" w:customStyle="1" w:styleId="19F83472C0494D3E9376AEA2A2A3EA84">
    <w:name w:val="19F83472C0494D3E9376AEA2A2A3EA84"/>
    <w:rsid w:val="00174B90"/>
  </w:style>
  <w:style w:type="paragraph" w:customStyle="1" w:styleId="B43CABAF9BE94D41BBC3879971B8CD8C">
    <w:name w:val="B43CABAF9BE94D41BBC3879971B8CD8C"/>
    <w:rsid w:val="00174B90"/>
  </w:style>
  <w:style w:type="paragraph" w:customStyle="1" w:styleId="831BD1EC3F2E4AE389621E285F8DC119">
    <w:name w:val="831BD1EC3F2E4AE389621E285F8DC119"/>
    <w:rsid w:val="00174B90"/>
  </w:style>
  <w:style w:type="paragraph" w:customStyle="1" w:styleId="263DB495AD0B409C9EA12F332712BC97">
    <w:name w:val="263DB495AD0B409C9EA12F332712BC97"/>
    <w:rsid w:val="00174B90"/>
  </w:style>
  <w:style w:type="paragraph" w:customStyle="1" w:styleId="FC6295E1FBD245B8959897BFA52005C5">
    <w:name w:val="FC6295E1FBD245B8959897BFA52005C5"/>
    <w:rsid w:val="00174B90"/>
  </w:style>
  <w:style w:type="paragraph" w:customStyle="1" w:styleId="4724FAF536A9400080C0EC714D966968">
    <w:name w:val="4724FAF536A9400080C0EC714D966968"/>
    <w:rsid w:val="00174B90"/>
  </w:style>
  <w:style w:type="paragraph" w:customStyle="1" w:styleId="6A8380D1D0F341099979B28C5BC189D7">
    <w:name w:val="6A8380D1D0F341099979B28C5BC189D7"/>
    <w:rsid w:val="00174B90"/>
  </w:style>
  <w:style w:type="paragraph" w:customStyle="1" w:styleId="D743339C8E2142159E7648536213EF5D">
    <w:name w:val="D743339C8E2142159E7648536213EF5D"/>
    <w:rsid w:val="00174B90"/>
  </w:style>
  <w:style w:type="paragraph" w:customStyle="1" w:styleId="35388CAB61044A7385462C278B2558E0">
    <w:name w:val="35388CAB61044A7385462C278B2558E0"/>
    <w:rsid w:val="00174B90"/>
  </w:style>
  <w:style w:type="paragraph" w:customStyle="1" w:styleId="55552106A7054126982E49BC79B11220">
    <w:name w:val="55552106A7054126982E49BC79B11220"/>
    <w:rsid w:val="00174B90"/>
  </w:style>
  <w:style w:type="paragraph" w:customStyle="1" w:styleId="1A423F9D563C405395C25F1A44F6F2ED">
    <w:name w:val="1A423F9D563C405395C25F1A44F6F2ED"/>
    <w:rsid w:val="00174B90"/>
  </w:style>
  <w:style w:type="paragraph" w:customStyle="1" w:styleId="A82702EA1AB94A64A96ED82268D498EE">
    <w:name w:val="A82702EA1AB94A64A96ED82268D498EE"/>
    <w:rsid w:val="00174B90"/>
  </w:style>
  <w:style w:type="paragraph" w:customStyle="1" w:styleId="5C1BEA6F44524B4195201D34FB6A2063">
    <w:name w:val="5C1BEA6F44524B4195201D34FB6A2063"/>
    <w:rsid w:val="00174B90"/>
  </w:style>
  <w:style w:type="paragraph" w:customStyle="1" w:styleId="8918BDC7D5A74613831BC4EE1FE76EAF">
    <w:name w:val="8918BDC7D5A74613831BC4EE1FE76EAF"/>
    <w:rsid w:val="00174B90"/>
  </w:style>
  <w:style w:type="paragraph" w:customStyle="1" w:styleId="AED371352D8542EC84015F7AC67D5762">
    <w:name w:val="AED371352D8542EC84015F7AC67D5762"/>
    <w:rsid w:val="00174B90"/>
  </w:style>
  <w:style w:type="paragraph" w:customStyle="1" w:styleId="081D408AC9C54F759D0EDC5DB10E0BC3">
    <w:name w:val="081D408AC9C54F759D0EDC5DB10E0BC3"/>
    <w:rsid w:val="00174B90"/>
  </w:style>
  <w:style w:type="paragraph" w:customStyle="1" w:styleId="0C6EC6A2070D431D8048482B2CD3DE12">
    <w:name w:val="0C6EC6A2070D431D8048482B2CD3DE12"/>
    <w:rsid w:val="00174B90"/>
  </w:style>
  <w:style w:type="paragraph" w:customStyle="1" w:styleId="172971D30CE540DB99D07334A0E5221A">
    <w:name w:val="172971D30CE540DB99D07334A0E5221A"/>
    <w:rsid w:val="00174B90"/>
  </w:style>
  <w:style w:type="paragraph" w:customStyle="1" w:styleId="019B48C054BF44E4A2E931E5A4731920">
    <w:name w:val="019B48C054BF44E4A2E931E5A4731920"/>
    <w:rsid w:val="00174B90"/>
  </w:style>
  <w:style w:type="paragraph" w:customStyle="1" w:styleId="A0C06EE600C74093B1F5EA02EFBFE0D1">
    <w:name w:val="A0C06EE600C74093B1F5EA02EFBFE0D1"/>
    <w:rsid w:val="00174B90"/>
  </w:style>
  <w:style w:type="paragraph" w:customStyle="1" w:styleId="85017E060E58418BA603CC2A3D165F1B">
    <w:name w:val="85017E060E58418BA603CC2A3D165F1B"/>
    <w:rsid w:val="00174B90"/>
  </w:style>
  <w:style w:type="paragraph" w:customStyle="1" w:styleId="5151F2C4DBE14BBBA1EE5B2922204774">
    <w:name w:val="5151F2C4DBE14BBBA1EE5B2922204774"/>
    <w:rsid w:val="00174B90"/>
  </w:style>
  <w:style w:type="paragraph" w:customStyle="1" w:styleId="EC6E76108A8A400AB45135B3A3ADAF6B">
    <w:name w:val="EC6E76108A8A400AB45135B3A3ADAF6B"/>
    <w:rsid w:val="00174B90"/>
  </w:style>
  <w:style w:type="paragraph" w:customStyle="1" w:styleId="4F7EEC400BA942E7B7804D0F9EFD6049">
    <w:name w:val="4F7EEC400BA942E7B7804D0F9EFD6049"/>
    <w:rsid w:val="00174B90"/>
  </w:style>
  <w:style w:type="paragraph" w:customStyle="1" w:styleId="C53ABF23551A4E65B13CC43E4F291F0C">
    <w:name w:val="C53ABF23551A4E65B13CC43E4F291F0C"/>
    <w:rsid w:val="00174B90"/>
  </w:style>
  <w:style w:type="paragraph" w:customStyle="1" w:styleId="9560819F502F4590846C431F588A6B2F">
    <w:name w:val="9560819F502F4590846C431F588A6B2F"/>
    <w:rsid w:val="00174B90"/>
  </w:style>
  <w:style w:type="paragraph" w:customStyle="1" w:styleId="3482BBCE924246E9B9252D21143C50E5">
    <w:name w:val="3482BBCE924246E9B9252D21143C50E5"/>
    <w:rsid w:val="00174B90"/>
  </w:style>
  <w:style w:type="paragraph" w:customStyle="1" w:styleId="5EA3323C7CF04C698D4653D2A74F9601">
    <w:name w:val="5EA3323C7CF04C698D4653D2A74F9601"/>
    <w:rsid w:val="00174B90"/>
  </w:style>
  <w:style w:type="paragraph" w:customStyle="1" w:styleId="D7EFD1D135CD4271873E6BB56DD77D0B">
    <w:name w:val="D7EFD1D135CD4271873E6BB56DD77D0B"/>
    <w:rsid w:val="00174B90"/>
  </w:style>
  <w:style w:type="paragraph" w:customStyle="1" w:styleId="D89AE92EC27B470DA30A716D340266FC">
    <w:name w:val="D89AE92EC27B470DA30A716D340266FC"/>
    <w:rsid w:val="00174B90"/>
  </w:style>
  <w:style w:type="paragraph" w:customStyle="1" w:styleId="536D6C1072B44AF1A46955BD01C63060">
    <w:name w:val="536D6C1072B44AF1A46955BD01C63060"/>
    <w:rsid w:val="00174B90"/>
  </w:style>
  <w:style w:type="paragraph" w:customStyle="1" w:styleId="7C4B66A25C13417DACA9B873ACAE11A1">
    <w:name w:val="7C4B66A25C13417DACA9B873ACAE11A1"/>
    <w:rsid w:val="00174B90"/>
  </w:style>
  <w:style w:type="paragraph" w:customStyle="1" w:styleId="47F3B728267242C3837EF6E5A85A2CD5">
    <w:name w:val="47F3B728267242C3837EF6E5A85A2CD5"/>
    <w:rsid w:val="00174B90"/>
  </w:style>
  <w:style w:type="paragraph" w:customStyle="1" w:styleId="BF516677B274486CB77A8D2FFE692F27">
    <w:name w:val="BF516677B274486CB77A8D2FFE692F27"/>
    <w:rsid w:val="00174B90"/>
  </w:style>
  <w:style w:type="paragraph" w:customStyle="1" w:styleId="A1D33C377D1D4F88BC8FFCDB44929DB3">
    <w:name w:val="A1D33C377D1D4F88BC8FFCDB44929DB3"/>
    <w:rsid w:val="00174B90"/>
  </w:style>
  <w:style w:type="paragraph" w:customStyle="1" w:styleId="113D4F41E0794DAC8C64D5EFB3E42BC1">
    <w:name w:val="113D4F41E0794DAC8C64D5EFB3E42BC1"/>
    <w:rsid w:val="00174B90"/>
  </w:style>
  <w:style w:type="paragraph" w:customStyle="1" w:styleId="F89887C52AE445DDA060366E0D582C7A">
    <w:name w:val="F89887C52AE445DDA060366E0D582C7A"/>
    <w:rsid w:val="00174B90"/>
  </w:style>
  <w:style w:type="paragraph" w:customStyle="1" w:styleId="8A2340B572CA4237A3BCBB2FD567FA3C">
    <w:name w:val="8A2340B572CA4237A3BCBB2FD567FA3C"/>
    <w:rsid w:val="00174B90"/>
  </w:style>
  <w:style w:type="paragraph" w:customStyle="1" w:styleId="48ECC4469E694D3392A5AF1030DB7BA3">
    <w:name w:val="48ECC4469E694D3392A5AF1030DB7BA3"/>
    <w:rsid w:val="00174B90"/>
  </w:style>
  <w:style w:type="paragraph" w:customStyle="1" w:styleId="6AE5BBE74AE449149BBE592275B6439E">
    <w:name w:val="6AE5BBE74AE449149BBE592275B6439E"/>
    <w:rsid w:val="00174B90"/>
  </w:style>
  <w:style w:type="paragraph" w:customStyle="1" w:styleId="8AED921C79A1478EA820C9CD0685DB4C">
    <w:name w:val="8AED921C79A1478EA820C9CD0685DB4C"/>
    <w:rsid w:val="00174B90"/>
  </w:style>
  <w:style w:type="paragraph" w:customStyle="1" w:styleId="617081095140406BAC2F31E311F33078">
    <w:name w:val="617081095140406BAC2F31E311F33078"/>
    <w:rsid w:val="00174B90"/>
  </w:style>
  <w:style w:type="paragraph" w:customStyle="1" w:styleId="7CCADF52908946578643BEFB7EA0CECB">
    <w:name w:val="7CCADF52908946578643BEFB7EA0CECB"/>
    <w:rsid w:val="00174B90"/>
  </w:style>
  <w:style w:type="paragraph" w:customStyle="1" w:styleId="9826CD5C4D9145B4B84FF59AE25349AC">
    <w:name w:val="9826CD5C4D9145B4B84FF59AE25349AC"/>
    <w:rsid w:val="00174B90"/>
  </w:style>
  <w:style w:type="paragraph" w:customStyle="1" w:styleId="A1302B3001364BB3AFA7E4EC3AA2C4FB">
    <w:name w:val="A1302B3001364BB3AFA7E4EC3AA2C4FB"/>
    <w:rsid w:val="00174B90"/>
  </w:style>
  <w:style w:type="paragraph" w:customStyle="1" w:styleId="C7A712E46B00462192E00CC4777CBBFD">
    <w:name w:val="C7A712E46B00462192E00CC4777CBBFD"/>
    <w:rsid w:val="00174B90"/>
  </w:style>
  <w:style w:type="paragraph" w:customStyle="1" w:styleId="98D6C80972A346AF8C4CEDB570C916DD">
    <w:name w:val="98D6C80972A346AF8C4CEDB570C916DD"/>
    <w:rsid w:val="00174B90"/>
  </w:style>
  <w:style w:type="paragraph" w:customStyle="1" w:styleId="0A49EB799642427FA2731AC802220025">
    <w:name w:val="0A49EB799642427FA2731AC802220025"/>
    <w:rsid w:val="00174B90"/>
  </w:style>
  <w:style w:type="paragraph" w:customStyle="1" w:styleId="9B826FF5A093414390077BA2B9826112">
    <w:name w:val="9B826FF5A093414390077BA2B9826112"/>
    <w:rsid w:val="00174B90"/>
  </w:style>
  <w:style w:type="paragraph" w:customStyle="1" w:styleId="DC6EDA85D4C54FBC87BB520D0FFDCFB7">
    <w:name w:val="DC6EDA85D4C54FBC87BB520D0FFDCFB7"/>
    <w:rsid w:val="00174B90"/>
  </w:style>
  <w:style w:type="paragraph" w:customStyle="1" w:styleId="A8490C1172A6451B8311C404A5F36F7D">
    <w:name w:val="A8490C1172A6451B8311C404A5F36F7D"/>
    <w:rsid w:val="00174B90"/>
  </w:style>
  <w:style w:type="paragraph" w:customStyle="1" w:styleId="6A0AC0FE4C2C49139A69FA5349047E30">
    <w:name w:val="6A0AC0FE4C2C49139A69FA5349047E30"/>
    <w:rsid w:val="00174B90"/>
  </w:style>
  <w:style w:type="paragraph" w:customStyle="1" w:styleId="DB4A7F6D9AF24CCE8F645B2F3B7A1409">
    <w:name w:val="DB4A7F6D9AF24CCE8F645B2F3B7A1409"/>
    <w:rsid w:val="00174B90"/>
  </w:style>
  <w:style w:type="paragraph" w:customStyle="1" w:styleId="1355C4AFFD26466BA5F1CB25C2072C68">
    <w:name w:val="1355C4AFFD26466BA5F1CB25C2072C68"/>
    <w:rsid w:val="00174B90"/>
  </w:style>
  <w:style w:type="paragraph" w:customStyle="1" w:styleId="C746B1FE6AEA4089953BEB6102D14782">
    <w:name w:val="C746B1FE6AEA4089953BEB6102D14782"/>
    <w:rsid w:val="00174B90"/>
  </w:style>
  <w:style w:type="paragraph" w:customStyle="1" w:styleId="02D1AF13F5824990998533B46D56FCE9">
    <w:name w:val="02D1AF13F5824990998533B46D56FCE9"/>
    <w:rsid w:val="00174B90"/>
  </w:style>
  <w:style w:type="paragraph" w:customStyle="1" w:styleId="A30D0766666C4A4DB343329DC76D2B6A">
    <w:name w:val="A30D0766666C4A4DB343329DC76D2B6A"/>
    <w:rsid w:val="00174B90"/>
  </w:style>
  <w:style w:type="paragraph" w:customStyle="1" w:styleId="58983E2628594667918F6DB2532A7844">
    <w:name w:val="58983E2628594667918F6DB2532A7844"/>
    <w:rsid w:val="00174B90"/>
  </w:style>
  <w:style w:type="paragraph" w:customStyle="1" w:styleId="672B5B3AF7364668834EE60C794217EB">
    <w:name w:val="672B5B3AF7364668834EE60C794217EB"/>
    <w:rsid w:val="00174B90"/>
  </w:style>
  <w:style w:type="paragraph" w:customStyle="1" w:styleId="263C6FC2989A41D6AEFFC6359A76B724">
    <w:name w:val="263C6FC2989A41D6AEFFC6359A76B724"/>
    <w:rsid w:val="00174B90"/>
  </w:style>
  <w:style w:type="paragraph" w:customStyle="1" w:styleId="75DF70C99422409F8BCEAD0B20E72EA5">
    <w:name w:val="75DF70C99422409F8BCEAD0B20E72EA5"/>
    <w:rsid w:val="00174B90"/>
  </w:style>
  <w:style w:type="paragraph" w:customStyle="1" w:styleId="6478E210D2574AD5A76829E7DFD1DCFB">
    <w:name w:val="6478E210D2574AD5A76829E7DFD1DCFB"/>
    <w:rsid w:val="00174B90"/>
  </w:style>
  <w:style w:type="paragraph" w:customStyle="1" w:styleId="6A0C3D43FE084B09B16A347800BB6BB8">
    <w:name w:val="6A0C3D43FE084B09B16A347800BB6BB8"/>
    <w:rsid w:val="00174B90"/>
  </w:style>
  <w:style w:type="paragraph" w:customStyle="1" w:styleId="25BE51367919420DA2CCAAC343FDB980">
    <w:name w:val="25BE51367919420DA2CCAAC343FDB980"/>
    <w:rsid w:val="00174B90"/>
  </w:style>
  <w:style w:type="paragraph" w:customStyle="1" w:styleId="75D6FA8BF9304B02A2D97056F0F9889A">
    <w:name w:val="75D6FA8BF9304B02A2D97056F0F9889A"/>
    <w:rsid w:val="00174B90"/>
  </w:style>
  <w:style w:type="paragraph" w:customStyle="1" w:styleId="2ED9A9FB0B0F4F51BF668E1B07418338">
    <w:name w:val="2ED9A9FB0B0F4F51BF668E1B07418338"/>
    <w:rsid w:val="00174B90"/>
  </w:style>
  <w:style w:type="paragraph" w:customStyle="1" w:styleId="66A6B4D0FB114A51B645E6B54E8BFE2C">
    <w:name w:val="66A6B4D0FB114A51B645E6B54E8BFE2C"/>
    <w:rsid w:val="00174B90"/>
  </w:style>
  <w:style w:type="paragraph" w:customStyle="1" w:styleId="40D2A23A169D48CBA7507E690B451678">
    <w:name w:val="40D2A23A169D48CBA7507E690B451678"/>
    <w:rsid w:val="00174B90"/>
  </w:style>
  <w:style w:type="paragraph" w:customStyle="1" w:styleId="1E92AAE00E1044369FB79F690C714344">
    <w:name w:val="1E92AAE00E1044369FB79F690C714344"/>
    <w:rsid w:val="00174B90"/>
  </w:style>
  <w:style w:type="paragraph" w:customStyle="1" w:styleId="0C8A49B78E4C4CA890DE1AD0300F159F">
    <w:name w:val="0C8A49B78E4C4CA890DE1AD0300F159F"/>
    <w:rsid w:val="00174B90"/>
  </w:style>
  <w:style w:type="paragraph" w:customStyle="1" w:styleId="7D2B6C9763D8418E89B8C4031C62887D">
    <w:name w:val="7D2B6C9763D8418E89B8C4031C62887D"/>
    <w:rsid w:val="00174B90"/>
  </w:style>
  <w:style w:type="paragraph" w:customStyle="1" w:styleId="41836ACA11A848059B952535D18B4BBA">
    <w:name w:val="41836ACA11A848059B952535D18B4BBA"/>
    <w:rsid w:val="00174B90"/>
  </w:style>
  <w:style w:type="paragraph" w:customStyle="1" w:styleId="305BE40579D64849A814E2CCE3A1FD6E">
    <w:name w:val="305BE40579D64849A814E2CCE3A1FD6E"/>
    <w:rsid w:val="00174B90"/>
  </w:style>
  <w:style w:type="paragraph" w:customStyle="1" w:styleId="D6FDD2E37ABF4A29A9AEA211B6EB8A27">
    <w:name w:val="D6FDD2E37ABF4A29A9AEA211B6EB8A27"/>
    <w:rsid w:val="00174B90"/>
  </w:style>
  <w:style w:type="paragraph" w:customStyle="1" w:styleId="2966D8F4E8C4425E9A1B2FD115C7C7A7">
    <w:name w:val="2966D8F4E8C4425E9A1B2FD115C7C7A7"/>
    <w:rsid w:val="00174B90"/>
  </w:style>
  <w:style w:type="paragraph" w:customStyle="1" w:styleId="5588009361BD46AAB4E5E244FD8CCA4E">
    <w:name w:val="5588009361BD46AAB4E5E244FD8CCA4E"/>
    <w:rsid w:val="00174B90"/>
  </w:style>
  <w:style w:type="paragraph" w:customStyle="1" w:styleId="693EDF20729C43E3B648D4F586EDAD80">
    <w:name w:val="693EDF20729C43E3B648D4F586EDAD80"/>
    <w:rsid w:val="00174B90"/>
  </w:style>
  <w:style w:type="paragraph" w:customStyle="1" w:styleId="6B62D79AE0804828A24756ABDBC7939A">
    <w:name w:val="6B62D79AE0804828A24756ABDBC7939A"/>
    <w:rsid w:val="00174B90"/>
  </w:style>
  <w:style w:type="paragraph" w:customStyle="1" w:styleId="DDDA54BB554C4634A8CE845B3839B69C">
    <w:name w:val="DDDA54BB554C4634A8CE845B3839B69C"/>
    <w:rsid w:val="00174B90"/>
  </w:style>
  <w:style w:type="paragraph" w:customStyle="1" w:styleId="DF06D7BB77D5448B9024F89DA4E31969">
    <w:name w:val="DF06D7BB77D5448B9024F89DA4E31969"/>
    <w:rsid w:val="00174B90"/>
  </w:style>
  <w:style w:type="paragraph" w:customStyle="1" w:styleId="BEB1DAF7E0EB44F59921D3C8A6D616BC">
    <w:name w:val="BEB1DAF7E0EB44F59921D3C8A6D616BC"/>
    <w:rsid w:val="00174B90"/>
  </w:style>
  <w:style w:type="paragraph" w:customStyle="1" w:styleId="6EE9BECC769F4BD6B42A52A9B71930EE">
    <w:name w:val="6EE9BECC769F4BD6B42A52A9B71930EE"/>
    <w:rsid w:val="00174B90"/>
  </w:style>
  <w:style w:type="paragraph" w:customStyle="1" w:styleId="728715FAE9E042F595389C00E3533E03">
    <w:name w:val="728715FAE9E042F595389C00E3533E03"/>
    <w:rsid w:val="00174B90"/>
  </w:style>
  <w:style w:type="paragraph" w:customStyle="1" w:styleId="408772B87F88461E96217E7E29283443">
    <w:name w:val="408772B87F88461E96217E7E29283443"/>
    <w:rsid w:val="00174B90"/>
  </w:style>
  <w:style w:type="paragraph" w:customStyle="1" w:styleId="C24CAAC75DD141278797A14D01D229D1">
    <w:name w:val="C24CAAC75DD141278797A14D01D229D1"/>
    <w:rsid w:val="00174B90"/>
  </w:style>
  <w:style w:type="paragraph" w:customStyle="1" w:styleId="7D9D76B8F99040FABA0BA0EFD3391663">
    <w:name w:val="7D9D76B8F99040FABA0BA0EFD3391663"/>
    <w:rsid w:val="00174B90"/>
  </w:style>
  <w:style w:type="paragraph" w:customStyle="1" w:styleId="23DC69A7F5BA407CAB7312E027F43408">
    <w:name w:val="23DC69A7F5BA407CAB7312E027F43408"/>
    <w:rsid w:val="00174B90"/>
  </w:style>
  <w:style w:type="paragraph" w:customStyle="1" w:styleId="6179CC0131FD4AE4BCD55594192A773E">
    <w:name w:val="6179CC0131FD4AE4BCD55594192A773E"/>
    <w:rsid w:val="00174B90"/>
  </w:style>
  <w:style w:type="paragraph" w:customStyle="1" w:styleId="BDEA7A227F62404A8B0C2CAC5F4B9C23">
    <w:name w:val="BDEA7A227F62404A8B0C2CAC5F4B9C23"/>
    <w:rsid w:val="00174B90"/>
  </w:style>
  <w:style w:type="paragraph" w:customStyle="1" w:styleId="6C649F5C56BF42F682DE444458387F71">
    <w:name w:val="6C649F5C56BF42F682DE444458387F71"/>
    <w:rsid w:val="00174B90"/>
  </w:style>
  <w:style w:type="paragraph" w:customStyle="1" w:styleId="9813F847F085440E90DA9C5FAD35A1BD">
    <w:name w:val="9813F847F085440E90DA9C5FAD35A1BD"/>
    <w:rsid w:val="00174B90"/>
  </w:style>
  <w:style w:type="paragraph" w:customStyle="1" w:styleId="86DF3502172C48F283F89928281A23C1">
    <w:name w:val="86DF3502172C48F283F89928281A23C1"/>
    <w:rsid w:val="00174B90"/>
  </w:style>
  <w:style w:type="paragraph" w:customStyle="1" w:styleId="DF39449A1956420AAEEA5ADCBD1806B3">
    <w:name w:val="DF39449A1956420AAEEA5ADCBD1806B3"/>
    <w:rsid w:val="00174B90"/>
  </w:style>
  <w:style w:type="paragraph" w:customStyle="1" w:styleId="4178B52A26CB410BA98955B6EBDB6D04">
    <w:name w:val="4178B52A26CB410BA98955B6EBDB6D04"/>
    <w:rsid w:val="00174B90"/>
  </w:style>
  <w:style w:type="paragraph" w:customStyle="1" w:styleId="3E1F56E01AB041C2893481E54987A12B">
    <w:name w:val="3E1F56E01AB041C2893481E54987A12B"/>
    <w:rsid w:val="00174B90"/>
  </w:style>
  <w:style w:type="paragraph" w:customStyle="1" w:styleId="CF103107B7FE443381AC0B2D9E1AF78D">
    <w:name w:val="CF103107B7FE443381AC0B2D9E1AF78D"/>
    <w:rsid w:val="00174B90"/>
  </w:style>
  <w:style w:type="paragraph" w:customStyle="1" w:styleId="39125E39452649528D650B0FE1182A21">
    <w:name w:val="39125E39452649528D650B0FE1182A21"/>
    <w:rsid w:val="00174B90"/>
  </w:style>
  <w:style w:type="paragraph" w:customStyle="1" w:styleId="E297DC628EED40F08A6F0AF99DB9A0A0">
    <w:name w:val="E297DC628EED40F08A6F0AF99DB9A0A0"/>
    <w:rsid w:val="00174B90"/>
  </w:style>
  <w:style w:type="paragraph" w:customStyle="1" w:styleId="C9CA799A44EB443F929B3B9EEC51F2A3">
    <w:name w:val="C9CA799A44EB443F929B3B9EEC51F2A3"/>
    <w:rsid w:val="00174B90"/>
  </w:style>
  <w:style w:type="paragraph" w:customStyle="1" w:styleId="939891AF81904A3C862C17D8A1154ED3">
    <w:name w:val="939891AF81904A3C862C17D8A1154ED3"/>
    <w:rsid w:val="00174B90"/>
  </w:style>
  <w:style w:type="paragraph" w:customStyle="1" w:styleId="99D3DC1D102D41ED9700441AA3220E5B">
    <w:name w:val="99D3DC1D102D41ED9700441AA3220E5B"/>
    <w:rsid w:val="00174B90"/>
  </w:style>
  <w:style w:type="paragraph" w:customStyle="1" w:styleId="BF2DE4A009A54012B1B4917572AFF46A">
    <w:name w:val="BF2DE4A009A54012B1B4917572AFF46A"/>
    <w:rsid w:val="00174B90"/>
  </w:style>
  <w:style w:type="paragraph" w:customStyle="1" w:styleId="1927ED34DCA3493CA90CFFE6CF7991A2">
    <w:name w:val="1927ED34DCA3493CA90CFFE6CF7991A2"/>
    <w:rsid w:val="00174B90"/>
  </w:style>
  <w:style w:type="paragraph" w:customStyle="1" w:styleId="B4B6B42DD427495E9069A1709F116B55">
    <w:name w:val="B4B6B42DD427495E9069A1709F116B55"/>
    <w:rsid w:val="00174B90"/>
  </w:style>
  <w:style w:type="paragraph" w:customStyle="1" w:styleId="8C6B204604754B129408926BDBD2D824">
    <w:name w:val="8C6B204604754B129408926BDBD2D824"/>
    <w:rsid w:val="00174B90"/>
  </w:style>
  <w:style w:type="paragraph" w:customStyle="1" w:styleId="B3C6DA1A724946BAA4DCFFBA4F49AFF2">
    <w:name w:val="B3C6DA1A724946BAA4DCFFBA4F49AFF2"/>
    <w:rsid w:val="00174B90"/>
  </w:style>
  <w:style w:type="paragraph" w:customStyle="1" w:styleId="F076E0F510254DB5B656C7700007FF52">
    <w:name w:val="F076E0F510254DB5B656C7700007FF52"/>
    <w:rsid w:val="00174B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25BE-34D1-44B9-B7D0-FBA57328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6A4833DA</Template>
  <TotalTime>0</TotalTime>
  <Pages>3</Pages>
  <Words>795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Lowies, Desiree</dc:creator>
  <cp:lastModifiedBy>So, Sammy</cp:lastModifiedBy>
  <cp:revision>3</cp:revision>
  <cp:lastPrinted>2020-06-18T10:30:00Z</cp:lastPrinted>
  <dcterms:created xsi:type="dcterms:W3CDTF">2020-11-13T10:25:00Z</dcterms:created>
  <dcterms:modified xsi:type="dcterms:W3CDTF">2020-11-13T10:30:00Z</dcterms:modified>
</cp:coreProperties>
</file>