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DF" w:rsidRPr="0061636A" w:rsidRDefault="008072FF" w:rsidP="00112AD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582CFBA" wp14:editId="3667FC98">
            <wp:simplePos x="3705225" y="904875"/>
            <wp:positionH relativeFrom="margin">
              <wp:align>right</wp:align>
            </wp:positionH>
            <wp:positionV relativeFrom="margin">
              <wp:align>top</wp:align>
            </wp:positionV>
            <wp:extent cx="2828925" cy="688975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666">
        <w:br w:type="textWrapping" w:clear="all"/>
      </w:r>
      <w:r w:rsidR="00884016">
        <w:rPr>
          <w:b/>
          <w:sz w:val="24"/>
          <w:szCs w:val="24"/>
        </w:rPr>
        <w:t xml:space="preserve">                   </w:t>
      </w:r>
      <w:r w:rsidR="00112ADF" w:rsidRPr="00A335E1">
        <w:rPr>
          <w:b/>
          <w:color w:val="1F497D" w:themeColor="text2"/>
          <w:sz w:val="24"/>
          <w:szCs w:val="24"/>
        </w:rPr>
        <w:t>Bestel</w:t>
      </w:r>
      <w:r w:rsidR="00A335E1">
        <w:rPr>
          <w:b/>
          <w:color w:val="1F497D" w:themeColor="text2"/>
          <w:sz w:val="24"/>
          <w:szCs w:val="24"/>
        </w:rPr>
        <w:t>formulier</w:t>
      </w:r>
      <w:r w:rsidR="00112ADF" w:rsidRPr="00A335E1">
        <w:rPr>
          <w:b/>
          <w:color w:val="1F497D" w:themeColor="text2"/>
          <w:sz w:val="24"/>
          <w:szCs w:val="24"/>
        </w:rPr>
        <w:t xml:space="preserve"> Medisch Microbiologie (MML) voor ziekenhuizen</w:t>
      </w:r>
    </w:p>
    <w:p w:rsidR="00530CBC" w:rsidRPr="00884016" w:rsidRDefault="00530CBC" w:rsidP="00884016">
      <w:pPr>
        <w:jc w:val="center"/>
      </w:pPr>
    </w:p>
    <w:p w:rsidR="00112ADF" w:rsidRDefault="00246F41" w:rsidP="00530CBC">
      <w:pPr>
        <w:rPr>
          <w:b/>
        </w:rPr>
      </w:pPr>
      <w:r>
        <w:rPr>
          <w:b/>
        </w:rPr>
        <w:t>Aanvrager</w:t>
      </w:r>
      <w:r w:rsidR="009C5DD2">
        <w:rPr>
          <w:b/>
        </w:rPr>
        <w:tab/>
      </w:r>
      <w:r>
        <w:rPr>
          <w:b/>
        </w:rPr>
        <w:t>:</w:t>
      </w:r>
    </w:p>
    <w:p w:rsidR="00B23E18" w:rsidRDefault="00B23E18" w:rsidP="00530CBC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  <w:t>:</w:t>
      </w:r>
    </w:p>
    <w:p w:rsidR="00EC4666" w:rsidRDefault="00246F41" w:rsidP="00530CBC">
      <w:pPr>
        <w:rPr>
          <w:b/>
        </w:rPr>
      </w:pPr>
      <w:r>
        <w:rPr>
          <w:b/>
        </w:rPr>
        <w:tab/>
      </w:r>
    </w:p>
    <w:p w:rsidR="00E50E31" w:rsidRDefault="00E50E31" w:rsidP="00530CBC">
      <w:pPr>
        <w:rPr>
          <w:rFonts w:cs="Arial"/>
          <w:b/>
          <w:color w:val="222222"/>
        </w:rPr>
      </w:pPr>
    </w:p>
    <w:p w:rsidR="00937D30" w:rsidRDefault="00530CBC" w:rsidP="00530CBC">
      <w:pPr>
        <w:rPr>
          <w:rFonts w:cs="Arial"/>
          <w:b/>
          <w:color w:val="222222"/>
        </w:rPr>
      </w:pPr>
      <w:r>
        <w:rPr>
          <w:rFonts w:cs="Arial"/>
          <w:b/>
          <w:color w:val="222222"/>
        </w:rPr>
        <w:t>Datum</w:t>
      </w:r>
      <w:r w:rsidR="009C5DD2">
        <w:rPr>
          <w:rFonts w:cs="Arial"/>
          <w:b/>
          <w:color w:val="222222"/>
        </w:rPr>
        <w:tab/>
      </w:r>
      <w:r w:rsidR="009C5DD2">
        <w:rPr>
          <w:rFonts w:cs="Arial"/>
          <w:b/>
          <w:color w:val="222222"/>
        </w:rPr>
        <w:tab/>
      </w:r>
      <w:r>
        <w:rPr>
          <w:rFonts w:cs="Arial"/>
          <w:b/>
          <w:color w:val="222222"/>
        </w:rPr>
        <w:t>:</w:t>
      </w:r>
      <w:r w:rsidR="00A335E1">
        <w:rPr>
          <w:rFonts w:cs="Arial"/>
          <w:b/>
          <w:color w:val="222222"/>
        </w:rPr>
        <w:tab/>
      </w:r>
      <w:sdt>
        <w:sdtPr>
          <w:rPr>
            <w:rFonts w:cs="Arial"/>
            <w:b/>
            <w:color w:val="FF0000"/>
          </w:rPr>
          <w:alias w:val="Kies Datum"/>
          <w:tag w:val="Kies Datum"/>
          <w:id w:val="-389343816"/>
          <w:placeholder>
            <w:docPart w:val="DefaultPlaceholder_1082065160"/>
          </w:placeholder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="002C2B2F" w:rsidRPr="002C2B2F">
            <w:rPr>
              <w:rFonts w:cs="Arial"/>
              <w:b/>
              <w:color w:val="FF0000"/>
            </w:rPr>
            <w:t>Kies datum</w:t>
          </w:r>
        </w:sdtContent>
      </w:sdt>
    </w:p>
    <w:p w:rsidR="00112ADF" w:rsidRDefault="00112ADF" w:rsidP="00530CBC">
      <w:pPr>
        <w:rPr>
          <w:rFonts w:cs="Arial"/>
          <w:b/>
          <w:color w:val="222222"/>
        </w:rPr>
      </w:pPr>
    </w:p>
    <w:p w:rsidR="00937D30" w:rsidRDefault="00937D30" w:rsidP="002C2B2F">
      <w:pPr>
        <w:tabs>
          <w:tab w:val="left" w:pos="6825"/>
        </w:tabs>
        <w:rPr>
          <w:rFonts w:cs="Arial"/>
          <w:b/>
          <w:color w:val="222222"/>
        </w:rPr>
      </w:pPr>
      <w:r w:rsidRPr="00937D30">
        <w:rPr>
          <w:rFonts w:cs="Arial"/>
          <w:b/>
          <w:color w:val="FF0000"/>
        </w:rPr>
        <w:t>De ingevulde bestellijst mailen naar:</w:t>
      </w:r>
      <w:r>
        <w:rPr>
          <w:rFonts w:cs="Arial"/>
          <w:b/>
          <w:color w:val="222222"/>
        </w:rPr>
        <w:t xml:space="preserve"> </w:t>
      </w:r>
      <w:hyperlink r:id="rId10" w:history="1">
        <w:r w:rsidR="00154CBD">
          <w:rPr>
            <w:rStyle w:val="Hyperlink"/>
            <w:rFonts w:cs="Arial"/>
            <w:b/>
          </w:rPr>
          <w:t>mailmediabereiding@olvg.nl</w:t>
        </w:r>
      </w:hyperlink>
    </w:p>
    <w:p w:rsidR="00EC4666" w:rsidRDefault="00EC4666" w:rsidP="00530CBC">
      <w:pPr>
        <w:rPr>
          <w:rFonts w:cs="Arial"/>
          <w:b/>
          <w:color w:val="222222"/>
        </w:rPr>
      </w:pPr>
    </w:p>
    <w:tbl>
      <w:tblPr>
        <w:tblStyle w:val="Lichtraster-accent1"/>
        <w:tblW w:w="9606" w:type="dxa"/>
        <w:tblLook w:val="04A0" w:firstRow="1" w:lastRow="0" w:firstColumn="1" w:lastColumn="0" w:noHBand="0" w:noVBand="1"/>
      </w:tblPr>
      <w:tblGrid>
        <w:gridCol w:w="3085"/>
        <w:gridCol w:w="3686"/>
        <w:gridCol w:w="1417"/>
        <w:gridCol w:w="1418"/>
      </w:tblGrid>
      <w:tr w:rsidR="006A1BDE" w:rsidTr="002C2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01292" w:rsidRPr="00801292" w:rsidRDefault="00801292">
            <w:pPr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Artikel</w:t>
            </w:r>
          </w:p>
        </w:tc>
        <w:tc>
          <w:tcPr>
            <w:tcW w:w="3686" w:type="dxa"/>
          </w:tcPr>
          <w:p w:rsidR="00801292" w:rsidRPr="00801292" w:rsidRDefault="00801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Beschrijving</w:t>
            </w:r>
          </w:p>
        </w:tc>
        <w:tc>
          <w:tcPr>
            <w:tcW w:w="1417" w:type="dxa"/>
          </w:tcPr>
          <w:p w:rsidR="00801292" w:rsidRPr="00801292" w:rsidRDefault="00801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Eenheid</w:t>
            </w:r>
          </w:p>
        </w:tc>
        <w:tc>
          <w:tcPr>
            <w:tcW w:w="1418" w:type="dxa"/>
          </w:tcPr>
          <w:p w:rsidR="00801292" w:rsidRPr="00801292" w:rsidRDefault="00801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Aantal</w:t>
            </w:r>
          </w:p>
        </w:tc>
      </w:tr>
      <w:tr w:rsidR="006A1BDE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3342E" w:rsidRPr="004D55A8" w:rsidRDefault="0013342E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E-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686" w:type="dxa"/>
          </w:tcPr>
          <w:p w:rsidR="0013342E" w:rsidRPr="004D55A8" w:rsidRDefault="0013342E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kweekstok</w:t>
            </w:r>
          </w:p>
        </w:tc>
        <w:tc>
          <w:tcPr>
            <w:tcW w:w="1417" w:type="dxa"/>
          </w:tcPr>
          <w:p w:rsidR="0013342E" w:rsidRPr="004D55A8" w:rsidRDefault="0013342E" w:rsidP="002C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2C2B2F">
              <w:rPr>
                <w:rFonts w:cs="Arial"/>
                <w:szCs w:val="20"/>
              </w:rPr>
              <w:t>50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418" w:type="dxa"/>
          </w:tcPr>
          <w:p w:rsidR="0013342E" w:rsidRPr="004D55A8" w:rsidRDefault="004459E7" w:rsidP="00EE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089963594"/>
                <w:placeholder>
                  <w:docPart w:val="E0D0C6083BD143D79A558171C62B9AA3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A1BDE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2C2B2F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2B2F" w:rsidRPr="00F04995" w:rsidRDefault="00B443CB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B443CB">
              <w:rPr>
                <w:rFonts w:ascii="Arial" w:hAnsi="Arial" w:cs="Arial"/>
                <w:b w:val="0"/>
                <w:szCs w:val="20"/>
              </w:rPr>
              <w:t xml:space="preserve">UTM </w:t>
            </w:r>
            <w:proofErr w:type="spellStart"/>
            <w:r w:rsidRPr="00B443CB">
              <w:rPr>
                <w:rFonts w:ascii="Arial" w:hAnsi="Arial" w:cs="Arial"/>
                <w:b w:val="0"/>
                <w:szCs w:val="20"/>
              </w:rPr>
              <w:t>incl</w:t>
            </w:r>
            <w:proofErr w:type="spellEnd"/>
            <w:r w:rsidRPr="00B443CB">
              <w:rPr>
                <w:rFonts w:ascii="Arial" w:hAnsi="Arial" w:cs="Arial"/>
                <w:b w:val="0"/>
                <w:szCs w:val="20"/>
              </w:rPr>
              <w:t xml:space="preserve"> wattenstok</w:t>
            </w:r>
          </w:p>
        </w:tc>
        <w:tc>
          <w:tcPr>
            <w:tcW w:w="3686" w:type="dxa"/>
          </w:tcPr>
          <w:p w:rsidR="002C2B2F" w:rsidRPr="004D55A8" w:rsidRDefault="00B443CB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443CB">
              <w:rPr>
                <w:rFonts w:cs="Arial"/>
                <w:szCs w:val="20"/>
              </w:rPr>
              <w:t xml:space="preserve">PCR stok voor HSV, </w:t>
            </w:r>
            <w:proofErr w:type="spellStart"/>
            <w:r w:rsidRPr="00B443CB">
              <w:rPr>
                <w:rFonts w:cs="Arial"/>
                <w:szCs w:val="20"/>
              </w:rPr>
              <w:t>Bordetella</w:t>
            </w:r>
            <w:proofErr w:type="spellEnd"/>
            <w:r w:rsidRPr="00B443CB">
              <w:rPr>
                <w:rFonts w:cs="Arial"/>
                <w:szCs w:val="20"/>
              </w:rPr>
              <w:t xml:space="preserve">, </w:t>
            </w:r>
            <w:proofErr w:type="spellStart"/>
            <w:r w:rsidRPr="00B443CB">
              <w:rPr>
                <w:rFonts w:cs="Arial"/>
                <w:szCs w:val="20"/>
              </w:rPr>
              <w:t>etc</w:t>
            </w:r>
            <w:proofErr w:type="spellEnd"/>
          </w:p>
        </w:tc>
        <w:tc>
          <w:tcPr>
            <w:tcW w:w="1417" w:type="dxa"/>
          </w:tcPr>
          <w:p w:rsidR="002C2B2F" w:rsidRPr="004D55A8" w:rsidRDefault="00E50E31" w:rsidP="00B44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vp </w:t>
            </w:r>
            <w:r w:rsidR="00B443CB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418" w:type="dxa"/>
          </w:tcPr>
          <w:p w:rsidR="002C2B2F" w:rsidRDefault="004459E7" w:rsidP="00EE7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474453201"/>
                <w:placeholder>
                  <w:docPart w:val="9BD24C2A7EDA4A6E9628E7D2629216D8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0 stuks" w:value="vp 20 stuks"/>
                  <w:listItem w:displayText="vp 30 stuks" w:value="vp 30 stuks"/>
                  <w:listItem w:displayText="vp 40 stuks" w:value="vp 40 stuks"/>
                  <w:listItem w:displayText="vp 50 stuks" w:value="vp 5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FA2D22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2C2B2F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2B2F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B443CB">
              <w:rPr>
                <w:rFonts w:ascii="Arial" w:hAnsi="Arial" w:cs="Arial"/>
                <w:b w:val="0"/>
                <w:szCs w:val="20"/>
              </w:rPr>
              <w:t>Uri-</w:t>
            </w:r>
            <w:proofErr w:type="spellStart"/>
            <w:r w:rsidRPr="00B443CB"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686" w:type="dxa"/>
          </w:tcPr>
          <w:p w:rsidR="002C2B2F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443CB">
              <w:rPr>
                <w:rFonts w:cs="Arial"/>
                <w:szCs w:val="20"/>
              </w:rPr>
              <w:t xml:space="preserve">Urine </w:t>
            </w:r>
            <w:r>
              <w:rPr>
                <w:rFonts w:cs="Arial"/>
                <w:szCs w:val="20"/>
              </w:rPr>
              <w:t xml:space="preserve">banale </w:t>
            </w:r>
            <w:r w:rsidRPr="00B443CB">
              <w:rPr>
                <w:rFonts w:cs="Arial"/>
                <w:szCs w:val="20"/>
              </w:rPr>
              <w:t>kweek</w:t>
            </w:r>
          </w:p>
        </w:tc>
        <w:tc>
          <w:tcPr>
            <w:tcW w:w="1417" w:type="dxa"/>
          </w:tcPr>
          <w:p w:rsidR="002C2B2F" w:rsidRPr="004D55A8" w:rsidRDefault="002C2B2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sdt>
          <w:sdtPr>
            <w:rPr>
              <w:rFonts w:cs="Arial"/>
              <w:color w:val="FF0000"/>
              <w:szCs w:val="20"/>
            </w:rPr>
            <w:id w:val="-454017676"/>
            <w:placeholder>
              <w:docPart w:val="7919B1E26A0B481A95668EDD3D672D75"/>
            </w:placeholder>
            <w:showingPlcHdr/>
            <w:comboBox>
              <w:listItem w:value="Kies aantal"/>
              <w:listItem w:displayText="n.v.t." w:value="n.v.t."/>
              <w:listItem w:displayText="vp 50 stuks" w:value="vp 50 stuks"/>
              <w:listItem w:displayText="vp 100 stuks" w:value="vp 100 stuks"/>
              <w:listItem w:displayText="vp 150 stuks" w:value="vp 150 stuks"/>
              <w:listItem w:displayText="vp 200 stuks" w:value="vp 200 stuks"/>
            </w:comboBox>
          </w:sdtPr>
          <w:sdtContent>
            <w:tc>
              <w:tcPr>
                <w:tcW w:w="1418" w:type="dxa"/>
              </w:tcPr>
              <w:p w:rsidR="002C2B2F" w:rsidRPr="004D55A8" w:rsidRDefault="002C2B2F" w:rsidP="003B78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2C2B2F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2B2F" w:rsidRPr="004D55A8" w:rsidRDefault="002C2B2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Droge wattenstok 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nasopharynx</w:t>
            </w:r>
            <w:proofErr w:type="spellEnd"/>
          </w:p>
        </w:tc>
        <w:tc>
          <w:tcPr>
            <w:tcW w:w="3686" w:type="dxa"/>
          </w:tcPr>
          <w:p w:rsidR="002C2B2F" w:rsidRPr="004D55A8" w:rsidRDefault="002C2B2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Blauwe dop (voor PCR)</w:t>
            </w:r>
          </w:p>
        </w:tc>
        <w:tc>
          <w:tcPr>
            <w:tcW w:w="1417" w:type="dxa"/>
          </w:tcPr>
          <w:p w:rsidR="002C2B2F" w:rsidRPr="004D55A8" w:rsidRDefault="002C2B2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sdt>
          <w:sdtPr>
            <w:rPr>
              <w:rFonts w:cs="Arial"/>
              <w:color w:val="FF0000"/>
              <w:szCs w:val="20"/>
            </w:rPr>
            <w:id w:val="-1413921775"/>
            <w:placeholder>
              <w:docPart w:val="781215D5DD2F4CB5A6F2993EC0A2E329"/>
            </w:placeholder>
            <w:showingPlcHdr/>
            <w:comboBox>
              <w:listItem w:value="Kies aantal."/>
              <w:listItem w:displayText="n.v.t." w:value="n.v.t."/>
              <w:listItem w:displayText="vp 50 stuks" w:value="vp 50 stuks"/>
              <w:listItem w:displayText="vp 100 stuks" w:value="vp 100 stuks"/>
            </w:comboBox>
          </w:sdtPr>
          <w:sdtEndPr/>
          <w:sdtContent>
            <w:tc>
              <w:tcPr>
                <w:tcW w:w="1418" w:type="dxa"/>
              </w:tcPr>
              <w:p w:rsidR="002C2B2F" w:rsidRPr="004D55A8" w:rsidRDefault="002C2B2F" w:rsidP="006A1B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2C2B2F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2B2F" w:rsidRPr="004D55A8" w:rsidRDefault="002C2B2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Gram preparaat</w:t>
            </w:r>
          </w:p>
        </w:tc>
        <w:tc>
          <w:tcPr>
            <w:tcW w:w="3686" w:type="dxa"/>
          </w:tcPr>
          <w:p w:rsidR="002C2B2F" w:rsidRPr="004D55A8" w:rsidRDefault="002C2B2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Glaasje voor Gram preparaat</w:t>
            </w:r>
          </w:p>
        </w:tc>
        <w:tc>
          <w:tcPr>
            <w:tcW w:w="1417" w:type="dxa"/>
          </w:tcPr>
          <w:p w:rsidR="002C2B2F" w:rsidRPr="004D55A8" w:rsidRDefault="002C2B2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440540522"/>
            <w:placeholder>
              <w:docPart w:val="9CEEE8DAF0284848A379BC5C23C5F722"/>
            </w:placeholder>
            <w:showingPlcHdr/>
            <w:dropDownList>
              <w:listItem w:displayText="Kies aantal" w:value="Kies aantal"/>
              <w:listItem w:displayText="n.v.t." w:value="n.v.t."/>
              <w:listItem w:value="vp 50 stuks"/>
            </w:dropDownList>
          </w:sdtPr>
          <w:sdtEndPr/>
          <w:sdtContent>
            <w:tc>
              <w:tcPr>
                <w:tcW w:w="1418" w:type="dxa"/>
              </w:tcPr>
              <w:p w:rsidR="002C2B2F" w:rsidRPr="00097DD7" w:rsidRDefault="002C2B2F" w:rsidP="00D830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Style w:val="Tekstvantijdelijkeaanduiding"/>
                    <w:color w:val="FF0000"/>
                  </w:rPr>
                  <w:t>Kies aantal</w:t>
                </w:r>
              </w:p>
            </w:tc>
          </w:sdtContent>
        </w:sdt>
      </w:tr>
      <w:tr w:rsidR="002C2B2F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2B2F" w:rsidRPr="004D55A8" w:rsidRDefault="002C2B2F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Aptima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vulva afname set (oranje)</w:t>
            </w:r>
          </w:p>
        </w:tc>
        <w:tc>
          <w:tcPr>
            <w:tcW w:w="3686" w:type="dxa"/>
          </w:tcPr>
          <w:p w:rsidR="002C2B2F" w:rsidRPr="004D55A8" w:rsidRDefault="002C2B2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PCR Chlamydia/ GO/ Trichomonas </w:t>
            </w:r>
            <w:proofErr w:type="spellStart"/>
            <w:r w:rsidRPr="004D55A8">
              <w:rPr>
                <w:rFonts w:cs="Arial"/>
                <w:szCs w:val="20"/>
              </w:rPr>
              <w:t>swab</w:t>
            </w:r>
            <w:proofErr w:type="spellEnd"/>
          </w:p>
        </w:tc>
        <w:tc>
          <w:tcPr>
            <w:tcW w:w="1417" w:type="dxa"/>
          </w:tcPr>
          <w:p w:rsidR="002C2B2F" w:rsidRPr="004D55A8" w:rsidRDefault="002C2B2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2112344485"/>
            <w:placeholder>
              <w:docPart w:val="669AC19DD4564DEB8C987F5F11CE0897"/>
            </w:placeholder>
            <w:comboBox>
              <w:listItem w:displayText="Kies aantal" w:value="Kies aantal"/>
              <w:listItem w:displayText="n.v.t." w:value="n.v.t."/>
              <w:listItem w:value="vp 50 stuks"/>
              <w:listItem w:displayText="vp 100 stuks" w:value="vp 100 stuks"/>
            </w:comboBox>
          </w:sdtPr>
          <w:sdtEndPr/>
          <w:sdtContent>
            <w:tc>
              <w:tcPr>
                <w:tcW w:w="1418" w:type="dxa"/>
              </w:tcPr>
              <w:p w:rsidR="002C2B2F" w:rsidRPr="00097DD7" w:rsidRDefault="002C2B2F" w:rsidP="00D830B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2C2B2F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2B2F" w:rsidRPr="004D55A8" w:rsidRDefault="002C2B2F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Aptima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urine afname set (geel)</w:t>
            </w:r>
          </w:p>
        </w:tc>
        <w:tc>
          <w:tcPr>
            <w:tcW w:w="3686" w:type="dxa"/>
          </w:tcPr>
          <w:p w:rsidR="002C2B2F" w:rsidRPr="004D55A8" w:rsidRDefault="002C2B2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PCR Chlamydia/ GO/ Trichomonas urine</w:t>
            </w:r>
          </w:p>
        </w:tc>
        <w:tc>
          <w:tcPr>
            <w:tcW w:w="1417" w:type="dxa"/>
          </w:tcPr>
          <w:p w:rsidR="002C2B2F" w:rsidRPr="004D55A8" w:rsidRDefault="002C2B2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626391220"/>
            <w:placeholder>
              <w:docPart w:val="FB720217C0F041B79A1A30CBF41DF7C6"/>
            </w:placeholder>
            <w:showingPlcHdr/>
            <w:comboBox>
              <w:listItem w:displayText="Kies aantal" w:value="Kies aantal"/>
              <w:listItem w:displayText="n.v.t." w:value="n.v.t."/>
              <w:listItem w:value="vp 50 stuks"/>
              <w:listItem w:displayText="vp 100 stuks" w:value="vp 100 stuks"/>
            </w:comboBox>
          </w:sdtPr>
          <w:sdtEndPr/>
          <w:sdtContent>
            <w:tc>
              <w:tcPr>
                <w:tcW w:w="1418" w:type="dxa"/>
              </w:tcPr>
              <w:p w:rsidR="002C2B2F" w:rsidRPr="00097DD7" w:rsidRDefault="002C2B2F" w:rsidP="00D830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2C2B2F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2B2F" w:rsidRPr="004D55A8" w:rsidRDefault="002C2B2F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Sterilin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container</w:t>
            </w:r>
          </w:p>
        </w:tc>
        <w:tc>
          <w:tcPr>
            <w:tcW w:w="3686" w:type="dxa"/>
          </w:tcPr>
          <w:p w:rsidR="002C2B2F" w:rsidRPr="004D55A8" w:rsidRDefault="002C2B2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Urinepotje (witte dop) 30 ml</w:t>
            </w:r>
          </w:p>
        </w:tc>
        <w:tc>
          <w:tcPr>
            <w:tcW w:w="1417" w:type="dxa"/>
          </w:tcPr>
          <w:p w:rsidR="002C2B2F" w:rsidRPr="004D55A8" w:rsidRDefault="002C2B2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400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111029589"/>
            <w:placeholder>
              <w:docPart w:val="2056A45F2CD94DCAA6713EA8E497BC31"/>
            </w:placeholder>
            <w:showingPlcHdr/>
            <w:comboBox>
              <w:listItem w:displayText="Kies aantal" w:value="Kies aantal"/>
              <w:listItem w:displayText="n.v.t." w:value="n.v.t."/>
              <w:listItem w:value="vp 400 stuks"/>
            </w:comboBox>
          </w:sdtPr>
          <w:sdtEndPr/>
          <w:sdtContent>
            <w:tc>
              <w:tcPr>
                <w:tcW w:w="1418" w:type="dxa"/>
              </w:tcPr>
              <w:p w:rsidR="002C2B2F" w:rsidRPr="00097DD7" w:rsidRDefault="002C2B2F" w:rsidP="00D830B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2C2B2F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2B2F" w:rsidRPr="004D55A8" w:rsidRDefault="002C2B2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Urine container</w:t>
            </w:r>
          </w:p>
        </w:tc>
        <w:tc>
          <w:tcPr>
            <w:tcW w:w="3686" w:type="dxa"/>
          </w:tcPr>
          <w:p w:rsidR="002C2B2F" w:rsidRPr="004D55A8" w:rsidRDefault="002C2B2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Urine-/ </w:t>
            </w:r>
            <w:proofErr w:type="spellStart"/>
            <w:r w:rsidRPr="004D55A8">
              <w:rPr>
                <w:rFonts w:cs="Arial"/>
                <w:szCs w:val="20"/>
              </w:rPr>
              <w:t>sputumpot</w:t>
            </w:r>
            <w:proofErr w:type="spellEnd"/>
            <w:r w:rsidRPr="004D55A8">
              <w:rPr>
                <w:rFonts w:cs="Arial"/>
                <w:szCs w:val="20"/>
              </w:rPr>
              <w:t xml:space="preserve"> 60 ml</w:t>
            </w:r>
          </w:p>
        </w:tc>
        <w:tc>
          <w:tcPr>
            <w:tcW w:w="1417" w:type="dxa"/>
          </w:tcPr>
          <w:p w:rsidR="002C2B2F" w:rsidRPr="004D55A8" w:rsidRDefault="002C2B2F" w:rsidP="0009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097DD7">
              <w:rPr>
                <w:rFonts w:cs="Arial"/>
                <w:szCs w:val="20"/>
              </w:rPr>
              <w:t>50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id w:val="-616908415"/>
            <w:placeholder>
              <w:docPart w:val="42F2F239F9914A178F886C9C1ADB8A5D"/>
            </w:placeholder>
            <w:showingPlcHdr/>
            <w:comboBox>
              <w:listItem w:value="Kies aantal"/>
              <w:listItem w:displayText="n.v.t." w:value="n.v.t."/>
              <w:listItem w:displayText="vp 50 stuks" w:value="vp 50 stuks"/>
              <w:listItem w:displayText="vp 100 stuks" w:value="vp 100 stuks"/>
              <w:listItem w:displayText="vp 150 stuks" w:value="vp 150 stuks"/>
              <w:listItem w:displayText="vp 200 stuks" w:value="vp 200 stuks"/>
            </w:comboBox>
          </w:sdtPr>
          <w:sdtEndPr/>
          <w:sdtContent>
            <w:tc>
              <w:tcPr>
                <w:tcW w:w="1418" w:type="dxa"/>
              </w:tcPr>
              <w:p w:rsidR="002C2B2F" w:rsidRPr="00097DD7" w:rsidRDefault="002C2B2F" w:rsidP="006126C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B443CB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C42FCB" w:rsidRDefault="00B443CB" w:rsidP="00414F36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Faeces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potje</w:t>
            </w:r>
          </w:p>
        </w:tc>
        <w:tc>
          <w:tcPr>
            <w:tcW w:w="3686" w:type="dxa"/>
          </w:tcPr>
          <w:p w:rsidR="00B443CB" w:rsidRPr="004D55A8" w:rsidRDefault="00B443CB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Bruine dop</w:t>
            </w:r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250 stuks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825442222"/>
                <w:placeholder>
                  <w:docPart w:val="488C6277CF9B48C49272C191886B7F17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50 stuks" w:value="vp 25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Bloedkweekflesje</w:t>
            </w:r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Aeroob flesje (grijs)</w:t>
            </w:r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721445359"/>
                <w:placeholder>
                  <w:docPart w:val="9A73B77325334537A6E651ACC90C39C6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Bloedkweekflesje </w:t>
            </w:r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4D55A8">
              <w:rPr>
                <w:rFonts w:cs="Arial"/>
                <w:szCs w:val="20"/>
              </w:rPr>
              <w:t>Aneroob</w:t>
            </w:r>
            <w:proofErr w:type="spellEnd"/>
            <w:r w:rsidRPr="004D55A8">
              <w:rPr>
                <w:rFonts w:cs="Arial"/>
                <w:szCs w:val="20"/>
              </w:rPr>
              <w:t xml:space="preserve"> flesje (paars)</w:t>
            </w:r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122566678"/>
                <w:placeholder>
                  <w:docPart w:val="0EFF6920E8864A2BA2995590045B5709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Kinder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bloedkweekfles</w:t>
            </w:r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Roze dop</w:t>
            </w:r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049608402"/>
                <w:placeholder>
                  <w:docPart w:val="47CD51607939488D925F45FDBEE4E96B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QFT plus</w:t>
            </w:r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Afname-set voor IGRA test </w:t>
            </w:r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10 stuks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572091121"/>
                <w:placeholder>
                  <w:docPart w:val="36F3A23EFFED4464995F52AEE7DB7C63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 stuks" w:value="vp 10 stuks"/>
                  <w:listItem w:displayText="vp 20 stuks" w:value="vp 20 stuks"/>
                  <w:listItem w:displayText="vp 30 stuks" w:value="vp 30 stuks"/>
                  <w:listItem w:displayText="vp 40 stuks" w:value="vp 4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QFT plus groot</w:t>
            </w:r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Afname-set voor IGRA test</w:t>
            </w:r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03952413"/>
                <w:placeholder>
                  <w:docPart w:val="71CA429BF16549F89998F21E4CCACE7C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  <w:bookmarkStart w:id="0" w:name="_GoBack"/>
        <w:bookmarkEnd w:id="0"/>
      </w:tr>
      <w:tr w:rsidR="00B443CB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BinaxNOW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Malaria</w:t>
            </w:r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4D55A8">
              <w:rPr>
                <w:rFonts w:cs="Arial"/>
                <w:szCs w:val="20"/>
              </w:rPr>
              <w:t>Sneltest</w:t>
            </w:r>
            <w:proofErr w:type="spellEnd"/>
            <w:r w:rsidRPr="004D55A8">
              <w:rPr>
                <w:rFonts w:cs="Arial"/>
                <w:szCs w:val="20"/>
              </w:rPr>
              <w:t xml:space="preserve"> voor Malaria uit bloed</w:t>
            </w:r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>
              <w:rPr>
                <w:rFonts w:cs="Arial"/>
                <w:szCs w:val="20"/>
              </w:rPr>
              <w:t>1 doos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787117480"/>
                <w:placeholder>
                  <w:docPart w:val="E1E1F5854BC04DEF95F7D944F41AA4A5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doos" w:value="vp 1 doos"/>
                  <w:listItem w:displayText="vp 2 dozen" w:value="vp 2 dozen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BinaxNOW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Legionella</w:t>
            </w:r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4D55A8">
              <w:rPr>
                <w:rFonts w:cs="Arial"/>
                <w:szCs w:val="20"/>
              </w:rPr>
              <w:t>Sneltest</w:t>
            </w:r>
            <w:proofErr w:type="spellEnd"/>
            <w:r w:rsidRPr="004D55A8">
              <w:rPr>
                <w:rFonts w:cs="Arial"/>
                <w:szCs w:val="20"/>
              </w:rPr>
              <w:t xml:space="preserve"> voor Legionella uit urine</w:t>
            </w:r>
          </w:p>
        </w:tc>
        <w:tc>
          <w:tcPr>
            <w:tcW w:w="1417" w:type="dxa"/>
          </w:tcPr>
          <w:p w:rsidR="00B443CB" w:rsidRPr="004D55A8" w:rsidRDefault="00B443CB" w:rsidP="00AD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>
              <w:rPr>
                <w:rFonts w:cs="Arial"/>
                <w:szCs w:val="20"/>
              </w:rPr>
              <w:t>1 doos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403110431"/>
                <w:placeholder>
                  <w:docPart w:val="B2B07F5C09D6467FA01B777B44AED00D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doos" w:value="vp 1 doos"/>
                  <w:listItem w:displayText="vp 2 dozen" w:value="vp 2 dozen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HIV 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sneltest</w:t>
            </w:r>
            <w:proofErr w:type="spellEnd"/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4D55A8">
              <w:rPr>
                <w:rFonts w:cs="Arial"/>
                <w:szCs w:val="20"/>
              </w:rPr>
              <w:t>Sneltest</w:t>
            </w:r>
            <w:proofErr w:type="spellEnd"/>
            <w:r w:rsidRPr="004D55A8">
              <w:rPr>
                <w:rFonts w:cs="Arial"/>
                <w:szCs w:val="20"/>
              </w:rPr>
              <w:t xml:space="preserve"> voor CITO HIV</w:t>
            </w:r>
          </w:p>
        </w:tc>
        <w:tc>
          <w:tcPr>
            <w:tcW w:w="1417" w:type="dxa"/>
          </w:tcPr>
          <w:p w:rsidR="00B443CB" w:rsidRPr="004D55A8" w:rsidRDefault="00B443CB" w:rsidP="00AD0A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10 stuks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792363434"/>
                <w:placeholder>
                  <w:docPart w:val="337B42753EA3477EADA4F808BB26F4CB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 stuks" w:value="vp 10 stuks"/>
                  <w:listItem w:displayText="vp 20 stuks" w:value="vp 2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Influenza 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sneltest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Liat</w:t>
            </w:r>
            <w:proofErr w:type="spellEnd"/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Influenza A/B &amp; RSV </w:t>
            </w:r>
            <w:proofErr w:type="spellStart"/>
            <w:r w:rsidRPr="004D55A8">
              <w:rPr>
                <w:rFonts w:cs="Arial"/>
                <w:szCs w:val="20"/>
              </w:rPr>
              <w:t>sneltest</w:t>
            </w:r>
            <w:proofErr w:type="spellEnd"/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>
              <w:rPr>
                <w:rFonts w:cs="Arial"/>
                <w:szCs w:val="20"/>
              </w:rPr>
              <w:t>1</w:t>
            </w:r>
            <w:r w:rsidRPr="004D55A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doos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60587352"/>
                <w:placeholder>
                  <w:docPart w:val="55F4478D6B584BEBA9DA1FB811584865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doos" w:value="vp 1 doos"/>
                  <w:listItem w:displayText="vp 2 dozen" w:value="vp 2 dozen"/>
                  <w:listItem w:displayText="vp 3 dozen" w:value="vp 3 dozen"/>
                  <w:listItem w:displayText="vp 4 dozen" w:value="vp 4 dozen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B443CB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B443CB">
              <w:rPr>
                <w:rFonts w:ascii="Arial" w:hAnsi="Arial" w:cs="Arial"/>
                <w:b w:val="0"/>
                <w:szCs w:val="20"/>
              </w:rPr>
              <w:t xml:space="preserve">COVID/Influenza </w:t>
            </w:r>
            <w:proofErr w:type="spellStart"/>
            <w:r w:rsidRPr="00B443CB">
              <w:rPr>
                <w:rFonts w:ascii="Arial" w:hAnsi="Arial" w:cs="Arial"/>
                <w:b w:val="0"/>
                <w:szCs w:val="20"/>
              </w:rPr>
              <w:t>sneltest</w:t>
            </w:r>
            <w:proofErr w:type="spellEnd"/>
            <w:r w:rsidRPr="00B443CB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B443CB">
              <w:rPr>
                <w:rFonts w:ascii="Arial" w:hAnsi="Arial" w:cs="Arial"/>
                <w:b w:val="0"/>
                <w:szCs w:val="20"/>
              </w:rPr>
              <w:t>GenenXpert</w:t>
            </w:r>
            <w:proofErr w:type="spellEnd"/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443CB">
              <w:rPr>
                <w:rFonts w:cs="Arial"/>
                <w:szCs w:val="20"/>
              </w:rPr>
              <w:t xml:space="preserve">COVID &amp; Influenza </w:t>
            </w:r>
            <w:proofErr w:type="spellStart"/>
            <w:r w:rsidRPr="00B443CB">
              <w:rPr>
                <w:rFonts w:cs="Arial"/>
                <w:szCs w:val="20"/>
              </w:rPr>
              <w:t>sneltest</w:t>
            </w:r>
            <w:proofErr w:type="spellEnd"/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1 doos</w:t>
            </w:r>
          </w:p>
        </w:tc>
        <w:tc>
          <w:tcPr>
            <w:tcW w:w="1418" w:type="dxa"/>
          </w:tcPr>
          <w:p w:rsidR="00B443CB" w:rsidRDefault="00B44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35129068"/>
                <w:placeholder>
                  <w:docPart w:val="703A462C2E4A45A1B85C46B44CAC68BF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doos" w:value="vp 1 doos"/>
                  <w:listItem w:displayText="vp 2 dozen" w:value="vp 2 dozen"/>
                  <w:listItem w:displayText="vp 3 dozen" w:value="vp 3 dozen"/>
                  <w:listItem w:displayText="vp 4 dozen" w:value="vp 4 dozen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cs="Arial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UTM medium</w:t>
            </w:r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UTM medium voor Influenza </w:t>
            </w:r>
            <w:proofErr w:type="spellStart"/>
            <w:r w:rsidRPr="004D55A8">
              <w:rPr>
                <w:rFonts w:cs="Arial"/>
                <w:szCs w:val="20"/>
              </w:rPr>
              <w:t>sneltest</w:t>
            </w:r>
            <w:proofErr w:type="spellEnd"/>
          </w:p>
        </w:tc>
        <w:tc>
          <w:tcPr>
            <w:tcW w:w="1417" w:type="dxa"/>
          </w:tcPr>
          <w:p w:rsidR="00B443CB" w:rsidRPr="004D55A8" w:rsidRDefault="00B443CB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tc>
          <w:tcPr>
            <w:tcW w:w="1418" w:type="dxa"/>
          </w:tcPr>
          <w:p w:rsidR="00B443CB" w:rsidRDefault="00B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858736882"/>
                <w:placeholder>
                  <w:docPart w:val="613BD5119732405C845B1AD1C77CBB00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B443CB" w:rsidRPr="004D55A8" w:rsidTr="002C2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443CB" w:rsidRPr="004D55A8" w:rsidRDefault="00B443CB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Aanvraagformulier microbiologie</w:t>
            </w:r>
          </w:p>
        </w:tc>
        <w:tc>
          <w:tcPr>
            <w:tcW w:w="3686" w:type="dxa"/>
          </w:tcPr>
          <w:p w:rsidR="00B443CB" w:rsidRPr="004D55A8" w:rsidRDefault="00B443CB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Aanvraagformulier</w:t>
            </w:r>
          </w:p>
        </w:tc>
        <w:tc>
          <w:tcPr>
            <w:tcW w:w="1417" w:type="dxa"/>
          </w:tcPr>
          <w:p w:rsidR="00B443CB" w:rsidRPr="004D55A8" w:rsidRDefault="00B443CB" w:rsidP="00AD0A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50 stuks</w:t>
            </w:r>
          </w:p>
        </w:tc>
        <w:tc>
          <w:tcPr>
            <w:tcW w:w="1418" w:type="dxa"/>
          </w:tcPr>
          <w:p w:rsidR="00B443CB" w:rsidRPr="004D55A8" w:rsidRDefault="00B44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25846800"/>
                <w:placeholder>
                  <w:docPart w:val="1BBA7EE4C7114A8A817D8EFEAE2C4889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</w:tbl>
    <w:p w:rsidR="00501E7B" w:rsidRDefault="00501E7B" w:rsidP="00112ADF"/>
    <w:tbl>
      <w:tblPr>
        <w:tblStyle w:val="Lichtraster-accent1"/>
        <w:tblW w:w="9615" w:type="dxa"/>
        <w:tblLook w:val="04A0" w:firstRow="1" w:lastRow="0" w:firstColumn="1" w:lastColumn="0" w:noHBand="0" w:noVBand="1"/>
      </w:tblPr>
      <w:tblGrid>
        <w:gridCol w:w="9615"/>
      </w:tblGrid>
      <w:tr w:rsidR="002C2B2F" w:rsidTr="00E5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:rsidR="002C2B2F" w:rsidRPr="00607FC0" w:rsidRDefault="002C2B2F" w:rsidP="00414F36">
            <w:pPr>
              <w:rPr>
                <w:rFonts w:ascii="Arial" w:hAnsi="Arial" w:cs="Arial"/>
              </w:rPr>
            </w:pPr>
            <w:r w:rsidRPr="00607FC0">
              <w:rPr>
                <w:rFonts w:ascii="Arial" w:hAnsi="Arial" w:cs="Arial"/>
              </w:rPr>
              <w:t>Opmerking / vragen:</w:t>
            </w:r>
          </w:p>
          <w:p w:rsidR="002C2B2F" w:rsidRPr="00607FC0" w:rsidRDefault="002C2B2F" w:rsidP="00414F36">
            <w:pPr>
              <w:rPr>
                <w:rFonts w:ascii="Arial" w:hAnsi="Arial" w:cs="Arial"/>
              </w:rPr>
            </w:pPr>
          </w:p>
        </w:tc>
      </w:tr>
    </w:tbl>
    <w:p w:rsidR="00501E7B" w:rsidRPr="004D55A8" w:rsidRDefault="00501E7B" w:rsidP="00B23E18"/>
    <w:sectPr w:rsidR="00501E7B" w:rsidRPr="004D55A8" w:rsidSect="001523C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0B" w:rsidRDefault="00885B0B" w:rsidP="009152F7">
      <w:pPr>
        <w:spacing w:line="240" w:lineRule="auto"/>
      </w:pPr>
      <w:r>
        <w:separator/>
      </w:r>
    </w:p>
  </w:endnote>
  <w:endnote w:type="continuationSeparator" w:id="0">
    <w:p w:rsidR="00885B0B" w:rsidRDefault="00885B0B" w:rsidP="0091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B" w:rsidRPr="0041239A" w:rsidRDefault="00885B0B" w:rsidP="00EC4666">
    <w:pPr>
      <w:rPr>
        <w:b/>
        <w:u w:val="single"/>
      </w:rPr>
    </w:pPr>
    <w:r w:rsidRPr="0041239A">
      <w:rPr>
        <w:b/>
        <w:u w:val="single"/>
      </w:rPr>
      <w:t>Gegevens MML</w:t>
    </w:r>
  </w:p>
  <w:p w:rsidR="00885B0B" w:rsidRPr="00C575F4" w:rsidRDefault="00885B0B" w:rsidP="00EC4666">
    <w:r w:rsidRPr="00C575F4">
      <w:t>Algemeen telefoonnummer:</w:t>
    </w:r>
    <w:r w:rsidRPr="00C575F4">
      <w:tab/>
    </w:r>
    <w:r w:rsidRPr="00C575F4">
      <w:tab/>
      <w:t>020-599</w:t>
    </w:r>
    <w:r>
      <w:t>3111 / 020-5993113</w:t>
    </w:r>
  </w:p>
  <w:p w:rsidR="00885B0B" w:rsidRDefault="00885B0B" w:rsidP="00EC4666">
    <w:pPr>
      <w:rPr>
        <w:b/>
        <w:u w:val="single"/>
      </w:rPr>
    </w:pPr>
    <w:r>
      <w:t>Mailadres</w:t>
    </w:r>
    <w:r w:rsidRPr="00C575F4">
      <w:tab/>
    </w:r>
    <w:r w:rsidRPr="00C575F4">
      <w:tab/>
    </w:r>
    <w:r w:rsidRPr="00C575F4">
      <w:tab/>
    </w:r>
    <w:r w:rsidRPr="00C575F4">
      <w:tab/>
    </w:r>
    <w:hyperlink r:id="rId1" w:history="1">
      <w:r w:rsidRPr="00246E01">
        <w:rPr>
          <w:rStyle w:val="Hyperlink"/>
        </w:rPr>
        <w:t>mailmediabereiding@olvg.nl</w:t>
      </w:r>
    </w:hyperlink>
    <w:r>
      <w:t xml:space="preserve">                                         V 0</w:t>
    </w:r>
    <w:r w:rsidR="004459E7">
      <w:t>7</w:t>
    </w:r>
    <w:r>
      <w:t>-20</w:t>
    </w:r>
  </w:p>
  <w:p w:rsidR="00885B0B" w:rsidRDefault="00885B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0B" w:rsidRDefault="00885B0B" w:rsidP="009152F7">
      <w:pPr>
        <w:spacing w:line="240" w:lineRule="auto"/>
      </w:pPr>
      <w:r>
        <w:separator/>
      </w:r>
    </w:p>
  </w:footnote>
  <w:footnote w:type="continuationSeparator" w:id="0">
    <w:p w:rsidR="00885B0B" w:rsidRDefault="00885B0B" w:rsidP="009152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187"/>
    <w:multiLevelType w:val="hybridMultilevel"/>
    <w:tmpl w:val="9DA070AA"/>
    <w:lvl w:ilvl="0" w:tplc="D9C63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C"/>
    <w:rsid w:val="00011FDB"/>
    <w:rsid w:val="00097DD7"/>
    <w:rsid w:val="000A674D"/>
    <w:rsid w:val="000C1B11"/>
    <w:rsid w:val="000F79A8"/>
    <w:rsid w:val="00112ADF"/>
    <w:rsid w:val="0013342E"/>
    <w:rsid w:val="00141BB5"/>
    <w:rsid w:val="001523C4"/>
    <w:rsid w:val="00154CBD"/>
    <w:rsid w:val="001A2D8B"/>
    <w:rsid w:val="001D7B35"/>
    <w:rsid w:val="001E4644"/>
    <w:rsid w:val="00246F41"/>
    <w:rsid w:val="002A3A1C"/>
    <w:rsid w:val="002C2B2F"/>
    <w:rsid w:val="002C660F"/>
    <w:rsid w:val="00307D4E"/>
    <w:rsid w:val="00380D98"/>
    <w:rsid w:val="003A314E"/>
    <w:rsid w:val="003B785D"/>
    <w:rsid w:val="003E266D"/>
    <w:rsid w:val="0041239A"/>
    <w:rsid w:val="004459E7"/>
    <w:rsid w:val="004D55A8"/>
    <w:rsid w:val="00501E7B"/>
    <w:rsid w:val="00530CBC"/>
    <w:rsid w:val="005A73BB"/>
    <w:rsid w:val="006126C6"/>
    <w:rsid w:val="0061636A"/>
    <w:rsid w:val="006A1BDE"/>
    <w:rsid w:val="006C12F7"/>
    <w:rsid w:val="006D46D3"/>
    <w:rsid w:val="00755503"/>
    <w:rsid w:val="00772349"/>
    <w:rsid w:val="00801292"/>
    <w:rsid w:val="008072FF"/>
    <w:rsid w:val="00841482"/>
    <w:rsid w:val="00865E0C"/>
    <w:rsid w:val="00884016"/>
    <w:rsid w:val="00885B0B"/>
    <w:rsid w:val="00885D5C"/>
    <w:rsid w:val="008D513D"/>
    <w:rsid w:val="008E74BD"/>
    <w:rsid w:val="009152F7"/>
    <w:rsid w:val="00936313"/>
    <w:rsid w:val="00937D30"/>
    <w:rsid w:val="009C5DD2"/>
    <w:rsid w:val="00A03FFC"/>
    <w:rsid w:val="00A1003A"/>
    <w:rsid w:val="00A335E1"/>
    <w:rsid w:val="00AD0ABF"/>
    <w:rsid w:val="00AE1B0B"/>
    <w:rsid w:val="00AE3256"/>
    <w:rsid w:val="00AE659F"/>
    <w:rsid w:val="00B23E18"/>
    <w:rsid w:val="00B42228"/>
    <w:rsid w:val="00B443CB"/>
    <w:rsid w:val="00B7733F"/>
    <w:rsid w:val="00B861AD"/>
    <w:rsid w:val="00C575F4"/>
    <w:rsid w:val="00C86DC4"/>
    <w:rsid w:val="00D15CB0"/>
    <w:rsid w:val="00D171B2"/>
    <w:rsid w:val="00D46463"/>
    <w:rsid w:val="00D62D1F"/>
    <w:rsid w:val="00D653FE"/>
    <w:rsid w:val="00D8183A"/>
    <w:rsid w:val="00D830B0"/>
    <w:rsid w:val="00DC3924"/>
    <w:rsid w:val="00DF3995"/>
    <w:rsid w:val="00DF526B"/>
    <w:rsid w:val="00DF6086"/>
    <w:rsid w:val="00E2198A"/>
    <w:rsid w:val="00E428D3"/>
    <w:rsid w:val="00E50E31"/>
    <w:rsid w:val="00E84B99"/>
    <w:rsid w:val="00EC3C46"/>
    <w:rsid w:val="00EC4666"/>
    <w:rsid w:val="00ED251F"/>
    <w:rsid w:val="00EE4A96"/>
    <w:rsid w:val="00EE72C8"/>
    <w:rsid w:val="00F9579D"/>
    <w:rsid w:val="00FA0E2C"/>
    <w:rsid w:val="00FA2D22"/>
    <w:rsid w:val="00FB6D3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3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219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98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98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9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98A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52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2F7"/>
  </w:style>
  <w:style w:type="paragraph" w:styleId="Voettekst">
    <w:name w:val="footer"/>
    <w:basedOn w:val="Standaard"/>
    <w:link w:val="VoettekstChar"/>
    <w:uiPriority w:val="99"/>
    <w:unhideWhenUsed/>
    <w:rsid w:val="009152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2F7"/>
  </w:style>
  <w:style w:type="character" w:styleId="Tekstvantijdelijkeaanduiding">
    <w:name w:val="Placeholder Text"/>
    <w:basedOn w:val="Standaardalinea-lettertype"/>
    <w:uiPriority w:val="99"/>
    <w:semiHidden/>
    <w:rsid w:val="00A335E1"/>
    <w:rPr>
      <w:color w:val="808080"/>
    </w:rPr>
  </w:style>
  <w:style w:type="table" w:styleId="Lichtraster-accent1">
    <w:name w:val="Light Grid Accent 1"/>
    <w:basedOn w:val="Standaardtabel"/>
    <w:uiPriority w:val="62"/>
    <w:rsid w:val="0080129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elijst-accent6">
    <w:name w:val="Light List Accent 6"/>
    <w:basedOn w:val="Standaardtabel"/>
    <w:uiPriority w:val="61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emiddeldraster3-accent1">
    <w:name w:val="Medium Grid 3 Accent 1"/>
    <w:basedOn w:val="Standaardtabel"/>
    <w:uiPriority w:val="69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5">
    <w:name w:val="Medium Grid 3 Accent 5"/>
    <w:basedOn w:val="Standaardtabel"/>
    <w:uiPriority w:val="69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3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219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98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98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9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98A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52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2F7"/>
  </w:style>
  <w:style w:type="paragraph" w:styleId="Voettekst">
    <w:name w:val="footer"/>
    <w:basedOn w:val="Standaard"/>
    <w:link w:val="VoettekstChar"/>
    <w:uiPriority w:val="99"/>
    <w:unhideWhenUsed/>
    <w:rsid w:val="009152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2F7"/>
  </w:style>
  <w:style w:type="character" w:styleId="Tekstvantijdelijkeaanduiding">
    <w:name w:val="Placeholder Text"/>
    <w:basedOn w:val="Standaardalinea-lettertype"/>
    <w:uiPriority w:val="99"/>
    <w:semiHidden/>
    <w:rsid w:val="00A335E1"/>
    <w:rPr>
      <w:color w:val="808080"/>
    </w:rPr>
  </w:style>
  <w:style w:type="table" w:styleId="Lichtraster-accent1">
    <w:name w:val="Light Grid Accent 1"/>
    <w:basedOn w:val="Standaardtabel"/>
    <w:uiPriority w:val="62"/>
    <w:rsid w:val="0080129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elijst-accent6">
    <w:name w:val="Light List Accent 6"/>
    <w:basedOn w:val="Standaardtabel"/>
    <w:uiPriority w:val="61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emiddeldraster3-accent1">
    <w:name w:val="Medium Grid 3 Accent 1"/>
    <w:basedOn w:val="Standaardtabel"/>
    <w:uiPriority w:val="69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5">
    <w:name w:val="Medium Grid 3 Accent 5"/>
    <w:basedOn w:val="Standaardtabel"/>
    <w:uiPriority w:val="69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mediabereiding@olvg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mediabereiding@olvg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14030-8E76-46A7-B7E3-B5CF57178F6A}"/>
      </w:docPartPr>
      <w:docPartBody>
        <w:p w:rsidR="009A58D7" w:rsidRDefault="009A58D7">
          <w:r w:rsidRPr="00DC171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0D0C6083BD143D79A558171C62B9A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617A6-1027-449E-8036-2B4758BE9CDD}"/>
      </w:docPartPr>
      <w:docPartBody>
        <w:p w:rsidR="009A58D7" w:rsidRDefault="00646066" w:rsidP="00646066">
          <w:pPr>
            <w:pStyle w:val="E0D0C6083BD143D79A558171C62B9AA31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7919B1E26A0B481A95668EDD3D672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DBDBF-3495-428B-AD06-1EC688C224F9}"/>
      </w:docPartPr>
      <w:docPartBody>
        <w:p w:rsidR="005E195D" w:rsidRDefault="00646066" w:rsidP="00646066">
          <w:pPr>
            <w:pStyle w:val="7919B1E26A0B481A95668EDD3D672D75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781215D5DD2F4CB5A6F2993EC0A2E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9811E-A5CB-4F97-869D-D2E7CCD51D16}"/>
      </w:docPartPr>
      <w:docPartBody>
        <w:p w:rsidR="005E195D" w:rsidRDefault="00646066" w:rsidP="00646066">
          <w:pPr>
            <w:pStyle w:val="781215D5DD2F4CB5A6F2993EC0A2E329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9CEEE8DAF0284848A379BC5C23C5F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B6F31-579C-4A95-9B63-259EE0F2550A}"/>
      </w:docPartPr>
      <w:docPartBody>
        <w:p w:rsidR="005E195D" w:rsidRDefault="00646066" w:rsidP="00646066">
          <w:pPr>
            <w:pStyle w:val="9CEEE8DAF0284848A379BC5C23C5F722"/>
          </w:pPr>
          <w:r>
            <w:rPr>
              <w:rStyle w:val="Tekstvantijdelijkeaanduiding"/>
            </w:rPr>
            <w:t>Kies aantal</w:t>
          </w:r>
        </w:p>
      </w:docPartBody>
    </w:docPart>
    <w:docPart>
      <w:docPartPr>
        <w:name w:val="669AC19DD4564DEB8C987F5F11CE0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491EC-27A0-4F87-90E8-B21298E75BD4}"/>
      </w:docPartPr>
      <w:docPartBody>
        <w:p w:rsidR="005E195D" w:rsidRDefault="00646066" w:rsidP="00646066">
          <w:pPr>
            <w:pStyle w:val="669AC19DD4564DEB8C987F5F11CE0897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FB720217C0F041B79A1A30CBF41DF7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FE845-F2F7-44FD-9482-673D4F852536}"/>
      </w:docPartPr>
      <w:docPartBody>
        <w:p w:rsidR="005E195D" w:rsidRDefault="00646066" w:rsidP="00646066">
          <w:pPr>
            <w:pStyle w:val="FB720217C0F041B79A1A30CBF41DF7C6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2056A45F2CD94DCAA6713EA8E497BC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5FBDE-5593-4903-8733-3256F6BBE819}"/>
      </w:docPartPr>
      <w:docPartBody>
        <w:p w:rsidR="005E195D" w:rsidRDefault="00646066" w:rsidP="00646066">
          <w:pPr>
            <w:pStyle w:val="2056A45F2CD94DCAA6713EA8E497BC31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42F2F239F9914A178F886C9C1ADB8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4C67E-8FBF-4EA1-B42A-AAD8B62C51FC}"/>
      </w:docPartPr>
      <w:docPartBody>
        <w:p w:rsidR="005E195D" w:rsidRDefault="00646066" w:rsidP="00646066">
          <w:pPr>
            <w:pStyle w:val="42F2F239F9914A178F886C9C1ADB8A5D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9BD24C2A7EDA4A6E9628E7D262921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6E113-9AC5-42DB-BC01-6A3A1199EDAF}"/>
      </w:docPartPr>
      <w:docPartBody>
        <w:p w:rsidR="005E195D" w:rsidRDefault="00646066" w:rsidP="00646066">
          <w:pPr>
            <w:pStyle w:val="9BD24C2A7EDA4A6E9628E7D2629216D8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88C6277CF9B48C49272C191886B7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B5050-0788-4B5B-8915-0FB53E1EFB7E}"/>
      </w:docPartPr>
      <w:docPartBody>
        <w:p w:rsidR="00000000" w:rsidRDefault="00FD62D1" w:rsidP="00FD62D1">
          <w:pPr>
            <w:pStyle w:val="488C6277CF9B48C49272C191886B7F17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9A73B77325334537A6E651ACC90C39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6A2AA-D285-49BB-AB1B-8A2A8489128D}"/>
      </w:docPartPr>
      <w:docPartBody>
        <w:p w:rsidR="00000000" w:rsidRDefault="00FD62D1" w:rsidP="00FD62D1">
          <w:pPr>
            <w:pStyle w:val="9A73B77325334537A6E651ACC90C39C6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0EFF6920E8864A2BA2995590045B5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4FEBC-A7C5-49AC-B42C-543972EBF590}"/>
      </w:docPartPr>
      <w:docPartBody>
        <w:p w:rsidR="00000000" w:rsidRDefault="00FD62D1" w:rsidP="00FD62D1">
          <w:pPr>
            <w:pStyle w:val="0EFF6920E8864A2BA2995590045B5709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7CD51607939488D925F45FDBEE4E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478EE-8477-4EFC-A1F2-1D2B02B15C10}"/>
      </w:docPartPr>
      <w:docPartBody>
        <w:p w:rsidR="00000000" w:rsidRDefault="00FD62D1" w:rsidP="00FD62D1">
          <w:pPr>
            <w:pStyle w:val="47CD51607939488D925F45FDBEE4E96B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36F3A23EFFED4464995F52AEE7DB7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08156-04AF-4D4D-BD5B-BBF61DC4DBA6}"/>
      </w:docPartPr>
      <w:docPartBody>
        <w:p w:rsidR="00000000" w:rsidRDefault="00FD62D1" w:rsidP="00FD62D1">
          <w:pPr>
            <w:pStyle w:val="36F3A23EFFED4464995F52AEE7DB7C6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71CA429BF16549F89998F21E4CCAC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0D91D-649A-4E3A-8025-E4D39D474A40}"/>
      </w:docPartPr>
      <w:docPartBody>
        <w:p w:rsidR="00000000" w:rsidRDefault="00FD62D1" w:rsidP="00FD62D1">
          <w:pPr>
            <w:pStyle w:val="71CA429BF16549F89998F21E4CCACE7C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E1E1F5854BC04DEF95F7D944F41AA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A63ED-41E6-4636-B141-89EEA22DE9D7}"/>
      </w:docPartPr>
      <w:docPartBody>
        <w:p w:rsidR="00000000" w:rsidRDefault="00FD62D1" w:rsidP="00FD62D1">
          <w:pPr>
            <w:pStyle w:val="E1E1F5854BC04DEF95F7D944F41AA4A5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B2B07F5C09D6467FA01B777B44AED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7FDBA-BC71-4333-82CF-728E66449A9E}"/>
      </w:docPartPr>
      <w:docPartBody>
        <w:p w:rsidR="00000000" w:rsidRDefault="00FD62D1" w:rsidP="00FD62D1">
          <w:pPr>
            <w:pStyle w:val="B2B07F5C09D6467FA01B777B44AED00D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337B42753EA3477EADA4F808BB26F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9214C-3044-498A-B156-B8E5191AC2D2}"/>
      </w:docPartPr>
      <w:docPartBody>
        <w:p w:rsidR="00000000" w:rsidRDefault="00FD62D1" w:rsidP="00FD62D1">
          <w:pPr>
            <w:pStyle w:val="337B42753EA3477EADA4F808BB26F4CB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55F4478D6B584BEBA9DA1FB811584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9231F-E0F5-47A4-A3CD-9BE062EABAE2}"/>
      </w:docPartPr>
      <w:docPartBody>
        <w:p w:rsidR="00000000" w:rsidRDefault="00FD62D1" w:rsidP="00FD62D1">
          <w:pPr>
            <w:pStyle w:val="55F4478D6B584BEBA9DA1FB811584865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703A462C2E4A45A1B85C46B44CAC6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6AE1AC-3EBA-4F21-B56A-2F72328E26A2}"/>
      </w:docPartPr>
      <w:docPartBody>
        <w:p w:rsidR="00000000" w:rsidRDefault="00FD62D1" w:rsidP="00FD62D1">
          <w:pPr>
            <w:pStyle w:val="703A462C2E4A45A1B85C46B44CAC68BF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613BD5119732405C845B1AD1C77CBB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FD87E-998D-49A4-BE38-554A03DA76F5}"/>
      </w:docPartPr>
      <w:docPartBody>
        <w:p w:rsidR="00000000" w:rsidRDefault="00FD62D1" w:rsidP="00FD62D1">
          <w:pPr>
            <w:pStyle w:val="613BD5119732405C845B1AD1C77CBB00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1BBA7EE4C7114A8A817D8EFEAE2C4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68989-E6D9-420E-A97D-611556A08BB8}"/>
      </w:docPartPr>
      <w:docPartBody>
        <w:p w:rsidR="00000000" w:rsidRDefault="00FD62D1" w:rsidP="00FD62D1">
          <w:pPr>
            <w:pStyle w:val="1BBA7EE4C7114A8A817D8EFEAE2C4889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D7"/>
    <w:rsid w:val="005E195D"/>
    <w:rsid w:val="00646066"/>
    <w:rsid w:val="009A58D7"/>
    <w:rsid w:val="00F011DA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6066"/>
    <w:rPr>
      <w:color w:val="808080"/>
    </w:rPr>
  </w:style>
  <w:style w:type="paragraph" w:customStyle="1" w:styleId="B6F603F42F684A6F87B691F35CEBE2C0">
    <w:name w:val="B6F603F42F684A6F87B691F35CEBE2C0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F603F42F684A6F87B691F35CEBE2C01">
    <w:name w:val="B6F603F42F684A6F87B691F35CEBE2C0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F603F42F684A6F87B691F35CEBE2C02">
    <w:name w:val="B6F603F42F684A6F87B691F35CEBE2C0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3545199895C453A9BBABD85518929B0">
    <w:name w:val="33545199895C453A9BBABD85518929B0"/>
    <w:rsid w:val="009A58D7"/>
  </w:style>
  <w:style w:type="paragraph" w:customStyle="1" w:styleId="A7E819461B4D494AB7E02FB9248CDD81">
    <w:name w:val="A7E819461B4D494AB7E02FB9248CDD81"/>
    <w:rsid w:val="009A58D7"/>
  </w:style>
  <w:style w:type="paragraph" w:customStyle="1" w:styleId="DD4226729C5D4B95A755D99E0A6C3BC4">
    <w:name w:val="DD4226729C5D4B95A755D99E0A6C3BC4"/>
    <w:rsid w:val="009A58D7"/>
  </w:style>
  <w:style w:type="paragraph" w:customStyle="1" w:styleId="1B78089098534BE28C8073BBED0291EB">
    <w:name w:val="1B78089098534BE28C8073BBED0291EB"/>
    <w:rsid w:val="009A58D7"/>
  </w:style>
  <w:style w:type="paragraph" w:customStyle="1" w:styleId="3A661C183D934CCF9A9156C66ACE7BDB">
    <w:name w:val="3A661C183D934CCF9A9156C66ACE7BDB"/>
    <w:rsid w:val="009A58D7"/>
  </w:style>
  <w:style w:type="paragraph" w:customStyle="1" w:styleId="7386FD6BD30047F7B4B3A9D4D758C453">
    <w:name w:val="7386FD6BD30047F7B4B3A9D4D758C453"/>
    <w:rsid w:val="009A58D7"/>
  </w:style>
  <w:style w:type="paragraph" w:customStyle="1" w:styleId="CF9C39E198FF474BA9BE688413715341">
    <w:name w:val="CF9C39E198FF474BA9BE688413715341"/>
    <w:rsid w:val="009A58D7"/>
  </w:style>
  <w:style w:type="paragraph" w:customStyle="1" w:styleId="52F438DF6AFD4E8B84966026C39B737F">
    <w:name w:val="52F438DF6AFD4E8B84966026C39B737F"/>
    <w:rsid w:val="009A58D7"/>
  </w:style>
  <w:style w:type="paragraph" w:customStyle="1" w:styleId="23FC634DE9814110887999EA0BA5045A">
    <w:name w:val="23FC634DE9814110887999EA0BA5045A"/>
    <w:rsid w:val="009A58D7"/>
  </w:style>
  <w:style w:type="paragraph" w:customStyle="1" w:styleId="E311D71E1DCD40FD89A8EAFAE8CD5E2E">
    <w:name w:val="E311D71E1DCD40FD89A8EAFAE8CD5E2E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">
    <w:name w:val="E0D0C6083BD143D79A558171C62B9AA3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">
    <w:name w:val="E0D0C6083BD143D79A558171C62B9AA3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2">
    <w:name w:val="E0D0C6083BD143D79A558171C62B9AA3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3">
    <w:name w:val="E0D0C6083BD143D79A558171C62B9AA33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4">
    <w:name w:val="E0D0C6083BD143D79A558171C62B9AA34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5">
    <w:name w:val="E0D0C6083BD143D79A558171C62B9AA35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6">
    <w:name w:val="E0D0C6083BD143D79A558171C62B9AA36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">
    <w:name w:val="AC55DB2C300042EFBBA949FA83B0FA2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7">
    <w:name w:val="E0D0C6083BD143D79A558171C62B9AA37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1">
    <w:name w:val="AC55DB2C300042EFBBA949FA83B0FA22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">
    <w:name w:val="F7FF46A60FFC438C9566B2C60C6570CE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8">
    <w:name w:val="E0D0C6083BD143D79A558171C62B9AA38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2">
    <w:name w:val="AC55DB2C300042EFBBA949FA83B0FA22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1">
    <w:name w:val="F7FF46A60FFC438C9566B2C60C6570CE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">
    <w:name w:val="34A4CD7AAF2547C6B48F40BEB1DBDCEF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9">
    <w:name w:val="E0D0C6083BD143D79A558171C62B9AA39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3">
    <w:name w:val="AC55DB2C300042EFBBA949FA83B0FA22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2">
    <w:name w:val="F7FF46A60FFC438C9566B2C60C6570CE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1">
    <w:name w:val="34A4CD7AAF2547C6B48F40BEB1DBDCEF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">
    <w:name w:val="A541877216C046AE8254559784F5518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0">
    <w:name w:val="E0D0C6083BD143D79A558171C62B9AA310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4">
    <w:name w:val="AC55DB2C300042EFBBA949FA83B0FA22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3">
    <w:name w:val="F7FF46A60FFC438C9566B2C60C6570CE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2">
    <w:name w:val="34A4CD7AAF2547C6B48F40BEB1DBDCEF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1">
    <w:name w:val="A541877216C046AE8254559784F55184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">
    <w:name w:val="18A6CE88300E49A9B991A2CD8BE7304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1">
    <w:name w:val="E0D0C6083BD143D79A558171C62B9AA31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5">
    <w:name w:val="AC55DB2C300042EFBBA949FA83B0FA225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4">
    <w:name w:val="F7FF46A60FFC438C9566B2C60C6570CE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3">
    <w:name w:val="34A4CD7AAF2547C6B48F40BEB1DBDCEF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2">
    <w:name w:val="A541877216C046AE8254559784F55184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1">
    <w:name w:val="18A6CE88300E49A9B991A2CD8BE73041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">
    <w:name w:val="EF6E8828A2114FABBAD37146ED358D0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2">
    <w:name w:val="E0D0C6083BD143D79A558171C62B9AA31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6">
    <w:name w:val="AC55DB2C300042EFBBA949FA83B0FA226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5">
    <w:name w:val="F7FF46A60FFC438C9566B2C60C6570CE5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4">
    <w:name w:val="34A4CD7AAF2547C6B48F40BEB1DBDCEF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3">
    <w:name w:val="A541877216C046AE8254559784F55184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2">
    <w:name w:val="18A6CE88300E49A9B991A2CD8BE73041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1">
    <w:name w:val="EF6E8828A2114FABBAD37146ED358D02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B097585D504F7AA369EE00BAEB6974">
    <w:name w:val="06B097585D504F7AA369EE00BAEB697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99756FDCF2F4513B5987AE20E79D8CD">
    <w:name w:val="999756FDCF2F4513B5987AE20E79D8CD"/>
    <w:rsid w:val="00646066"/>
  </w:style>
  <w:style w:type="paragraph" w:customStyle="1" w:styleId="B3CFA5D8A30B45F6891D8EA138E76818">
    <w:name w:val="B3CFA5D8A30B45F6891D8EA138E76818"/>
    <w:rsid w:val="00646066"/>
  </w:style>
  <w:style w:type="paragraph" w:customStyle="1" w:styleId="24C9BDE8F001477D8E895D2465AF1DE6">
    <w:name w:val="24C9BDE8F001477D8E895D2465AF1DE6"/>
    <w:rsid w:val="00646066"/>
  </w:style>
  <w:style w:type="paragraph" w:customStyle="1" w:styleId="F43B2B3BE61E4EC899DD5D05665AE0AA">
    <w:name w:val="F43B2B3BE61E4EC899DD5D05665AE0AA"/>
    <w:rsid w:val="00646066"/>
  </w:style>
  <w:style w:type="paragraph" w:customStyle="1" w:styleId="B62EDF5DC3F0458092F0A46934FC2FBC">
    <w:name w:val="B62EDF5DC3F0458092F0A46934FC2FBC"/>
    <w:rsid w:val="00646066"/>
  </w:style>
  <w:style w:type="paragraph" w:customStyle="1" w:styleId="0620E3E2D8BE408CAD90F96494C3741B">
    <w:name w:val="0620E3E2D8BE408CAD90F96494C3741B"/>
    <w:rsid w:val="00646066"/>
  </w:style>
  <w:style w:type="paragraph" w:customStyle="1" w:styleId="5D76937B78CE4DB59CC67FDDF7F19BDC">
    <w:name w:val="5D76937B78CE4DB59CC67FDDF7F19BDC"/>
    <w:rsid w:val="00646066"/>
  </w:style>
  <w:style w:type="paragraph" w:customStyle="1" w:styleId="AC929A827EDB44D7BA16494D7B0B2E61">
    <w:name w:val="AC929A827EDB44D7BA16494D7B0B2E61"/>
    <w:rsid w:val="00646066"/>
  </w:style>
  <w:style w:type="paragraph" w:customStyle="1" w:styleId="1BF29DF0C2164C53BE382D951DF2096B">
    <w:name w:val="1BF29DF0C2164C53BE382D951DF2096B"/>
    <w:rsid w:val="00646066"/>
  </w:style>
  <w:style w:type="paragraph" w:customStyle="1" w:styleId="AF5C9302B6C04712A2A88EA0BA3D694E">
    <w:name w:val="AF5C9302B6C04712A2A88EA0BA3D694E"/>
    <w:rsid w:val="00646066"/>
  </w:style>
  <w:style w:type="paragraph" w:customStyle="1" w:styleId="EB907ECF676741EFA989A748DBD9845C">
    <w:name w:val="EB907ECF676741EFA989A748DBD9845C"/>
    <w:rsid w:val="00646066"/>
  </w:style>
  <w:style w:type="paragraph" w:customStyle="1" w:styleId="2A885B9A41374175865F80B5DBF61ADA">
    <w:name w:val="2A885B9A41374175865F80B5DBF61ADA"/>
    <w:rsid w:val="00646066"/>
  </w:style>
  <w:style w:type="paragraph" w:customStyle="1" w:styleId="E0D0C6083BD143D79A558171C62B9AA313">
    <w:name w:val="E0D0C6083BD143D79A558171C62B9AA31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7">
    <w:name w:val="AC55DB2C300042EFBBA949FA83B0FA227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6">
    <w:name w:val="F7FF46A60FFC438C9566B2C60C6570CE6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5">
    <w:name w:val="34A4CD7AAF2547C6B48F40BEB1DBDCEF5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4">
    <w:name w:val="A541877216C046AE8254559784F55184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3">
    <w:name w:val="18A6CE88300E49A9B991A2CD8BE73041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2">
    <w:name w:val="EF6E8828A2114FABBAD37146ED358D02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B097585D504F7AA369EE00BAEB69741">
    <w:name w:val="06B097585D504F7AA369EE00BAEB6974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99756FDCF2F4513B5987AE20E79D8CD1">
    <w:name w:val="999756FDCF2F4513B5987AE20E79D8CD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CFA5D8A30B45F6891D8EA138E768181">
    <w:name w:val="B3CFA5D8A30B45F6891D8EA138E76818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4C9BDE8F001477D8E895D2465AF1DE61">
    <w:name w:val="24C9BDE8F001477D8E895D2465AF1DE6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43B2B3BE61E4EC899DD5D05665AE0AA1">
    <w:name w:val="F43B2B3BE61E4EC899DD5D05665AE0AA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2EDF5DC3F0458092F0A46934FC2FBC1">
    <w:name w:val="B62EDF5DC3F0458092F0A46934FC2FB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20E3E2D8BE408CAD90F96494C3741B1">
    <w:name w:val="0620E3E2D8BE408CAD90F96494C3741B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D76937B78CE4DB59CC67FDDF7F19BDC1">
    <w:name w:val="5D76937B78CE4DB59CC67FDDF7F19BD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929A827EDB44D7BA16494D7B0B2E611">
    <w:name w:val="AC929A827EDB44D7BA16494D7B0B2E61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BF29DF0C2164C53BE382D951DF2096B1">
    <w:name w:val="1BF29DF0C2164C53BE382D951DF2096B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5C9302B6C04712A2A88EA0BA3D694E1">
    <w:name w:val="AF5C9302B6C04712A2A88EA0BA3D694E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B907ECF676741EFA989A748DBD9845C1">
    <w:name w:val="EB907ECF676741EFA989A748DBD9845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A885B9A41374175865F80B5DBF61ADA1">
    <w:name w:val="2A885B9A41374175865F80B5DBF61ADA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919B1E26A0B481A95668EDD3D672D75">
    <w:name w:val="7919B1E26A0B481A95668EDD3D672D75"/>
    <w:rsid w:val="00646066"/>
  </w:style>
  <w:style w:type="paragraph" w:customStyle="1" w:styleId="781215D5DD2F4CB5A6F2993EC0A2E329">
    <w:name w:val="781215D5DD2F4CB5A6F2993EC0A2E329"/>
    <w:rsid w:val="00646066"/>
  </w:style>
  <w:style w:type="paragraph" w:customStyle="1" w:styleId="9CEEE8DAF0284848A379BC5C23C5F722">
    <w:name w:val="9CEEE8DAF0284848A379BC5C23C5F722"/>
    <w:rsid w:val="00646066"/>
  </w:style>
  <w:style w:type="paragraph" w:customStyle="1" w:styleId="669AC19DD4564DEB8C987F5F11CE0897">
    <w:name w:val="669AC19DD4564DEB8C987F5F11CE0897"/>
    <w:rsid w:val="00646066"/>
  </w:style>
  <w:style w:type="paragraph" w:customStyle="1" w:styleId="FB720217C0F041B79A1A30CBF41DF7C6">
    <w:name w:val="FB720217C0F041B79A1A30CBF41DF7C6"/>
    <w:rsid w:val="00646066"/>
  </w:style>
  <w:style w:type="paragraph" w:customStyle="1" w:styleId="2056A45F2CD94DCAA6713EA8E497BC31">
    <w:name w:val="2056A45F2CD94DCAA6713EA8E497BC31"/>
    <w:rsid w:val="00646066"/>
  </w:style>
  <w:style w:type="paragraph" w:customStyle="1" w:styleId="42F2F239F9914A178F886C9C1ADB8A5D">
    <w:name w:val="42F2F239F9914A178F886C9C1ADB8A5D"/>
    <w:rsid w:val="00646066"/>
  </w:style>
  <w:style w:type="paragraph" w:customStyle="1" w:styleId="9BD24C2A7EDA4A6E9628E7D2629216D8">
    <w:name w:val="9BD24C2A7EDA4A6E9628E7D2629216D8"/>
    <w:rsid w:val="00646066"/>
  </w:style>
  <w:style w:type="paragraph" w:customStyle="1" w:styleId="09560CBC6E1B4A06BC64E0DB261ABA68">
    <w:name w:val="09560CBC6E1B4A06BC64E0DB261ABA68"/>
    <w:rsid w:val="00646066"/>
  </w:style>
  <w:style w:type="paragraph" w:customStyle="1" w:styleId="790728C0054A4D5DA448FC02603483B4">
    <w:name w:val="790728C0054A4D5DA448FC02603483B4"/>
    <w:rsid w:val="00646066"/>
  </w:style>
  <w:style w:type="paragraph" w:customStyle="1" w:styleId="2DDCCFC2B8E34E5E94A2D5320AA2E044">
    <w:name w:val="2DDCCFC2B8E34E5E94A2D5320AA2E044"/>
    <w:rsid w:val="00646066"/>
  </w:style>
  <w:style w:type="paragraph" w:customStyle="1" w:styleId="1DE0883F5828430EBB3231E000C27158">
    <w:name w:val="1DE0883F5828430EBB3231E000C27158"/>
    <w:rsid w:val="00646066"/>
  </w:style>
  <w:style w:type="paragraph" w:customStyle="1" w:styleId="B78583D7FBCA4420BBE82DB5426759F9">
    <w:name w:val="B78583D7FBCA4420BBE82DB5426759F9"/>
    <w:rsid w:val="00646066"/>
  </w:style>
  <w:style w:type="paragraph" w:customStyle="1" w:styleId="80CFD6660D784AAB898567C4F1C11A48">
    <w:name w:val="80CFD6660D784AAB898567C4F1C11A48"/>
    <w:rsid w:val="00646066"/>
  </w:style>
  <w:style w:type="paragraph" w:customStyle="1" w:styleId="34151046285D41D58728FABEFE79FC08">
    <w:name w:val="34151046285D41D58728FABEFE79FC08"/>
    <w:rsid w:val="00646066"/>
  </w:style>
  <w:style w:type="paragraph" w:customStyle="1" w:styleId="5B703C4DC75B411C97E64EC2A7032044">
    <w:name w:val="5B703C4DC75B411C97E64EC2A7032044"/>
    <w:rsid w:val="00646066"/>
  </w:style>
  <w:style w:type="paragraph" w:customStyle="1" w:styleId="3717FFAD1F3B42ADB3BAE7BCC807DCB4">
    <w:name w:val="3717FFAD1F3B42ADB3BAE7BCC807DCB4"/>
    <w:rsid w:val="00646066"/>
  </w:style>
  <w:style w:type="paragraph" w:customStyle="1" w:styleId="B4280AE56D2A40479196657038FD909D">
    <w:name w:val="B4280AE56D2A40479196657038FD909D"/>
    <w:rsid w:val="00646066"/>
  </w:style>
  <w:style w:type="paragraph" w:customStyle="1" w:styleId="129ED086A13744998F789A7C882EAF61">
    <w:name w:val="129ED086A13744998F789A7C882EAF61"/>
    <w:rsid w:val="00646066"/>
  </w:style>
  <w:style w:type="paragraph" w:customStyle="1" w:styleId="84FA23A1368341F8B90920354C950723">
    <w:name w:val="84FA23A1368341F8B90920354C950723"/>
    <w:rsid w:val="00646066"/>
  </w:style>
  <w:style w:type="paragraph" w:customStyle="1" w:styleId="35A8530EA72947A0888C51936A6F0C1E">
    <w:name w:val="35A8530EA72947A0888C51936A6F0C1E"/>
    <w:rsid w:val="00646066"/>
  </w:style>
  <w:style w:type="paragraph" w:customStyle="1" w:styleId="488C6277CF9B48C49272C191886B7F17">
    <w:name w:val="488C6277CF9B48C49272C191886B7F17"/>
    <w:rsid w:val="00FD62D1"/>
  </w:style>
  <w:style w:type="paragraph" w:customStyle="1" w:styleId="9A73B77325334537A6E651ACC90C39C6">
    <w:name w:val="9A73B77325334537A6E651ACC90C39C6"/>
    <w:rsid w:val="00FD62D1"/>
  </w:style>
  <w:style w:type="paragraph" w:customStyle="1" w:styleId="0EFF6920E8864A2BA2995590045B5709">
    <w:name w:val="0EFF6920E8864A2BA2995590045B5709"/>
    <w:rsid w:val="00FD62D1"/>
  </w:style>
  <w:style w:type="paragraph" w:customStyle="1" w:styleId="47CD51607939488D925F45FDBEE4E96B">
    <w:name w:val="47CD51607939488D925F45FDBEE4E96B"/>
    <w:rsid w:val="00FD62D1"/>
  </w:style>
  <w:style w:type="paragraph" w:customStyle="1" w:styleId="36F3A23EFFED4464995F52AEE7DB7C63">
    <w:name w:val="36F3A23EFFED4464995F52AEE7DB7C63"/>
    <w:rsid w:val="00FD62D1"/>
  </w:style>
  <w:style w:type="paragraph" w:customStyle="1" w:styleId="71CA429BF16549F89998F21E4CCACE7C">
    <w:name w:val="71CA429BF16549F89998F21E4CCACE7C"/>
    <w:rsid w:val="00FD62D1"/>
  </w:style>
  <w:style w:type="paragraph" w:customStyle="1" w:styleId="E1E1F5854BC04DEF95F7D944F41AA4A5">
    <w:name w:val="E1E1F5854BC04DEF95F7D944F41AA4A5"/>
    <w:rsid w:val="00FD62D1"/>
  </w:style>
  <w:style w:type="paragraph" w:customStyle="1" w:styleId="B2B07F5C09D6467FA01B777B44AED00D">
    <w:name w:val="B2B07F5C09D6467FA01B777B44AED00D"/>
    <w:rsid w:val="00FD62D1"/>
  </w:style>
  <w:style w:type="paragraph" w:customStyle="1" w:styleId="337B42753EA3477EADA4F808BB26F4CB">
    <w:name w:val="337B42753EA3477EADA4F808BB26F4CB"/>
    <w:rsid w:val="00FD62D1"/>
  </w:style>
  <w:style w:type="paragraph" w:customStyle="1" w:styleId="55F4478D6B584BEBA9DA1FB811584865">
    <w:name w:val="55F4478D6B584BEBA9DA1FB811584865"/>
    <w:rsid w:val="00FD62D1"/>
  </w:style>
  <w:style w:type="paragraph" w:customStyle="1" w:styleId="B2500E87FE8D4142A43F441EF212FEAE">
    <w:name w:val="B2500E87FE8D4142A43F441EF212FEAE"/>
    <w:rsid w:val="00FD62D1"/>
  </w:style>
  <w:style w:type="paragraph" w:customStyle="1" w:styleId="09799BA564D84E8DAC8E5761228B6229">
    <w:name w:val="09799BA564D84E8DAC8E5761228B6229"/>
    <w:rsid w:val="00FD62D1"/>
  </w:style>
  <w:style w:type="paragraph" w:customStyle="1" w:styleId="703A462C2E4A45A1B85C46B44CAC68BF">
    <w:name w:val="703A462C2E4A45A1B85C46B44CAC68BF"/>
    <w:rsid w:val="00FD62D1"/>
  </w:style>
  <w:style w:type="paragraph" w:customStyle="1" w:styleId="613BD5119732405C845B1AD1C77CBB00">
    <w:name w:val="613BD5119732405C845B1AD1C77CBB00"/>
    <w:rsid w:val="00FD62D1"/>
  </w:style>
  <w:style w:type="paragraph" w:customStyle="1" w:styleId="1BBA7EE4C7114A8A817D8EFEAE2C4889">
    <w:name w:val="1BBA7EE4C7114A8A817D8EFEAE2C4889"/>
    <w:rsid w:val="00FD62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6066"/>
    <w:rPr>
      <w:color w:val="808080"/>
    </w:rPr>
  </w:style>
  <w:style w:type="paragraph" w:customStyle="1" w:styleId="B6F603F42F684A6F87B691F35CEBE2C0">
    <w:name w:val="B6F603F42F684A6F87B691F35CEBE2C0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F603F42F684A6F87B691F35CEBE2C01">
    <w:name w:val="B6F603F42F684A6F87B691F35CEBE2C0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F603F42F684A6F87B691F35CEBE2C02">
    <w:name w:val="B6F603F42F684A6F87B691F35CEBE2C0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3545199895C453A9BBABD85518929B0">
    <w:name w:val="33545199895C453A9BBABD85518929B0"/>
    <w:rsid w:val="009A58D7"/>
  </w:style>
  <w:style w:type="paragraph" w:customStyle="1" w:styleId="A7E819461B4D494AB7E02FB9248CDD81">
    <w:name w:val="A7E819461B4D494AB7E02FB9248CDD81"/>
    <w:rsid w:val="009A58D7"/>
  </w:style>
  <w:style w:type="paragraph" w:customStyle="1" w:styleId="DD4226729C5D4B95A755D99E0A6C3BC4">
    <w:name w:val="DD4226729C5D4B95A755D99E0A6C3BC4"/>
    <w:rsid w:val="009A58D7"/>
  </w:style>
  <w:style w:type="paragraph" w:customStyle="1" w:styleId="1B78089098534BE28C8073BBED0291EB">
    <w:name w:val="1B78089098534BE28C8073BBED0291EB"/>
    <w:rsid w:val="009A58D7"/>
  </w:style>
  <w:style w:type="paragraph" w:customStyle="1" w:styleId="3A661C183D934CCF9A9156C66ACE7BDB">
    <w:name w:val="3A661C183D934CCF9A9156C66ACE7BDB"/>
    <w:rsid w:val="009A58D7"/>
  </w:style>
  <w:style w:type="paragraph" w:customStyle="1" w:styleId="7386FD6BD30047F7B4B3A9D4D758C453">
    <w:name w:val="7386FD6BD30047F7B4B3A9D4D758C453"/>
    <w:rsid w:val="009A58D7"/>
  </w:style>
  <w:style w:type="paragraph" w:customStyle="1" w:styleId="CF9C39E198FF474BA9BE688413715341">
    <w:name w:val="CF9C39E198FF474BA9BE688413715341"/>
    <w:rsid w:val="009A58D7"/>
  </w:style>
  <w:style w:type="paragraph" w:customStyle="1" w:styleId="52F438DF6AFD4E8B84966026C39B737F">
    <w:name w:val="52F438DF6AFD4E8B84966026C39B737F"/>
    <w:rsid w:val="009A58D7"/>
  </w:style>
  <w:style w:type="paragraph" w:customStyle="1" w:styleId="23FC634DE9814110887999EA0BA5045A">
    <w:name w:val="23FC634DE9814110887999EA0BA5045A"/>
    <w:rsid w:val="009A58D7"/>
  </w:style>
  <w:style w:type="paragraph" w:customStyle="1" w:styleId="E311D71E1DCD40FD89A8EAFAE8CD5E2E">
    <w:name w:val="E311D71E1DCD40FD89A8EAFAE8CD5E2E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">
    <w:name w:val="E0D0C6083BD143D79A558171C62B9AA3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">
    <w:name w:val="E0D0C6083BD143D79A558171C62B9AA3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2">
    <w:name w:val="E0D0C6083BD143D79A558171C62B9AA3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3">
    <w:name w:val="E0D0C6083BD143D79A558171C62B9AA33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4">
    <w:name w:val="E0D0C6083BD143D79A558171C62B9AA34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5">
    <w:name w:val="E0D0C6083BD143D79A558171C62B9AA35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6">
    <w:name w:val="E0D0C6083BD143D79A558171C62B9AA36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">
    <w:name w:val="AC55DB2C300042EFBBA949FA83B0FA2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7">
    <w:name w:val="E0D0C6083BD143D79A558171C62B9AA37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1">
    <w:name w:val="AC55DB2C300042EFBBA949FA83B0FA22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">
    <w:name w:val="F7FF46A60FFC438C9566B2C60C6570CE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8">
    <w:name w:val="E0D0C6083BD143D79A558171C62B9AA38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2">
    <w:name w:val="AC55DB2C300042EFBBA949FA83B0FA22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1">
    <w:name w:val="F7FF46A60FFC438C9566B2C60C6570CE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">
    <w:name w:val="34A4CD7AAF2547C6B48F40BEB1DBDCEF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9">
    <w:name w:val="E0D0C6083BD143D79A558171C62B9AA39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3">
    <w:name w:val="AC55DB2C300042EFBBA949FA83B0FA22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2">
    <w:name w:val="F7FF46A60FFC438C9566B2C60C6570CE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1">
    <w:name w:val="34A4CD7AAF2547C6B48F40BEB1DBDCEF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">
    <w:name w:val="A541877216C046AE8254559784F5518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0">
    <w:name w:val="E0D0C6083BD143D79A558171C62B9AA310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4">
    <w:name w:val="AC55DB2C300042EFBBA949FA83B0FA22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3">
    <w:name w:val="F7FF46A60FFC438C9566B2C60C6570CE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2">
    <w:name w:val="34A4CD7AAF2547C6B48F40BEB1DBDCEF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1">
    <w:name w:val="A541877216C046AE8254559784F55184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">
    <w:name w:val="18A6CE88300E49A9B991A2CD8BE7304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1">
    <w:name w:val="E0D0C6083BD143D79A558171C62B9AA31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5">
    <w:name w:val="AC55DB2C300042EFBBA949FA83B0FA225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4">
    <w:name w:val="F7FF46A60FFC438C9566B2C60C6570CE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3">
    <w:name w:val="34A4CD7AAF2547C6B48F40BEB1DBDCEF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2">
    <w:name w:val="A541877216C046AE8254559784F55184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1">
    <w:name w:val="18A6CE88300E49A9B991A2CD8BE73041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">
    <w:name w:val="EF6E8828A2114FABBAD37146ED358D0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2">
    <w:name w:val="E0D0C6083BD143D79A558171C62B9AA31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6">
    <w:name w:val="AC55DB2C300042EFBBA949FA83B0FA226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5">
    <w:name w:val="F7FF46A60FFC438C9566B2C60C6570CE5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4">
    <w:name w:val="34A4CD7AAF2547C6B48F40BEB1DBDCEF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3">
    <w:name w:val="A541877216C046AE8254559784F55184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2">
    <w:name w:val="18A6CE88300E49A9B991A2CD8BE73041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1">
    <w:name w:val="EF6E8828A2114FABBAD37146ED358D02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B097585D504F7AA369EE00BAEB6974">
    <w:name w:val="06B097585D504F7AA369EE00BAEB697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99756FDCF2F4513B5987AE20E79D8CD">
    <w:name w:val="999756FDCF2F4513B5987AE20E79D8CD"/>
    <w:rsid w:val="00646066"/>
  </w:style>
  <w:style w:type="paragraph" w:customStyle="1" w:styleId="B3CFA5D8A30B45F6891D8EA138E76818">
    <w:name w:val="B3CFA5D8A30B45F6891D8EA138E76818"/>
    <w:rsid w:val="00646066"/>
  </w:style>
  <w:style w:type="paragraph" w:customStyle="1" w:styleId="24C9BDE8F001477D8E895D2465AF1DE6">
    <w:name w:val="24C9BDE8F001477D8E895D2465AF1DE6"/>
    <w:rsid w:val="00646066"/>
  </w:style>
  <w:style w:type="paragraph" w:customStyle="1" w:styleId="F43B2B3BE61E4EC899DD5D05665AE0AA">
    <w:name w:val="F43B2B3BE61E4EC899DD5D05665AE0AA"/>
    <w:rsid w:val="00646066"/>
  </w:style>
  <w:style w:type="paragraph" w:customStyle="1" w:styleId="B62EDF5DC3F0458092F0A46934FC2FBC">
    <w:name w:val="B62EDF5DC3F0458092F0A46934FC2FBC"/>
    <w:rsid w:val="00646066"/>
  </w:style>
  <w:style w:type="paragraph" w:customStyle="1" w:styleId="0620E3E2D8BE408CAD90F96494C3741B">
    <w:name w:val="0620E3E2D8BE408CAD90F96494C3741B"/>
    <w:rsid w:val="00646066"/>
  </w:style>
  <w:style w:type="paragraph" w:customStyle="1" w:styleId="5D76937B78CE4DB59CC67FDDF7F19BDC">
    <w:name w:val="5D76937B78CE4DB59CC67FDDF7F19BDC"/>
    <w:rsid w:val="00646066"/>
  </w:style>
  <w:style w:type="paragraph" w:customStyle="1" w:styleId="AC929A827EDB44D7BA16494D7B0B2E61">
    <w:name w:val="AC929A827EDB44D7BA16494D7B0B2E61"/>
    <w:rsid w:val="00646066"/>
  </w:style>
  <w:style w:type="paragraph" w:customStyle="1" w:styleId="1BF29DF0C2164C53BE382D951DF2096B">
    <w:name w:val="1BF29DF0C2164C53BE382D951DF2096B"/>
    <w:rsid w:val="00646066"/>
  </w:style>
  <w:style w:type="paragraph" w:customStyle="1" w:styleId="AF5C9302B6C04712A2A88EA0BA3D694E">
    <w:name w:val="AF5C9302B6C04712A2A88EA0BA3D694E"/>
    <w:rsid w:val="00646066"/>
  </w:style>
  <w:style w:type="paragraph" w:customStyle="1" w:styleId="EB907ECF676741EFA989A748DBD9845C">
    <w:name w:val="EB907ECF676741EFA989A748DBD9845C"/>
    <w:rsid w:val="00646066"/>
  </w:style>
  <w:style w:type="paragraph" w:customStyle="1" w:styleId="2A885B9A41374175865F80B5DBF61ADA">
    <w:name w:val="2A885B9A41374175865F80B5DBF61ADA"/>
    <w:rsid w:val="00646066"/>
  </w:style>
  <w:style w:type="paragraph" w:customStyle="1" w:styleId="E0D0C6083BD143D79A558171C62B9AA313">
    <w:name w:val="E0D0C6083BD143D79A558171C62B9AA31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7">
    <w:name w:val="AC55DB2C300042EFBBA949FA83B0FA227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6">
    <w:name w:val="F7FF46A60FFC438C9566B2C60C6570CE6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5">
    <w:name w:val="34A4CD7AAF2547C6B48F40BEB1DBDCEF5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4">
    <w:name w:val="A541877216C046AE8254559784F55184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3">
    <w:name w:val="18A6CE88300E49A9B991A2CD8BE73041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2">
    <w:name w:val="EF6E8828A2114FABBAD37146ED358D02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B097585D504F7AA369EE00BAEB69741">
    <w:name w:val="06B097585D504F7AA369EE00BAEB6974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99756FDCF2F4513B5987AE20E79D8CD1">
    <w:name w:val="999756FDCF2F4513B5987AE20E79D8CD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CFA5D8A30B45F6891D8EA138E768181">
    <w:name w:val="B3CFA5D8A30B45F6891D8EA138E76818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4C9BDE8F001477D8E895D2465AF1DE61">
    <w:name w:val="24C9BDE8F001477D8E895D2465AF1DE6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43B2B3BE61E4EC899DD5D05665AE0AA1">
    <w:name w:val="F43B2B3BE61E4EC899DD5D05665AE0AA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2EDF5DC3F0458092F0A46934FC2FBC1">
    <w:name w:val="B62EDF5DC3F0458092F0A46934FC2FB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20E3E2D8BE408CAD90F96494C3741B1">
    <w:name w:val="0620E3E2D8BE408CAD90F96494C3741B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D76937B78CE4DB59CC67FDDF7F19BDC1">
    <w:name w:val="5D76937B78CE4DB59CC67FDDF7F19BD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929A827EDB44D7BA16494D7B0B2E611">
    <w:name w:val="AC929A827EDB44D7BA16494D7B0B2E61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BF29DF0C2164C53BE382D951DF2096B1">
    <w:name w:val="1BF29DF0C2164C53BE382D951DF2096B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5C9302B6C04712A2A88EA0BA3D694E1">
    <w:name w:val="AF5C9302B6C04712A2A88EA0BA3D694E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B907ECF676741EFA989A748DBD9845C1">
    <w:name w:val="EB907ECF676741EFA989A748DBD9845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A885B9A41374175865F80B5DBF61ADA1">
    <w:name w:val="2A885B9A41374175865F80B5DBF61ADA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919B1E26A0B481A95668EDD3D672D75">
    <w:name w:val="7919B1E26A0B481A95668EDD3D672D75"/>
    <w:rsid w:val="00646066"/>
  </w:style>
  <w:style w:type="paragraph" w:customStyle="1" w:styleId="781215D5DD2F4CB5A6F2993EC0A2E329">
    <w:name w:val="781215D5DD2F4CB5A6F2993EC0A2E329"/>
    <w:rsid w:val="00646066"/>
  </w:style>
  <w:style w:type="paragraph" w:customStyle="1" w:styleId="9CEEE8DAF0284848A379BC5C23C5F722">
    <w:name w:val="9CEEE8DAF0284848A379BC5C23C5F722"/>
    <w:rsid w:val="00646066"/>
  </w:style>
  <w:style w:type="paragraph" w:customStyle="1" w:styleId="669AC19DD4564DEB8C987F5F11CE0897">
    <w:name w:val="669AC19DD4564DEB8C987F5F11CE0897"/>
    <w:rsid w:val="00646066"/>
  </w:style>
  <w:style w:type="paragraph" w:customStyle="1" w:styleId="FB720217C0F041B79A1A30CBF41DF7C6">
    <w:name w:val="FB720217C0F041B79A1A30CBF41DF7C6"/>
    <w:rsid w:val="00646066"/>
  </w:style>
  <w:style w:type="paragraph" w:customStyle="1" w:styleId="2056A45F2CD94DCAA6713EA8E497BC31">
    <w:name w:val="2056A45F2CD94DCAA6713EA8E497BC31"/>
    <w:rsid w:val="00646066"/>
  </w:style>
  <w:style w:type="paragraph" w:customStyle="1" w:styleId="42F2F239F9914A178F886C9C1ADB8A5D">
    <w:name w:val="42F2F239F9914A178F886C9C1ADB8A5D"/>
    <w:rsid w:val="00646066"/>
  </w:style>
  <w:style w:type="paragraph" w:customStyle="1" w:styleId="9BD24C2A7EDA4A6E9628E7D2629216D8">
    <w:name w:val="9BD24C2A7EDA4A6E9628E7D2629216D8"/>
    <w:rsid w:val="00646066"/>
  </w:style>
  <w:style w:type="paragraph" w:customStyle="1" w:styleId="09560CBC6E1B4A06BC64E0DB261ABA68">
    <w:name w:val="09560CBC6E1B4A06BC64E0DB261ABA68"/>
    <w:rsid w:val="00646066"/>
  </w:style>
  <w:style w:type="paragraph" w:customStyle="1" w:styleId="790728C0054A4D5DA448FC02603483B4">
    <w:name w:val="790728C0054A4D5DA448FC02603483B4"/>
    <w:rsid w:val="00646066"/>
  </w:style>
  <w:style w:type="paragraph" w:customStyle="1" w:styleId="2DDCCFC2B8E34E5E94A2D5320AA2E044">
    <w:name w:val="2DDCCFC2B8E34E5E94A2D5320AA2E044"/>
    <w:rsid w:val="00646066"/>
  </w:style>
  <w:style w:type="paragraph" w:customStyle="1" w:styleId="1DE0883F5828430EBB3231E000C27158">
    <w:name w:val="1DE0883F5828430EBB3231E000C27158"/>
    <w:rsid w:val="00646066"/>
  </w:style>
  <w:style w:type="paragraph" w:customStyle="1" w:styleId="B78583D7FBCA4420BBE82DB5426759F9">
    <w:name w:val="B78583D7FBCA4420BBE82DB5426759F9"/>
    <w:rsid w:val="00646066"/>
  </w:style>
  <w:style w:type="paragraph" w:customStyle="1" w:styleId="80CFD6660D784AAB898567C4F1C11A48">
    <w:name w:val="80CFD6660D784AAB898567C4F1C11A48"/>
    <w:rsid w:val="00646066"/>
  </w:style>
  <w:style w:type="paragraph" w:customStyle="1" w:styleId="34151046285D41D58728FABEFE79FC08">
    <w:name w:val="34151046285D41D58728FABEFE79FC08"/>
    <w:rsid w:val="00646066"/>
  </w:style>
  <w:style w:type="paragraph" w:customStyle="1" w:styleId="5B703C4DC75B411C97E64EC2A7032044">
    <w:name w:val="5B703C4DC75B411C97E64EC2A7032044"/>
    <w:rsid w:val="00646066"/>
  </w:style>
  <w:style w:type="paragraph" w:customStyle="1" w:styleId="3717FFAD1F3B42ADB3BAE7BCC807DCB4">
    <w:name w:val="3717FFAD1F3B42ADB3BAE7BCC807DCB4"/>
    <w:rsid w:val="00646066"/>
  </w:style>
  <w:style w:type="paragraph" w:customStyle="1" w:styleId="B4280AE56D2A40479196657038FD909D">
    <w:name w:val="B4280AE56D2A40479196657038FD909D"/>
    <w:rsid w:val="00646066"/>
  </w:style>
  <w:style w:type="paragraph" w:customStyle="1" w:styleId="129ED086A13744998F789A7C882EAF61">
    <w:name w:val="129ED086A13744998F789A7C882EAF61"/>
    <w:rsid w:val="00646066"/>
  </w:style>
  <w:style w:type="paragraph" w:customStyle="1" w:styleId="84FA23A1368341F8B90920354C950723">
    <w:name w:val="84FA23A1368341F8B90920354C950723"/>
    <w:rsid w:val="00646066"/>
  </w:style>
  <w:style w:type="paragraph" w:customStyle="1" w:styleId="35A8530EA72947A0888C51936A6F0C1E">
    <w:name w:val="35A8530EA72947A0888C51936A6F0C1E"/>
    <w:rsid w:val="00646066"/>
  </w:style>
  <w:style w:type="paragraph" w:customStyle="1" w:styleId="488C6277CF9B48C49272C191886B7F17">
    <w:name w:val="488C6277CF9B48C49272C191886B7F17"/>
    <w:rsid w:val="00FD62D1"/>
  </w:style>
  <w:style w:type="paragraph" w:customStyle="1" w:styleId="9A73B77325334537A6E651ACC90C39C6">
    <w:name w:val="9A73B77325334537A6E651ACC90C39C6"/>
    <w:rsid w:val="00FD62D1"/>
  </w:style>
  <w:style w:type="paragraph" w:customStyle="1" w:styleId="0EFF6920E8864A2BA2995590045B5709">
    <w:name w:val="0EFF6920E8864A2BA2995590045B5709"/>
    <w:rsid w:val="00FD62D1"/>
  </w:style>
  <w:style w:type="paragraph" w:customStyle="1" w:styleId="47CD51607939488D925F45FDBEE4E96B">
    <w:name w:val="47CD51607939488D925F45FDBEE4E96B"/>
    <w:rsid w:val="00FD62D1"/>
  </w:style>
  <w:style w:type="paragraph" w:customStyle="1" w:styleId="36F3A23EFFED4464995F52AEE7DB7C63">
    <w:name w:val="36F3A23EFFED4464995F52AEE7DB7C63"/>
    <w:rsid w:val="00FD62D1"/>
  </w:style>
  <w:style w:type="paragraph" w:customStyle="1" w:styleId="71CA429BF16549F89998F21E4CCACE7C">
    <w:name w:val="71CA429BF16549F89998F21E4CCACE7C"/>
    <w:rsid w:val="00FD62D1"/>
  </w:style>
  <w:style w:type="paragraph" w:customStyle="1" w:styleId="E1E1F5854BC04DEF95F7D944F41AA4A5">
    <w:name w:val="E1E1F5854BC04DEF95F7D944F41AA4A5"/>
    <w:rsid w:val="00FD62D1"/>
  </w:style>
  <w:style w:type="paragraph" w:customStyle="1" w:styleId="B2B07F5C09D6467FA01B777B44AED00D">
    <w:name w:val="B2B07F5C09D6467FA01B777B44AED00D"/>
    <w:rsid w:val="00FD62D1"/>
  </w:style>
  <w:style w:type="paragraph" w:customStyle="1" w:styleId="337B42753EA3477EADA4F808BB26F4CB">
    <w:name w:val="337B42753EA3477EADA4F808BB26F4CB"/>
    <w:rsid w:val="00FD62D1"/>
  </w:style>
  <w:style w:type="paragraph" w:customStyle="1" w:styleId="55F4478D6B584BEBA9DA1FB811584865">
    <w:name w:val="55F4478D6B584BEBA9DA1FB811584865"/>
    <w:rsid w:val="00FD62D1"/>
  </w:style>
  <w:style w:type="paragraph" w:customStyle="1" w:styleId="B2500E87FE8D4142A43F441EF212FEAE">
    <w:name w:val="B2500E87FE8D4142A43F441EF212FEAE"/>
    <w:rsid w:val="00FD62D1"/>
  </w:style>
  <w:style w:type="paragraph" w:customStyle="1" w:styleId="09799BA564D84E8DAC8E5761228B6229">
    <w:name w:val="09799BA564D84E8DAC8E5761228B6229"/>
    <w:rsid w:val="00FD62D1"/>
  </w:style>
  <w:style w:type="paragraph" w:customStyle="1" w:styleId="703A462C2E4A45A1B85C46B44CAC68BF">
    <w:name w:val="703A462C2E4A45A1B85C46B44CAC68BF"/>
    <w:rsid w:val="00FD62D1"/>
  </w:style>
  <w:style w:type="paragraph" w:customStyle="1" w:styleId="613BD5119732405C845B1AD1C77CBB00">
    <w:name w:val="613BD5119732405C845B1AD1C77CBB00"/>
    <w:rsid w:val="00FD62D1"/>
  </w:style>
  <w:style w:type="paragraph" w:customStyle="1" w:styleId="1BBA7EE4C7114A8A817D8EFEAE2C4889">
    <w:name w:val="1BBA7EE4C7114A8A817D8EFEAE2C4889"/>
    <w:rsid w:val="00FD6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DC2F-8BAF-4D40-ABEA-2C633A26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6A4833DA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Lowies, Desiree</dc:creator>
  <cp:lastModifiedBy>So, Sammy</cp:lastModifiedBy>
  <cp:revision>2</cp:revision>
  <cp:lastPrinted>2020-06-18T10:30:00Z</cp:lastPrinted>
  <dcterms:created xsi:type="dcterms:W3CDTF">2020-11-13T10:33:00Z</dcterms:created>
  <dcterms:modified xsi:type="dcterms:W3CDTF">2020-11-13T10:33:00Z</dcterms:modified>
</cp:coreProperties>
</file>